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4A" w:rsidRPr="00042CF2" w:rsidRDefault="00DB034A" w:rsidP="00042CF2">
      <w:pPr>
        <w:jc w:val="center"/>
      </w:pPr>
      <w:r w:rsidRPr="00042CF2">
        <w:t>Муниципальное бюджетное общеобразовательное учреждение</w:t>
      </w:r>
    </w:p>
    <w:p w:rsidR="00DB034A" w:rsidRPr="00042CF2" w:rsidRDefault="00DB034A" w:rsidP="00042CF2">
      <w:pPr>
        <w:jc w:val="center"/>
      </w:pPr>
      <w:r w:rsidRPr="00042CF2">
        <w:t>города Иркутска средняя общеобразовательная школа №10 им. П.А.Пономарева</w:t>
      </w:r>
    </w:p>
    <w:p w:rsidR="00DB034A" w:rsidRPr="00042CF2" w:rsidRDefault="00DB034A" w:rsidP="00042CF2">
      <w:pPr>
        <w:jc w:val="center"/>
      </w:pPr>
      <w:r w:rsidRPr="00042CF2">
        <w:t>(МБОУ г. Иркутска СОШ №10 им. П.А.Пономарева)</w:t>
      </w:r>
    </w:p>
    <w:p w:rsidR="00DB034A" w:rsidRPr="00042CF2" w:rsidRDefault="00DB034A" w:rsidP="00042CF2">
      <w:pPr>
        <w:jc w:val="center"/>
      </w:pPr>
    </w:p>
    <w:p w:rsidR="00DB034A" w:rsidRPr="00042CF2" w:rsidRDefault="00DB034A" w:rsidP="00042CF2">
      <w:pPr>
        <w:jc w:val="center"/>
        <w:rPr>
          <w:b/>
        </w:rPr>
      </w:pPr>
      <w:r w:rsidRPr="00042CF2">
        <w:rPr>
          <w:b/>
        </w:rPr>
        <w:t>Рабочая программа по ОБЖ</w:t>
      </w:r>
    </w:p>
    <w:p w:rsidR="00DB034A" w:rsidRPr="00042CF2" w:rsidRDefault="00DB034A" w:rsidP="00042CF2">
      <w:pPr>
        <w:jc w:val="center"/>
      </w:pPr>
      <w:r w:rsidRPr="00042CF2">
        <w:rPr>
          <w:b/>
        </w:rPr>
        <w:t>9 класс, базовый уровень</w:t>
      </w:r>
    </w:p>
    <w:p w:rsidR="00DB034A" w:rsidRPr="00042CF2" w:rsidRDefault="00DB034A" w:rsidP="00042CF2"/>
    <w:p w:rsidR="00DB034A" w:rsidRPr="00042CF2" w:rsidRDefault="00DB034A" w:rsidP="00042CF2">
      <w:pPr>
        <w:jc w:val="center"/>
        <w:rPr>
          <w:b/>
        </w:rPr>
      </w:pPr>
      <w:r w:rsidRPr="00042CF2">
        <w:rPr>
          <w:b/>
        </w:rPr>
        <w:t>Пояснительная записка</w:t>
      </w:r>
    </w:p>
    <w:p w:rsidR="00DB034A" w:rsidRPr="00042CF2" w:rsidRDefault="00DB034A" w:rsidP="00042CF2">
      <w:r w:rsidRPr="00042CF2">
        <w:t>Программа составлена на основе требований к результатам освоения  основной образовательной программы</w:t>
      </w:r>
      <w:r w:rsidRPr="00042CF2">
        <w:rPr>
          <w:color w:val="000000"/>
        </w:rPr>
        <w:t xml:space="preserve"> основного общего образования</w:t>
      </w:r>
    </w:p>
    <w:p w:rsidR="00DB034A" w:rsidRPr="00042CF2" w:rsidRDefault="00DB034A" w:rsidP="00042CF2">
      <w:r w:rsidRPr="00042CF2">
        <w:t>Рабочая программа по основам безопасности жизнедеятельности составлена на основании следующих нормативно - правовых    документов:</w:t>
      </w:r>
    </w:p>
    <w:p w:rsidR="00DB034A" w:rsidRPr="00042CF2" w:rsidRDefault="00DB034A" w:rsidP="00042CF2">
      <w:r w:rsidRPr="00042CF2">
        <w:t xml:space="preserve">1. Федеральный закон от 29.12.2012 N 273-ФЗ «Об образовании в Российской Федерации» </w:t>
      </w:r>
    </w:p>
    <w:p w:rsidR="00DB034A" w:rsidRPr="00042CF2" w:rsidRDefault="00DB034A" w:rsidP="00042CF2">
      <w:r w:rsidRPr="00042CF2">
        <w:t>2. Федерального компонента государственного стандарта основного общего образования, утвержденного приказом Минобразования России от 5.03.2004г № 1089 (ФК ГОС)</w:t>
      </w:r>
    </w:p>
    <w:p w:rsidR="00DB034A" w:rsidRPr="00042CF2" w:rsidRDefault="00DB034A" w:rsidP="00042CF2">
      <w:r w:rsidRPr="00042CF2">
        <w:t>3. Основной образовательной программы основного общего образования, утверждённой педагогическим советом № 8 от 28.08.2014г. (ФК ГОС-2004).</w:t>
      </w:r>
    </w:p>
    <w:p w:rsidR="00DB034A" w:rsidRPr="00042CF2" w:rsidRDefault="00DB034A" w:rsidP="00042CF2">
      <w:r w:rsidRPr="00042CF2">
        <w:t>4.Учебного плана МБОУ г. Иркутска СОШ № 10 им. П.А. Пономарева.</w:t>
      </w:r>
    </w:p>
    <w:p w:rsidR="00DB034A" w:rsidRPr="00042CF2" w:rsidRDefault="00DB034A" w:rsidP="00042CF2">
      <w:r w:rsidRPr="00042CF2">
        <w:t>5. Примерной (авторской) программы основного общего образования разработана на основе государственной программы под редакцией А.Т. Смирнова, Б.О. Хренникова, «Программа общеобразовательных учреждений основы безопасности для 5-11 классов» – М.: Просвещение, 2012.</w:t>
      </w:r>
    </w:p>
    <w:p w:rsidR="00DB034A" w:rsidRPr="00042CF2" w:rsidRDefault="00DB034A" w:rsidP="00042CF2">
      <w:r w:rsidRPr="00042CF2">
        <w:t>6. Письмо службы по контролю и надзору в сфере образования Иркутской области от 15.04.2011 №75-37-0541/11.</w:t>
      </w:r>
    </w:p>
    <w:p w:rsidR="00DB034A" w:rsidRPr="00042CF2" w:rsidRDefault="00DB034A" w:rsidP="00042CF2">
      <w:r w:rsidRPr="00042CF2">
        <w:t xml:space="preserve">    </w:t>
      </w:r>
      <w:r w:rsidRPr="00042CF2">
        <w:rPr>
          <w:b/>
        </w:rPr>
        <w:t>Результатом  освоения  Образовательной  программы</w:t>
      </w:r>
      <w:r w:rsidRPr="00042CF2">
        <w:t xml:space="preserve">  является  достижение обучающимися уровня общеобразовательной подготовки, соответствующего требованиям обязательного минимума содержания основного общего образования. </w:t>
      </w:r>
    </w:p>
    <w:p w:rsidR="00DB034A" w:rsidRPr="00042CF2" w:rsidRDefault="00DB034A" w:rsidP="00042CF2">
      <w:r w:rsidRPr="00042CF2">
        <w:t xml:space="preserve">Изучение основ безопасности жизнедеятельности в основной школе направлено на достижение следующих целей: </w:t>
      </w:r>
    </w:p>
    <w:p w:rsidR="00DB034A" w:rsidRPr="00042CF2" w:rsidRDefault="00DB034A" w:rsidP="00042CF2">
      <w:r w:rsidRPr="00042CF2">
        <w:t xml:space="preserve">  освоение  знаний  о  здоровом  образе  жизни;  об  опасных  и  чрезвычайных ситуациях и основах безопасной жизнедеятельности;  </w:t>
      </w:r>
    </w:p>
    <w:p w:rsidR="00DB034A" w:rsidRPr="00042CF2" w:rsidRDefault="00DB034A" w:rsidP="00042CF2">
      <w:r w:rsidRPr="00042CF2">
        <w:t xml:space="preserve">  воспитание  ответственности  за  личную  безопасность  и  безопасность окружающих, ценностного отношения к своему здоровью и жизни; </w:t>
      </w:r>
    </w:p>
    <w:p w:rsidR="00DB034A" w:rsidRPr="00042CF2" w:rsidRDefault="00DB034A" w:rsidP="00042CF2">
      <w:r w:rsidRPr="00042CF2">
        <w:t xml:space="preserve">  развитие  эмоционально-волевых  качеств  личности,  необходимых  для ведения  здорового  образа  жизни,  обеспечения  безопасного  поведения  в  опасных  и чрезвычайных ситуациях;   </w:t>
      </w:r>
    </w:p>
    <w:p w:rsidR="00DB034A" w:rsidRPr="00042CF2" w:rsidRDefault="00DB034A" w:rsidP="00042CF2">
      <w:r w:rsidRPr="00042CF2">
        <w:t xml:space="preserve">  овладение  умениями  определять  потенциальные  опасности  и  правильно действовать  в  случае  их  наступления,  использовать  средства  индивидуальной  и коллективной защиты, оказывать первую медицинскую помощь. </w:t>
      </w:r>
    </w:p>
    <w:p w:rsidR="00DB034A" w:rsidRPr="00042CF2" w:rsidRDefault="00DB034A" w:rsidP="00042CF2">
      <w:r w:rsidRPr="00042CF2">
        <w:t xml:space="preserve"> </w:t>
      </w:r>
    </w:p>
    <w:p w:rsidR="00DB034A" w:rsidRPr="00042CF2" w:rsidRDefault="00DB034A" w:rsidP="00042CF2">
      <w:r w:rsidRPr="00042CF2">
        <w:t xml:space="preserve">ОБЯЗАТЕЛЬНЫЙ МИНИМУМ СОДЕРЖАНИЯ  ОБЕСПЕЧЕНИЕ ЛИЧНОЙ БЕЗОПАСНОСТИ </w:t>
      </w:r>
    </w:p>
    <w:p w:rsidR="00DB034A" w:rsidRPr="00042CF2" w:rsidRDefault="00DB034A" w:rsidP="00042CF2">
      <w:r w:rsidRPr="00042CF2">
        <w:t xml:space="preserve">В повседневной жизни </w:t>
      </w:r>
    </w:p>
    <w:p w:rsidR="00DB034A" w:rsidRPr="00042CF2" w:rsidRDefault="00DB034A" w:rsidP="00042CF2">
      <w:r w:rsidRPr="00042CF2">
        <w:t xml:space="preserve">Понятие  о  здоровом  образе  жизни  и  факторах,  укрепляющих  и  разрушающих здоровье. Вредные привычки и их профилактика.  </w:t>
      </w:r>
    </w:p>
    <w:p w:rsidR="00DB034A" w:rsidRPr="00042CF2" w:rsidRDefault="00DB034A" w:rsidP="00042CF2">
      <w:r w:rsidRPr="00042CF2">
        <w:t xml:space="preserve">Основные  правила  пользования  бытовыми  приборами  и  инструментами, средствами бытовой химии, персональными компьютерами и др. </w:t>
      </w:r>
    </w:p>
    <w:p w:rsidR="00DB034A" w:rsidRPr="00042CF2" w:rsidRDefault="00DB034A" w:rsidP="00042CF2">
      <w:r w:rsidRPr="00042CF2">
        <w:t xml:space="preserve">Индивидуальные  средства  защиты:  индивидуальная  медицинская  аптечка,  ватно-марлевая повязка, респиратор, противогаз. </w:t>
      </w:r>
    </w:p>
    <w:p w:rsidR="00DB034A" w:rsidRPr="00042CF2" w:rsidRDefault="00DB034A" w:rsidP="00042CF2">
      <w:r w:rsidRPr="00042CF2">
        <w:t xml:space="preserve">Пожар.  Возможные  причины  пожара.  Меры  пожарной  безопасности.  Правила поведения на пожаре. Средства пожаротушения.  </w:t>
      </w:r>
    </w:p>
    <w:p w:rsidR="00DB034A" w:rsidRPr="00042CF2" w:rsidRDefault="00DB034A" w:rsidP="00042CF2">
      <w:r w:rsidRPr="00042CF2">
        <w:t xml:space="preserve">Опасные ситуации и правила поведения на воде. Оказание помощи утопающему. </w:t>
      </w:r>
    </w:p>
    <w:p w:rsidR="00DB034A" w:rsidRPr="00042CF2" w:rsidRDefault="00DB034A" w:rsidP="00042CF2">
      <w:r w:rsidRPr="00042CF2">
        <w:t xml:space="preserve">Опасные  ситуации  на  дороге.  Правила  дорожного  движения  (в  части  правил, касающихся пешеходов, велосипедистов и водителей мопедов). </w:t>
      </w:r>
    </w:p>
    <w:p w:rsidR="00DB034A" w:rsidRPr="00042CF2" w:rsidRDefault="00DB034A" w:rsidP="00042CF2">
      <w:r w:rsidRPr="00042CF2">
        <w:t xml:space="preserve">Опасные ситуации на транспорте. Правила поведения пассажиров в общественном транспорте. </w:t>
      </w:r>
    </w:p>
    <w:p w:rsidR="00DB034A" w:rsidRPr="00042CF2" w:rsidRDefault="00DB034A" w:rsidP="00042CF2">
      <w:r w:rsidRPr="00042CF2">
        <w:t xml:space="preserve">Опасные ситуации в случае вынужденного автономного пребывания в природных условиях. Способы ориентирования на местности, подачи сигналов бедствия, добывания </w:t>
      </w:r>
    </w:p>
    <w:p w:rsidR="00DB034A" w:rsidRPr="00042CF2" w:rsidRDefault="00DB034A" w:rsidP="00042CF2">
      <w:r w:rsidRPr="00042CF2">
        <w:t xml:space="preserve">огня, воды и пищи, сооружения укрытия (жилища). </w:t>
      </w:r>
    </w:p>
    <w:p w:rsidR="00DB034A" w:rsidRPr="00042CF2" w:rsidRDefault="00DB034A" w:rsidP="00042CF2">
      <w:r w:rsidRPr="00042CF2">
        <w:lastRenderedPageBreak/>
        <w:t xml:space="preserve">Опасные  ситуации  в  условиях  пребывания  человека  на  территории  с неблагоприятными  экологическими  факторами.  Предельно  допустимые  концентрации (ПДК) вредных веществ в атмосфере, воде, почве. Бытовые приборы контроля качества окружающей среды и продуктов питания. </w:t>
      </w:r>
    </w:p>
    <w:p w:rsidR="00DB034A" w:rsidRPr="00042CF2" w:rsidRDefault="00DB034A" w:rsidP="00042CF2">
      <w:r w:rsidRPr="00042CF2">
        <w:t xml:space="preserve">Опасные  ситуации  криминогенного характера,  меры предосторожности  и  умение правильно  вести  себя  в  опасных  ситуациях.  Элементарные  способы  самозащиты, допустимые пределы самообороны. </w:t>
      </w:r>
    </w:p>
    <w:p w:rsidR="00DB034A" w:rsidRPr="00042CF2" w:rsidRDefault="00DB034A" w:rsidP="00042CF2">
      <w:r w:rsidRPr="00042CF2">
        <w:t xml:space="preserve">Опасные ситуации и меры предосторожности в местах большого скопления людей (в толпе, на стадионах, в местах проведения массовых мероприятий и др.). </w:t>
      </w:r>
    </w:p>
    <w:p w:rsidR="00DB034A" w:rsidRPr="00042CF2" w:rsidRDefault="00DB034A" w:rsidP="00042CF2">
      <w:r w:rsidRPr="00042CF2">
        <w:t xml:space="preserve">Меры  предосторожности  при  угрозе  совершения  террористического  акта. </w:t>
      </w:r>
    </w:p>
    <w:p w:rsidR="00DB034A" w:rsidRPr="00042CF2" w:rsidRDefault="00DB034A" w:rsidP="00042CF2">
      <w:r w:rsidRPr="00042CF2">
        <w:t xml:space="preserve">Поведение при похищении или захвате в качестве заложника. </w:t>
      </w:r>
    </w:p>
    <w:p w:rsidR="00DB034A" w:rsidRPr="00042CF2" w:rsidRDefault="00DB034A" w:rsidP="00042CF2">
      <w:r w:rsidRPr="00042CF2">
        <w:t xml:space="preserve">Поведение в условиях военного конфликта. </w:t>
      </w:r>
    </w:p>
    <w:p w:rsidR="00DB034A" w:rsidRPr="00042CF2" w:rsidRDefault="00DB034A" w:rsidP="00042CF2">
      <w:r w:rsidRPr="00042CF2">
        <w:t xml:space="preserve">Органы  государственной  власти,  обеспечивающие  безопасность  населения; порядок взаимодействия населения с ними. </w:t>
      </w:r>
    </w:p>
    <w:p w:rsidR="00DB034A" w:rsidRPr="00042CF2" w:rsidRDefault="00DB034A" w:rsidP="00042CF2">
      <w:r w:rsidRPr="00042CF2">
        <w:t xml:space="preserve">ОКАЗАНИЕ ПЕРВОЙ МЕДИЦИНСКОЙ ПОМОЩИ </w:t>
      </w:r>
    </w:p>
    <w:p w:rsidR="00DB034A" w:rsidRPr="00042CF2" w:rsidRDefault="00DB034A" w:rsidP="00042CF2">
      <w:proofErr w:type="gramStart"/>
      <w:r w:rsidRPr="00042CF2">
        <w:t xml:space="preserve">Первая медицинская помощь при отравлениях, ожогах, обморожениях, тепловых и солнечных  ударах,  поражениях  электрическим  током,  ушибах,  растяжении  связок, вывихах, переломах, кровотечениях.    </w:t>
      </w:r>
      <w:proofErr w:type="gramEnd"/>
    </w:p>
    <w:p w:rsidR="00DB034A" w:rsidRPr="00042CF2" w:rsidRDefault="00DB034A" w:rsidP="00042CF2">
      <w:r w:rsidRPr="00042CF2">
        <w:t xml:space="preserve">Проведение искусственного дыхания и непрямого массажа сердца. </w:t>
      </w:r>
    </w:p>
    <w:p w:rsidR="00DB034A" w:rsidRPr="00042CF2" w:rsidRDefault="00DB034A" w:rsidP="00042CF2">
      <w:r w:rsidRPr="00042CF2">
        <w:t xml:space="preserve">ОСНОВЫ БЕЗОПАСНОГО ПОВЕДЕНИЯ В ЧРЕЗВЫЧАЙНЫХ СИТУАЦИЯХ  </w:t>
      </w:r>
    </w:p>
    <w:p w:rsidR="00DB034A" w:rsidRPr="00042CF2" w:rsidRDefault="00DB034A" w:rsidP="00042CF2">
      <w:r w:rsidRPr="00042CF2">
        <w:t xml:space="preserve">Чрезвычайные  ситуации    природного  происхождения  (метеорологического, геологического,  гидрологического,  биологического)  и  правила  поведения  в  этих ситуациях.  </w:t>
      </w:r>
    </w:p>
    <w:p w:rsidR="00DB034A" w:rsidRPr="00042CF2" w:rsidRDefault="00DB034A" w:rsidP="00042CF2">
      <w:r w:rsidRPr="00042CF2">
        <w:t xml:space="preserve">Чрезвычайные  ситуации  техногенного  происхождения  (аварии  на  транспорте  и объектах экономики, радиационное и химическое загрязнение местности и др.) и правила поведения в этих ситуациях. </w:t>
      </w:r>
    </w:p>
    <w:p w:rsidR="00DB034A" w:rsidRPr="00042CF2" w:rsidRDefault="00DB034A" w:rsidP="00042CF2">
      <w:r w:rsidRPr="00042CF2">
        <w:t xml:space="preserve">Единая  государственная  система  предупреждения  и  ликвидации  чрезвычайных ситуаций природного и техногенного характера (РСЧС), ее основные задачи.  </w:t>
      </w:r>
    </w:p>
    <w:p w:rsidR="00DB034A" w:rsidRPr="00042CF2" w:rsidRDefault="00DB034A" w:rsidP="00042CF2">
      <w:r w:rsidRPr="00042CF2">
        <w:t xml:space="preserve">Гражданская  оборона,  ее  предназначение  и  задачи  по  обеспечению  защиты населения  от  опасностей,  возникающих  при  ведении  боевых  действий  или  вследствие этих действий. </w:t>
      </w:r>
    </w:p>
    <w:p w:rsidR="00DB034A" w:rsidRPr="00042CF2" w:rsidRDefault="00DB034A" w:rsidP="00042CF2">
      <w:r w:rsidRPr="00042CF2">
        <w:t xml:space="preserve">Действие населения по сигналу оповещения «Внимание всем!» и сопровождающей </w:t>
      </w:r>
    </w:p>
    <w:p w:rsidR="00DB034A" w:rsidRPr="00042CF2" w:rsidRDefault="00DB034A" w:rsidP="00042CF2">
      <w:r w:rsidRPr="00042CF2">
        <w:t xml:space="preserve">речевой информации. </w:t>
      </w:r>
    </w:p>
    <w:p w:rsidR="00DB034A" w:rsidRPr="00042CF2" w:rsidRDefault="00DB034A" w:rsidP="00042CF2">
      <w:r w:rsidRPr="00042CF2">
        <w:t xml:space="preserve">Средства коллективной защиты и правила пользования ими. </w:t>
      </w:r>
    </w:p>
    <w:p w:rsidR="00DB034A" w:rsidRPr="00042CF2" w:rsidRDefault="00DB034A" w:rsidP="00042CF2">
      <w:r w:rsidRPr="00042CF2">
        <w:t xml:space="preserve">Эвакуация населения. Аварийно-спасательные и другие неотложные работы. </w:t>
      </w:r>
    </w:p>
    <w:p w:rsidR="00DB034A" w:rsidRPr="00042CF2" w:rsidRDefault="00DB034A" w:rsidP="00042CF2">
      <w:r w:rsidRPr="00042CF2">
        <w:t xml:space="preserve">ТРЕБОВАНИЯ К УРОВНЮ ПОДГОТОВКИ ВЫПУСКНИКОВ </w:t>
      </w:r>
    </w:p>
    <w:p w:rsidR="00DB034A" w:rsidRPr="00042CF2" w:rsidRDefault="00DB034A" w:rsidP="00042CF2">
      <w:r w:rsidRPr="00042CF2">
        <w:t xml:space="preserve">В результате изучения основ безопасности жизнедеятельности на базовом уровне </w:t>
      </w:r>
    </w:p>
    <w:p w:rsidR="00DB034A" w:rsidRPr="00042CF2" w:rsidRDefault="00DB034A" w:rsidP="00042CF2">
      <w:r w:rsidRPr="00042CF2">
        <w:t xml:space="preserve">ученик должен </w:t>
      </w:r>
    </w:p>
    <w:p w:rsidR="00DB034A" w:rsidRPr="00042CF2" w:rsidRDefault="00DB034A" w:rsidP="00042CF2">
      <w:r w:rsidRPr="00042CF2">
        <w:t xml:space="preserve">знать </w:t>
      </w:r>
    </w:p>
    <w:p w:rsidR="00DB034A" w:rsidRPr="00042CF2" w:rsidRDefault="00DB034A" w:rsidP="00042CF2">
      <w:r w:rsidRPr="00042CF2">
        <w:t xml:space="preserve">  основы здорового образа жизни и факторы, укрепляющие и разрушающие здоровье, вредные привычки и их профилактику;    </w:t>
      </w:r>
    </w:p>
    <w:p w:rsidR="00DB034A" w:rsidRPr="00042CF2" w:rsidRDefault="00DB034A" w:rsidP="00042CF2">
      <w:r w:rsidRPr="00042CF2">
        <w:t xml:space="preserve">  потенциальные  опасности  природного,  техногенного  и  социального происхождения, характерные для региона проживания; </w:t>
      </w:r>
    </w:p>
    <w:p w:rsidR="00DB034A" w:rsidRPr="00042CF2" w:rsidRDefault="00DB034A" w:rsidP="00042CF2">
      <w:r w:rsidRPr="00042CF2">
        <w:t xml:space="preserve">  основы  безопасной  жизнедеятельности  в  опасных  и  чрезвычайных ситуациях социального, природного и техногенного происхождения; </w:t>
      </w:r>
    </w:p>
    <w:p w:rsidR="00DB034A" w:rsidRPr="00042CF2" w:rsidRDefault="00DB034A" w:rsidP="00042CF2">
      <w:r w:rsidRPr="00042CF2">
        <w:t xml:space="preserve">  основные задачи РСЧС и гражданской обороны; </w:t>
      </w:r>
    </w:p>
    <w:p w:rsidR="00DB034A" w:rsidRPr="00042CF2" w:rsidRDefault="00DB034A" w:rsidP="00042CF2">
      <w:r w:rsidRPr="00042CF2">
        <w:t xml:space="preserve">  основные  задачи  государственных  служб  по  обеспечению  безопасности населения </w:t>
      </w:r>
      <w:proofErr w:type="spellStart"/>
      <w:r w:rsidRPr="00042CF2">
        <w:t>ипорядок</w:t>
      </w:r>
      <w:proofErr w:type="spellEnd"/>
      <w:r w:rsidRPr="00042CF2">
        <w:t xml:space="preserve"> взаимодействия населения с этими службами; уметь и применять </w:t>
      </w:r>
      <w:proofErr w:type="spellStart"/>
      <w:r w:rsidRPr="00042CF2">
        <w:t>впрактической</w:t>
      </w:r>
      <w:proofErr w:type="spellEnd"/>
      <w:r w:rsidRPr="00042CF2">
        <w:t xml:space="preserve"> деятельности и повседневной жизни </w:t>
      </w:r>
    </w:p>
    <w:p w:rsidR="00DB034A" w:rsidRPr="00042CF2" w:rsidRDefault="00DB034A" w:rsidP="00042CF2">
      <w:r w:rsidRPr="00042CF2">
        <w:t xml:space="preserve">  правильно действовать при возникновении пожара в жилище и использовать подручные средства для ликвидации очагов возгорания; </w:t>
      </w:r>
    </w:p>
    <w:p w:rsidR="00DB034A" w:rsidRPr="00042CF2" w:rsidRDefault="00DB034A" w:rsidP="00042CF2">
      <w:r w:rsidRPr="00042CF2">
        <w:t xml:space="preserve">  соблюдать правила поведения на воде, оказывать помощь утопающему;  </w:t>
      </w:r>
    </w:p>
    <w:p w:rsidR="00DB034A" w:rsidRPr="00042CF2" w:rsidRDefault="00DB034A" w:rsidP="00042CF2">
      <w:r w:rsidRPr="00042CF2">
        <w:t xml:space="preserve">  выполнять  правила  дорожного  движения    (в  части  правил,  касающейся пешехода,  велосипедиста, водителя мопеда); </w:t>
      </w:r>
    </w:p>
    <w:p w:rsidR="00DB034A" w:rsidRPr="00042CF2" w:rsidRDefault="00DB034A" w:rsidP="00042CF2">
      <w:r w:rsidRPr="00042CF2">
        <w:t xml:space="preserve">  правильно пользоваться бытовыми приборами и инструментами, бытовыми приборами контроля качества окружающей среды и продуктов питания; </w:t>
      </w:r>
    </w:p>
    <w:p w:rsidR="00DB034A" w:rsidRPr="00042CF2" w:rsidRDefault="00DB034A" w:rsidP="00042CF2">
      <w:r w:rsidRPr="00042CF2">
        <w:lastRenderedPageBreak/>
        <w:t xml:space="preserve">  соблюдать  меры  предосторожности  и  правила  поведения  пассажиров  в общественном транспорте; </w:t>
      </w:r>
    </w:p>
    <w:p w:rsidR="00DB034A" w:rsidRPr="00042CF2" w:rsidRDefault="00DB034A" w:rsidP="00042CF2">
      <w:r w:rsidRPr="00042CF2">
        <w:t xml:space="preserve">  соблюдать меры предосторожности и правила поведения в </w:t>
      </w:r>
      <w:proofErr w:type="gramStart"/>
      <w:r w:rsidRPr="00042CF2">
        <w:t>криминогенной ситуации</w:t>
      </w:r>
      <w:proofErr w:type="gramEnd"/>
      <w:r w:rsidRPr="00042CF2">
        <w:t xml:space="preserve"> и в местах большого скопления людей, применять элементарные способы самозащиты в конкретной ситуации криминогенного характера; </w:t>
      </w:r>
    </w:p>
    <w:p w:rsidR="00DB034A" w:rsidRPr="00042CF2" w:rsidRDefault="00DB034A" w:rsidP="00042CF2">
      <w:r w:rsidRPr="00042CF2">
        <w:t xml:space="preserve">  проявлять  бдительность  и  правильно  действовать  в  случае  угрозы террористического акта; </w:t>
      </w:r>
    </w:p>
    <w:p w:rsidR="00DB034A" w:rsidRPr="00042CF2" w:rsidRDefault="00DB034A" w:rsidP="00042CF2">
      <w:r w:rsidRPr="00042CF2">
        <w:t xml:space="preserve">  правильно  пользоваться  средствами  индивидуальной    защиты (противогазом,  респиратором,  ватно-марлевой  повязкой,  индивидуальной медицинской аптечкой) и средствами коллективной защиты; </w:t>
      </w:r>
    </w:p>
    <w:p w:rsidR="00DB034A" w:rsidRPr="00042CF2" w:rsidRDefault="00DB034A" w:rsidP="00042CF2">
      <w:r w:rsidRPr="00042CF2">
        <w:t xml:space="preserve">  оказывать первую медицинскую помощь в неотложных случаях; </w:t>
      </w:r>
    </w:p>
    <w:p w:rsidR="00DB034A" w:rsidRPr="00042CF2" w:rsidRDefault="00DB034A" w:rsidP="00042CF2">
      <w:r w:rsidRPr="00042CF2">
        <w:t xml:space="preserve">  ориентироваться на местности, подавать сигналы бедствия, добывать огонь, воду  и  пищу,  строить  укрытие  (жилище)  в  случае  вынужденного (автономного) пребывания в природной среде; </w:t>
      </w:r>
    </w:p>
    <w:p w:rsidR="00DB034A" w:rsidRPr="00042CF2" w:rsidRDefault="00DB034A" w:rsidP="00042CF2">
      <w:r w:rsidRPr="00042CF2">
        <w:t xml:space="preserve">  правильно  действовать  в  чрезвычайных  ситуациях  природного  и техногенного происхождения; </w:t>
      </w:r>
    </w:p>
    <w:p w:rsidR="00DB034A" w:rsidRPr="00042CF2" w:rsidRDefault="00DB034A" w:rsidP="00042CF2">
      <w:r w:rsidRPr="00042CF2">
        <w:t xml:space="preserve">  правильно  действовать  согласно  установленному  порядку  по  сигналу «Внимание  всем!»,  комплектовать  минимально  необходимый  набор документов,  вещей,  ценностей  и  продуктов  питания  в  случае  эвакуации населения;  </w:t>
      </w:r>
    </w:p>
    <w:p w:rsidR="00DB034A" w:rsidRPr="00042CF2" w:rsidRDefault="00DB034A" w:rsidP="00042CF2">
      <w:r w:rsidRPr="00042CF2">
        <w:t xml:space="preserve">  обращаться  за  помощью  в  случае  необходимости  в  соответствующие службы экстренной помощи. </w:t>
      </w:r>
    </w:p>
    <w:p w:rsidR="00DB034A" w:rsidRPr="00042CF2" w:rsidRDefault="00DB034A" w:rsidP="00042CF2"/>
    <w:p w:rsidR="00DB034A" w:rsidRPr="00042CF2" w:rsidRDefault="00DB034A" w:rsidP="00042CF2"/>
    <w:p w:rsidR="00DB034A" w:rsidRPr="00042CF2" w:rsidRDefault="00DB034A" w:rsidP="00042CF2"/>
    <w:p w:rsidR="00DB034A" w:rsidRPr="00042CF2" w:rsidRDefault="00DB034A" w:rsidP="00042CF2"/>
    <w:p w:rsidR="00DB034A" w:rsidRPr="00042CF2" w:rsidRDefault="00DB034A" w:rsidP="00042CF2">
      <w:pPr>
        <w:sectPr w:rsidR="00DB034A" w:rsidRPr="00042CF2" w:rsidSect="00DB034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B034A" w:rsidRPr="00042CF2" w:rsidRDefault="00DB034A" w:rsidP="00042CF2">
      <w:pPr>
        <w:rPr>
          <w:b/>
          <w:bCs/>
        </w:rPr>
      </w:pPr>
      <w:r w:rsidRPr="00042CF2">
        <w:rPr>
          <w:b/>
          <w:bCs/>
        </w:rPr>
        <w:lastRenderedPageBreak/>
        <w:t>Планируемые результаты</w:t>
      </w:r>
    </w:p>
    <w:tbl>
      <w:tblPr>
        <w:tblpPr w:leftFromText="180" w:rightFromText="180" w:vertAnchor="text" w:horzAnchor="margin" w:tblpXSpec="right" w:tblpY="40"/>
        <w:tblW w:w="15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5"/>
        <w:gridCol w:w="9011"/>
        <w:gridCol w:w="4993"/>
      </w:tblGrid>
      <w:tr w:rsidR="00DB034A" w:rsidRPr="00042CF2" w:rsidTr="00594820">
        <w:trPr>
          <w:trHeight w:hRule="exact" w:val="240"/>
        </w:trPr>
        <w:tc>
          <w:tcPr>
            <w:tcW w:w="1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proofErr w:type="spellStart"/>
            <w:r w:rsidRPr="00042CF2">
              <w:t>Основы</w:t>
            </w:r>
            <w:proofErr w:type="spellEnd"/>
          </w:p>
          <w:p w:rsidR="00DB034A" w:rsidRPr="00042CF2" w:rsidRDefault="00DB034A" w:rsidP="00042CF2">
            <w:proofErr w:type="spellStart"/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proofErr w:type="spellEnd"/>
            <w:r w:rsidRPr="00042CF2">
              <w:rPr>
                <w:w w:val="99"/>
              </w:rPr>
              <w:t xml:space="preserve"> </w:t>
            </w:r>
            <w:proofErr w:type="spellStart"/>
            <w:r w:rsidRPr="00042CF2">
              <w:rPr>
                <w:spacing w:val="-1"/>
                <w:w w:val="95"/>
              </w:rPr>
              <w:t>жи</w:t>
            </w:r>
            <w:r w:rsidRPr="00042CF2">
              <w:rPr>
                <w:spacing w:val="1"/>
                <w:w w:val="95"/>
              </w:rPr>
              <w:t>з</w:t>
            </w:r>
            <w:r w:rsidRPr="00042CF2">
              <w:rPr>
                <w:spacing w:val="-1"/>
                <w:w w:val="95"/>
              </w:rPr>
              <w:t>н</w:t>
            </w:r>
            <w:r w:rsidRPr="00042CF2">
              <w:rPr>
                <w:w w:val="95"/>
              </w:rPr>
              <w:t>едея</w:t>
            </w:r>
            <w:r w:rsidRPr="00042CF2">
              <w:rPr>
                <w:spacing w:val="-1"/>
                <w:w w:val="95"/>
              </w:rPr>
              <w:t>т</w:t>
            </w:r>
            <w:r w:rsidRPr="00042CF2">
              <w:rPr>
                <w:w w:val="95"/>
              </w:rPr>
              <w:t>е</w:t>
            </w:r>
            <w:r w:rsidRPr="00042CF2">
              <w:rPr>
                <w:spacing w:val="-1"/>
                <w:w w:val="95"/>
              </w:rPr>
              <w:t>л</w:t>
            </w:r>
            <w:r w:rsidRPr="00042CF2">
              <w:rPr>
                <w:spacing w:val="1"/>
                <w:w w:val="95"/>
              </w:rPr>
              <w:t>ь</w:t>
            </w:r>
            <w:r w:rsidRPr="00042CF2">
              <w:rPr>
                <w:spacing w:val="-1"/>
                <w:w w:val="95"/>
              </w:rPr>
              <w:t>н</w:t>
            </w:r>
            <w:r w:rsidRPr="00042CF2">
              <w:rPr>
                <w:w w:val="95"/>
              </w:rPr>
              <w:t>ос</w:t>
            </w:r>
            <w:r w:rsidRPr="00042CF2">
              <w:rPr>
                <w:spacing w:val="1"/>
                <w:w w:val="95"/>
              </w:rPr>
              <w:t>т</w:t>
            </w:r>
            <w:r w:rsidRPr="00042CF2">
              <w:rPr>
                <w:w w:val="95"/>
              </w:rPr>
              <w:t>и</w:t>
            </w:r>
            <w:proofErr w:type="spellEnd"/>
          </w:p>
        </w:tc>
        <w:tc>
          <w:tcPr>
            <w:tcW w:w="1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</w:rPr>
              <w:t>Осн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вы</w:t>
            </w:r>
            <w:proofErr w:type="spellEnd"/>
            <w:r w:rsidRPr="00042CF2">
              <w:rPr>
                <w:b/>
                <w:bCs/>
                <w:spacing w:val="-1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ом</w:t>
            </w:r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л</w:t>
            </w:r>
            <w:r w:rsidRPr="00042CF2">
              <w:rPr>
                <w:b/>
                <w:bCs/>
              </w:rPr>
              <w:t>екс</w:t>
            </w:r>
            <w:r w:rsidRPr="00042CF2">
              <w:rPr>
                <w:b/>
                <w:bCs/>
                <w:spacing w:val="-2"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й</w:t>
            </w:r>
            <w:proofErr w:type="spellEnd"/>
            <w:r w:rsidRPr="00042CF2">
              <w:rPr>
                <w:b/>
                <w:bCs/>
                <w:spacing w:val="-16"/>
              </w:rPr>
              <w:t xml:space="preserve"> </w:t>
            </w:r>
            <w:proofErr w:type="spellStart"/>
            <w:r w:rsidRPr="00042CF2">
              <w:rPr>
                <w:b/>
                <w:bCs/>
                <w:spacing w:val="1"/>
              </w:rPr>
              <w:t>б</w:t>
            </w:r>
            <w:r w:rsidRPr="00042CF2">
              <w:rPr>
                <w:b/>
                <w:bCs/>
              </w:rPr>
              <w:t>ез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2"/>
              </w:rPr>
              <w:t>с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и</w:t>
            </w:r>
            <w:proofErr w:type="spellEnd"/>
          </w:p>
        </w:tc>
      </w:tr>
      <w:tr w:rsidR="00DB034A" w:rsidRPr="00042CF2" w:rsidTr="00594820">
        <w:trPr>
          <w:trHeight w:hRule="exact" w:val="9699"/>
        </w:trPr>
        <w:tc>
          <w:tcPr>
            <w:tcW w:w="1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/>
        </w:tc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-2"/>
              </w:rPr>
              <w:t>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асс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ф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spacing w:val="28"/>
              </w:rPr>
              <w:t xml:space="preserve"> 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пи</w:t>
            </w:r>
            <w:r w:rsidRPr="00042CF2">
              <w:rPr>
                <w:spacing w:val="2"/>
              </w:rPr>
              <w:t>с</w:t>
            </w:r>
            <w:r w:rsidRPr="00042CF2">
              <w:t>ывать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нц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1"/>
              </w:rPr>
              <w:t>н</w:t>
            </w:r>
            <w:r w:rsidRPr="00042CF2">
              <w:t>ые</w:t>
            </w:r>
            <w:r w:rsidRPr="00042CF2">
              <w:rPr>
                <w:spacing w:val="30"/>
              </w:rPr>
              <w:t xml:space="preserve"> </w:t>
            </w:r>
            <w:r w:rsidRPr="00042CF2">
              <w:t>бы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вые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31"/>
              </w:rPr>
              <w:t xml:space="preserve"> </w:t>
            </w:r>
            <w:r w:rsidRPr="00042CF2">
              <w:t>и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t>ъек</w:t>
            </w:r>
            <w:r w:rsidRPr="00042CF2">
              <w:rPr>
                <w:spacing w:val="-1"/>
              </w:rPr>
              <w:t>т</w:t>
            </w:r>
            <w:r w:rsidRPr="00042CF2">
              <w:t>ы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3"/>
              </w:rPr>
              <w:t>э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р</w:t>
            </w:r>
            <w:r w:rsidRPr="00042CF2">
              <w:t>ас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4"/>
              </w:rPr>
              <w:t xml:space="preserve"> </w:t>
            </w:r>
            <w:r w:rsidRPr="00042CF2">
              <w:t>в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5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  <w:r w:rsidRPr="00042CF2">
              <w:rPr>
                <w:spacing w:val="-4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4"/>
              </w:rPr>
              <w:t xml:space="preserve"> </w:t>
            </w:r>
            <w:r w:rsidRPr="00042CF2">
              <w:t>и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-10"/>
              </w:rPr>
              <w:t xml:space="preserve"> </w:t>
            </w:r>
            <w:r w:rsidRPr="00042CF2">
              <w:t>ве</w:t>
            </w:r>
            <w:r w:rsidRPr="00042CF2">
              <w:rPr>
                <w:spacing w:val="1"/>
              </w:rPr>
              <w:t>ро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рож</w:t>
            </w:r>
            <w:r w:rsidRPr="00042CF2">
              <w:rPr>
                <w:spacing w:val="-1"/>
              </w:rPr>
              <w:t>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47"/>
              </w:rPr>
              <w:t xml:space="preserve"> </w:t>
            </w:r>
            <w:r w:rsidRPr="00042CF2">
              <w:t>и</w:t>
            </w:r>
            <w:r w:rsidRPr="00042CF2">
              <w:rPr>
                <w:spacing w:val="48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48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4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t>й</w:t>
            </w:r>
            <w:r w:rsidRPr="00042CF2">
              <w:rPr>
                <w:spacing w:val="45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все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>и</w:t>
            </w:r>
            <w:r w:rsidRPr="00042CF2">
              <w:rPr>
                <w:spacing w:val="34"/>
              </w:rPr>
              <w:t xml:space="preserve"> </w:t>
            </w:r>
            <w:r w:rsidRPr="00042CF2">
              <w:t>и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35"/>
              </w:rPr>
              <w:t xml:space="preserve"> </w:t>
            </w:r>
            <w:r w:rsidRPr="00042CF2">
              <w:t>в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36"/>
              </w:rPr>
              <w:t xml:space="preserve"> </w:t>
            </w:r>
            <w:r w:rsidRPr="00042CF2">
              <w:t>ч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35"/>
              </w:rPr>
              <w:t xml:space="preserve"> </w:t>
            </w:r>
            <w:r w:rsidRPr="00042CF2">
              <w:rPr>
                <w:spacing w:val="1"/>
              </w:rPr>
              <w:t>во</w:t>
            </w:r>
            <w:r w:rsidRPr="00042CF2">
              <w:t>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r w:rsidRPr="00042CF2">
              <w:rPr>
                <w:spacing w:val="3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7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35"/>
              </w:rPr>
              <w:t xml:space="preserve"> </w:t>
            </w:r>
            <w:r w:rsidRPr="00042CF2">
              <w:t>и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л</w:t>
            </w:r>
            <w:r w:rsidRPr="00042CF2">
              <w:t>едст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а</w:t>
            </w:r>
            <w:r w:rsidRPr="00042CF2">
              <w:rPr>
                <w:spacing w:val="1"/>
              </w:rPr>
              <w:t>ро</w:t>
            </w:r>
            <w:r w:rsidRPr="00042CF2">
              <w:t>в,</w:t>
            </w:r>
            <w:r w:rsidRPr="00042CF2">
              <w:rPr>
                <w:w w:val="99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-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орт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и</w:t>
            </w:r>
            <w:r w:rsidRPr="00042CF2">
              <w:t>сшест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7"/>
              </w:rPr>
              <w:t xml:space="preserve"> </w:t>
            </w:r>
            <w:r w:rsidRPr="00042CF2">
              <w:t>(Д</w:t>
            </w:r>
            <w:r w:rsidRPr="00042CF2">
              <w:rPr>
                <w:spacing w:val="3"/>
              </w:rPr>
              <w:t>Т</w:t>
            </w:r>
            <w:r w:rsidRPr="00042CF2">
              <w:t>П),</w:t>
            </w:r>
            <w:r w:rsidRPr="00042CF2">
              <w:rPr>
                <w:spacing w:val="6"/>
              </w:rPr>
              <w:t xml:space="preserve"> </w:t>
            </w:r>
            <w:r w:rsidRPr="00042CF2">
              <w:t>заг</w:t>
            </w:r>
            <w:r w:rsidRPr="00042CF2">
              <w:rPr>
                <w:spacing w:val="-2"/>
              </w:rPr>
              <w:t>р</w:t>
            </w:r>
            <w:r w:rsidRPr="00042CF2">
              <w:t>яз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ающ</w:t>
            </w:r>
            <w:r w:rsidRPr="00042CF2">
              <w:rPr>
                <w:spacing w:val="3"/>
              </w:rPr>
              <w:t>е</w:t>
            </w:r>
            <w:r w:rsidRPr="00042CF2">
              <w:t>й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еды,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2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иро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t>вы</w:t>
            </w:r>
            <w:r w:rsidRPr="00042CF2">
              <w:rPr>
                <w:spacing w:val="1"/>
              </w:rPr>
              <w:t>я</w:t>
            </w:r>
            <w:r w:rsidRPr="00042CF2">
              <w:t>вля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"/>
              </w:rPr>
              <w:t xml:space="preserve"> </w:t>
            </w:r>
            <w:r w:rsidRPr="00042CF2">
              <w:t>и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ов</w:t>
            </w:r>
            <w:r w:rsidRPr="00042CF2">
              <w:t xml:space="preserve">ать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 xml:space="preserve"> </w:t>
            </w:r>
            <w:r w:rsidRPr="00042CF2">
              <w:t>и</w:t>
            </w:r>
            <w:r w:rsidRPr="00042CF2">
              <w:rPr>
                <w:spacing w:val="2"/>
              </w:rPr>
              <w:t xml:space="preserve"> </w:t>
            </w:r>
            <w:r w:rsidRPr="00042CF2">
              <w:t>вл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ни</w:t>
            </w:r>
            <w:r w:rsidRPr="00042CF2">
              <w:t>е</w:t>
            </w:r>
            <w:r w:rsidRPr="00042CF2">
              <w:rPr>
                <w:spacing w:val="3"/>
              </w:rPr>
              <w:t xml:space="preserve"> </w:t>
            </w:r>
            <w:r w:rsidRPr="00042CF2">
              <w:t>че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t>ечес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"/>
              </w:rPr>
              <w:t xml:space="preserve"> </w:t>
            </w:r>
            <w:r w:rsidRPr="00042CF2">
              <w:t>фа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ор</w:t>
            </w:r>
            <w:r w:rsidRPr="00042CF2">
              <w:t>а</w:t>
            </w:r>
            <w:r w:rsidRPr="00042CF2">
              <w:rPr>
                <w:spacing w:val="1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1"/>
              </w:rPr>
              <w:t xml:space="preserve"> 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ий</w:t>
            </w:r>
            <w:r w:rsidRPr="00042CF2">
              <w:t>,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  <w:r w:rsidRPr="00042CF2">
              <w:rPr>
                <w:spacing w:val="10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шения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ров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1"/>
              </w:rPr>
              <w:t>ур</w:t>
            </w:r>
            <w:r w:rsidRPr="00042CF2">
              <w:t>ы</w:t>
            </w:r>
            <w:r w:rsidRPr="00042CF2">
              <w:rPr>
                <w:spacing w:val="10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t>стра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proofErr w:type="gramEnd"/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-2"/>
              </w:rPr>
              <w:t>л</w:t>
            </w:r>
            <w:r w:rsidRPr="00042CF2">
              <w:t>ь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22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2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t>юд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ю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пр</w:t>
            </w:r>
            <w:r w:rsidRPr="00042CF2">
              <w:t>ав</w:t>
            </w:r>
            <w:r w:rsidRPr="00042CF2">
              <w:rPr>
                <w:spacing w:val="-1"/>
              </w:rPr>
              <w:t>и</w:t>
            </w:r>
            <w:r w:rsidRPr="00042CF2">
              <w:t>л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29"/>
              </w:rPr>
              <w:t xml:space="preserve"> </w:t>
            </w:r>
            <w:r w:rsidRPr="00042CF2">
              <w:t>в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вс</w:t>
            </w:r>
            <w:r w:rsidRPr="00042CF2">
              <w:rPr>
                <w:spacing w:val="2"/>
              </w:rPr>
              <w:t>е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вн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5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1"/>
              </w:rPr>
              <w:t>н</w:t>
            </w:r>
            <w:r w:rsidRPr="00042CF2">
              <w:t>а</w:t>
            </w:r>
            <w:r w:rsidRPr="00042CF2">
              <w:rPr>
                <w:spacing w:val="30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гах</w:t>
            </w:r>
            <w:r w:rsidRPr="00042CF2">
              <w:rPr>
                <w:spacing w:val="29"/>
              </w:rPr>
              <w:t xml:space="preserve"> </w:t>
            </w:r>
            <w:r w:rsidRPr="00042CF2">
              <w:t>в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-1"/>
              </w:rPr>
              <w:t>т</w:t>
            </w:r>
            <w:r w:rsidRPr="00042CF2">
              <w:t>ве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еш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t>да,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асс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30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вод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35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ип</w:t>
            </w:r>
            <w:r w:rsidRPr="00042CF2">
              <w:rPr>
                <w:spacing w:val="2"/>
              </w:rPr>
              <w:t>е</w:t>
            </w:r>
            <w:r w:rsidRPr="00042CF2">
              <w:t>да,</w:t>
            </w:r>
            <w:r w:rsidRPr="00042CF2">
              <w:rPr>
                <w:spacing w:val="3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3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за</w:t>
            </w:r>
            <w:r w:rsidRPr="00042CF2">
              <w:rPr>
                <w:spacing w:val="1"/>
              </w:rPr>
              <w:t>ци</w:t>
            </w:r>
            <w:r w:rsidRPr="00042CF2">
              <w:t>и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ц</w:t>
            </w:r>
            <w:r w:rsidRPr="00042CF2">
              <w:t>ат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1"/>
              </w:rPr>
              <w:t>но</w:t>
            </w:r>
            <w:r w:rsidRPr="00042CF2">
              <w:t>го</w:t>
            </w:r>
            <w:r w:rsidRPr="00042CF2">
              <w:rPr>
                <w:spacing w:val="35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3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5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</w:t>
            </w:r>
            <w:r w:rsidRPr="00042CF2">
              <w:rPr>
                <w:spacing w:val="3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б</w:t>
            </w:r>
            <w:r w:rsidRPr="00042CF2">
              <w:rPr>
                <w:spacing w:val="-1"/>
              </w:rPr>
              <w:t>л</w:t>
            </w:r>
            <w:r w:rsidRPr="00042CF2">
              <w:t>аг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а</w:t>
            </w:r>
            <w:r w:rsidRPr="00042CF2">
              <w:rPr>
                <w:spacing w:val="2"/>
              </w:rPr>
              <w:t>ю</w:t>
            </w:r>
            <w:r w:rsidRPr="00042CF2">
              <w:t>щей</w:t>
            </w:r>
            <w:r w:rsidRPr="00042CF2">
              <w:rPr>
                <w:spacing w:val="-1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р</w:t>
            </w:r>
            <w:r w:rsidRPr="00042CF2">
              <w:t>абат</w:t>
            </w:r>
            <w:r w:rsidRPr="00042CF2">
              <w:rPr>
                <w:spacing w:val="2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й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л</w:t>
            </w:r>
            <w:r w:rsidRPr="00042CF2">
              <w:t>ан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а</w:t>
            </w:r>
            <w:r w:rsidRPr="00042CF2">
              <w:t>ющей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1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</w:t>
            </w:r>
            <w:r w:rsidRPr="00042CF2">
              <w:rPr>
                <w:spacing w:val="18"/>
              </w:rPr>
              <w:t xml:space="preserve"> </w:t>
            </w:r>
            <w:r w:rsidRPr="00042CF2">
              <w:t>в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ес</w:t>
            </w:r>
            <w:r w:rsidRPr="00042CF2">
              <w:rPr>
                <w:spacing w:val="-1"/>
              </w:rPr>
              <w:t>т</w:t>
            </w:r>
            <w:r w:rsidRPr="00042CF2">
              <w:t>ах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л</w:t>
            </w:r>
            <w:r w:rsidRPr="00042CF2">
              <w:t>ан</w:t>
            </w:r>
            <w:r w:rsidRPr="00042CF2">
              <w:rPr>
                <w:w w:val="99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мо</w:t>
            </w:r>
            <w:r w:rsidRPr="00042CF2">
              <w:t>стоя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-1"/>
              </w:rPr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овк</w:t>
            </w:r>
            <w:r w:rsidRPr="00042CF2">
              <w:t>и</w:t>
            </w:r>
            <w:r w:rsidRPr="00042CF2">
              <w:rPr>
                <w:spacing w:val="21"/>
              </w:rPr>
              <w:t xml:space="preserve"> </w:t>
            </w:r>
            <w:r w:rsidRPr="00042CF2">
              <w:t>к</w:t>
            </w:r>
            <w:r w:rsidRPr="00042CF2">
              <w:rPr>
                <w:spacing w:val="20"/>
              </w:rPr>
              <w:t xml:space="preserve"> </w:t>
            </w:r>
            <w:r w:rsidRPr="00042CF2">
              <w:t>ак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д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1"/>
              </w:rPr>
              <w:t>х</w:t>
            </w:r>
            <w:r w:rsidRPr="00042CF2">
              <w:t>у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пр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де</w:t>
            </w:r>
            <w:r w:rsidRPr="00042CF2">
              <w:rPr>
                <w:spacing w:val="21"/>
              </w:rPr>
              <w:t xml:space="preserve"> </w:t>
            </w:r>
            <w:r w:rsidRPr="00042CF2">
              <w:t>и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22"/>
              </w:rPr>
              <w:t xml:space="preserve"> </w:t>
            </w:r>
            <w:r w:rsidRPr="00042CF2">
              <w:t>без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д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-2"/>
              </w:rPr>
              <w:t>х</w:t>
            </w:r>
            <w:r w:rsidRPr="00042CF2">
              <w:t>а;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spacing w:val="-1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-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 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 с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чётом</w:t>
            </w:r>
            <w:r w:rsidRPr="00042CF2">
              <w:rPr>
                <w:spacing w:val="1"/>
              </w:rPr>
              <w:t xml:space="preserve"> 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бе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 xml:space="preserve">ей 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1"/>
              </w:rPr>
              <w:t>к</w:t>
            </w:r>
            <w:r w:rsidRPr="00042CF2">
              <w:t>и</w:t>
            </w:r>
            <w:r w:rsidRPr="00042CF2">
              <w:rPr>
                <w:spacing w:val="-1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е;</w:t>
            </w:r>
          </w:p>
          <w:p w:rsidR="00DB034A" w:rsidRPr="00042CF2" w:rsidRDefault="00DB034A" w:rsidP="00042CF2"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водс</w:t>
            </w:r>
            <w:r w:rsidRPr="00042CF2">
              <w:rPr>
                <w:spacing w:val="1"/>
              </w:rPr>
              <w:t>т</w:t>
            </w:r>
            <w:r w:rsidRPr="00042CF2">
              <w:t>вова</w:t>
            </w:r>
            <w:r w:rsidRPr="00042CF2">
              <w:rPr>
                <w:spacing w:val="-1"/>
              </w:rPr>
              <w:t>т</w:t>
            </w:r>
            <w:r w:rsidRPr="00042CF2">
              <w:t>ься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еко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ями</w:t>
            </w:r>
            <w:r w:rsidRPr="00042CF2">
              <w:rPr>
                <w:spacing w:val="-4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стов</w:t>
            </w:r>
            <w:r w:rsidRPr="00042CF2">
              <w:rPr>
                <w:spacing w:val="-3"/>
              </w:rPr>
              <w:t xml:space="preserve"> </w:t>
            </w:r>
            <w:r w:rsidRPr="00042CF2">
              <w:t>в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t>ас</w:t>
            </w:r>
            <w:r w:rsidRPr="00042CF2">
              <w:rPr>
                <w:spacing w:val="1"/>
              </w:rPr>
              <w:t>т</w:t>
            </w:r>
            <w:r w:rsidRPr="00042CF2">
              <w:t>и  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ост</w:t>
            </w:r>
            <w:r w:rsidRPr="00042CF2">
              <w:t>и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13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9"/>
              </w:rPr>
              <w:t xml:space="preserve"> </w:t>
            </w:r>
            <w:r w:rsidRPr="00042CF2">
              <w:t>в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виях</w:t>
            </w:r>
            <w:r w:rsidRPr="00042CF2">
              <w:rPr>
                <w:spacing w:val="1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3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20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3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2"/>
              </w:rPr>
              <w:t>иа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t>бы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вые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бъе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т</w:t>
            </w:r>
            <w:r w:rsidRPr="00042CF2">
              <w:t>ы</w:t>
            </w:r>
            <w:r w:rsidRPr="00042CF2">
              <w:rPr>
                <w:spacing w:val="-9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ом</w:t>
            </w:r>
            <w:r w:rsidRPr="00042CF2">
              <w:rPr>
                <w:spacing w:val="-1"/>
              </w:rPr>
              <w:t>ики</w:t>
            </w:r>
            <w:r w:rsidRPr="00042CF2">
              <w:t>,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р</w:t>
            </w:r>
            <w:r w:rsidRPr="00042CF2">
              <w:t>ас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  <w:r w:rsidRPr="00042CF2">
              <w:rPr>
                <w:spacing w:val="-1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-10"/>
              </w:rPr>
              <w:t xml:space="preserve"> </w:t>
            </w:r>
            <w:r w:rsidRPr="00042CF2">
              <w:t>ве</w:t>
            </w:r>
            <w:r w:rsidRPr="00042CF2">
              <w:rPr>
                <w:spacing w:val="1"/>
              </w:rPr>
              <w:t>ро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рож</w:t>
            </w:r>
            <w:r w:rsidRPr="00042CF2">
              <w:rPr>
                <w:spacing w:val="-1"/>
              </w:rPr>
              <w:t>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ин</w:t>
            </w:r>
            <w:r w:rsidRPr="00042CF2">
              <w:t>ы</w:t>
            </w:r>
            <w:r w:rsidRPr="00042CF2">
              <w:rPr>
                <w:spacing w:val="-9"/>
              </w:rPr>
              <w:t xml:space="preserve"> </w:t>
            </w:r>
            <w:r w:rsidRPr="00042CF2">
              <w:t>во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7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все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едс</w:t>
            </w:r>
            <w:r w:rsidRPr="00042CF2">
              <w:rPr>
                <w:spacing w:val="1"/>
              </w:rPr>
              <w:t>т</w:t>
            </w:r>
            <w:r w:rsidRPr="00042CF2">
              <w:t>вия,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t>том</w:t>
            </w:r>
            <w:r w:rsidRPr="00042CF2">
              <w:rPr>
                <w:spacing w:val="-5"/>
              </w:rPr>
              <w:t xml:space="preserve"> </w:t>
            </w:r>
            <w:r w:rsidRPr="00042CF2">
              <w:t>ч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-7"/>
              </w:rPr>
              <w:t xml:space="preserve"> </w:t>
            </w:r>
            <w:r w:rsidRPr="00042CF2">
              <w:t>воз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а</w:t>
            </w:r>
            <w:r w:rsidRPr="00042CF2">
              <w:rPr>
                <w:spacing w:val="1"/>
              </w:rPr>
              <w:t>ро</w:t>
            </w:r>
            <w:r w:rsidRPr="00042CF2">
              <w:t>в,</w:t>
            </w:r>
            <w:r w:rsidRPr="00042CF2">
              <w:rPr>
                <w:w w:val="99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-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орт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и</w:t>
            </w:r>
            <w:r w:rsidRPr="00042CF2">
              <w:t>сшес</w:t>
            </w:r>
            <w:r w:rsidRPr="00042CF2">
              <w:rPr>
                <w:spacing w:val="2"/>
              </w:rPr>
              <w:t>т</w:t>
            </w:r>
            <w:r w:rsidRPr="00042CF2">
              <w:t>вий</w:t>
            </w:r>
            <w:r w:rsidRPr="00042CF2">
              <w:rPr>
                <w:spacing w:val="-14"/>
              </w:rPr>
              <w:t xml:space="preserve"> </w:t>
            </w:r>
            <w:r w:rsidRPr="00042CF2">
              <w:t>(Д</w:t>
            </w:r>
            <w:r w:rsidRPr="00042CF2">
              <w:rPr>
                <w:spacing w:val="3"/>
              </w:rPr>
              <w:t>Т</w:t>
            </w:r>
            <w:r w:rsidRPr="00042CF2">
              <w:t>П),</w:t>
            </w:r>
            <w:r w:rsidRPr="00042CF2">
              <w:rPr>
                <w:spacing w:val="-12"/>
              </w:rPr>
              <w:t xml:space="preserve"> </w:t>
            </w:r>
            <w:r w:rsidRPr="00042CF2">
              <w:t>за</w:t>
            </w:r>
            <w:r w:rsidRPr="00042CF2">
              <w:rPr>
                <w:spacing w:val="-3"/>
              </w:rPr>
              <w:t>г</w:t>
            </w:r>
            <w:r w:rsidRPr="00042CF2">
              <w:rPr>
                <w:spacing w:val="1"/>
              </w:rPr>
              <w:t>р</w:t>
            </w:r>
            <w:r w:rsidRPr="00042CF2">
              <w:t>яз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ающ</w:t>
            </w:r>
            <w:r w:rsidRPr="00042CF2">
              <w:rPr>
                <w:spacing w:val="3"/>
              </w:rPr>
              <w:t>е</w:t>
            </w:r>
            <w:r w:rsidRPr="00042CF2">
              <w:t>й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еды,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2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иро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я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5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ни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t>че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вече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ко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фа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ор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возн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ни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ий</w:t>
            </w:r>
            <w:r w:rsidRPr="00042CF2">
              <w:t>,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  <w:r w:rsidRPr="00042CF2">
              <w:rPr>
                <w:spacing w:val="-11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выш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3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11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t>стра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proofErr w:type="gramEnd"/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-2"/>
              </w:rPr>
              <w:t>л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4"/>
              </w:rPr>
              <w:t>г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t>юд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1"/>
              </w:rPr>
              <w:t>и</w:t>
            </w:r>
            <w:r w:rsidRPr="00042CF2">
              <w:t>л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ож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вс</w:t>
            </w:r>
            <w:r w:rsidRPr="00042CF2">
              <w:rPr>
                <w:spacing w:val="2"/>
              </w:rPr>
              <w:t>е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-7"/>
              </w:rPr>
              <w:t xml:space="preserve"> </w:t>
            </w:r>
            <w:r w:rsidRPr="00042CF2">
              <w:t>по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доро</w:t>
            </w:r>
            <w:r w:rsidRPr="00042CF2">
              <w:t>гах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-1"/>
              </w:rPr>
              <w:t>т</w:t>
            </w:r>
            <w:r w:rsidRPr="00042CF2">
              <w:t>ве</w:t>
            </w:r>
            <w:r w:rsidRPr="00042CF2">
              <w:rPr>
                <w:spacing w:val="-8"/>
              </w:rPr>
              <w:t xml:space="preserve"> </w:t>
            </w:r>
            <w:r w:rsidRPr="00042CF2">
              <w:t>п</w:t>
            </w:r>
            <w:r w:rsidRPr="00042CF2">
              <w:rPr>
                <w:spacing w:val="2"/>
              </w:rPr>
              <w:t>е</w:t>
            </w:r>
            <w:r w:rsidRPr="00042CF2">
              <w:t>ше</w:t>
            </w:r>
            <w:r w:rsidRPr="00042CF2">
              <w:rPr>
                <w:spacing w:val="-1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t>да,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асса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</w:p>
          <w:p w:rsidR="00DB034A" w:rsidRPr="00042CF2" w:rsidRDefault="00DB034A" w:rsidP="00042CF2">
            <w:r w:rsidRPr="00042CF2">
              <w:t>вод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ве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п</w:t>
            </w:r>
            <w:r w:rsidRPr="00042CF2">
              <w:t>еда,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ини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ц</w:t>
            </w:r>
            <w:r w:rsidRPr="00042CF2">
              <w:t>ат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вл</w:t>
            </w:r>
            <w:r w:rsidRPr="00042CF2">
              <w:rPr>
                <w:spacing w:val="-1"/>
              </w:rPr>
              <w:t>и</w:t>
            </w:r>
            <w:r w:rsidRPr="00042CF2"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9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б</w:t>
            </w:r>
            <w:r w:rsidRPr="00042CF2">
              <w:rPr>
                <w:spacing w:val="-1"/>
              </w:rPr>
              <w:t>л</w:t>
            </w:r>
            <w:r w:rsidRPr="00042CF2">
              <w:t>а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а</w:t>
            </w:r>
            <w:r w:rsidRPr="00042CF2">
              <w:rPr>
                <w:spacing w:val="2"/>
              </w:rPr>
              <w:t>ю</w:t>
            </w:r>
            <w:r w:rsidRPr="00042CF2">
              <w:t>щей</w:t>
            </w:r>
            <w:r w:rsidRPr="00042CF2">
              <w:rPr>
                <w:spacing w:val="-1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р</w:t>
            </w:r>
            <w:r w:rsidRPr="00042CF2">
              <w:t>абатыв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ающ</w:t>
            </w:r>
            <w:r w:rsidRPr="00042CF2">
              <w:rPr>
                <w:spacing w:val="3"/>
              </w:rPr>
              <w:t>е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еды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а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и</w:t>
            </w:r>
            <w:r w:rsidRPr="00042CF2">
              <w:t>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w w:val="99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мо</w:t>
            </w:r>
            <w:r w:rsidRPr="00042CF2">
              <w:t>стоя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-1"/>
              </w:rPr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овк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к</w:t>
            </w:r>
            <w:r w:rsidRPr="00042CF2">
              <w:rPr>
                <w:spacing w:val="-9"/>
              </w:rPr>
              <w:t xml:space="preserve"> 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от</w:t>
            </w:r>
            <w:r w:rsidRPr="00042CF2">
              <w:t>ды</w:t>
            </w:r>
            <w:r w:rsidRPr="00042CF2">
              <w:rPr>
                <w:spacing w:val="1"/>
              </w:rPr>
              <w:t>х</w:t>
            </w:r>
            <w:r w:rsidRPr="00042CF2">
              <w:t>у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де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ю</w:t>
            </w:r>
            <w:r w:rsidRPr="00042CF2">
              <w:rPr>
                <w:spacing w:val="-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2"/>
              </w:rPr>
              <w:t>а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от</w:t>
            </w:r>
            <w:r w:rsidRPr="00042CF2">
              <w:t>ды</w:t>
            </w:r>
            <w:r w:rsidRPr="00042CF2">
              <w:rPr>
                <w:spacing w:val="-2"/>
              </w:rPr>
              <w:t>х</w:t>
            </w:r>
            <w:r w:rsidRPr="00042CF2">
              <w:t>а;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spacing w:val="-8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5"/>
              </w:rPr>
              <w:t xml:space="preserve"> </w:t>
            </w:r>
            <w:r w:rsidRPr="00042CF2">
              <w:t>в</w:t>
            </w:r>
            <w:r w:rsidRPr="00042CF2">
              <w:rPr>
                <w:spacing w:val="-5"/>
              </w:rPr>
              <w:t xml:space="preserve"> 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-7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6"/>
              </w:rPr>
              <w:t>ч</w:t>
            </w:r>
            <w:r w:rsidRPr="00042CF2">
              <w:rPr>
                <w:rFonts w:eastAsia="Tahoma"/>
              </w:rPr>
              <w:t>ѐ</w:t>
            </w:r>
            <w:r w:rsidRPr="00042CF2">
              <w:rPr>
                <w:rFonts w:eastAsia="Tahoma"/>
                <w:spacing w:val="-1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бе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стей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овк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е;</w:t>
            </w:r>
          </w:p>
          <w:p w:rsidR="00DB034A" w:rsidRPr="00042CF2" w:rsidRDefault="00DB034A" w:rsidP="00042CF2">
            <w:pPr>
              <w:rPr>
                <w:spacing w:val="-9"/>
              </w:rPr>
            </w:pPr>
            <w:r w:rsidRPr="00042CF2">
              <w:rPr>
                <w:spacing w:val="3"/>
              </w:rPr>
              <w:t xml:space="preserve">   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водс</w:t>
            </w:r>
            <w:r w:rsidRPr="00042CF2">
              <w:rPr>
                <w:spacing w:val="1"/>
              </w:rPr>
              <w:t>т</w:t>
            </w:r>
            <w:r w:rsidRPr="00042CF2">
              <w:t>вова</w:t>
            </w:r>
            <w:r w:rsidRPr="00042CF2">
              <w:rPr>
                <w:spacing w:val="-1"/>
              </w:rPr>
              <w:t>т</w:t>
            </w:r>
            <w:r w:rsidRPr="00042CF2">
              <w:t>ься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еко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ями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стов</w:t>
            </w:r>
            <w:r w:rsidRPr="00042CF2">
              <w:rPr>
                <w:spacing w:val="-11"/>
              </w:rPr>
              <w:t xml:space="preserve"> </w:t>
            </w:r>
            <w:r w:rsidRPr="00042CF2">
              <w:t>в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t>ас</w:t>
            </w:r>
            <w:r w:rsidRPr="00042CF2">
              <w:rPr>
                <w:spacing w:val="1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ил</w:t>
            </w:r>
            <w:r w:rsidRPr="00042CF2">
              <w:t>ам</w:t>
            </w:r>
            <w:r w:rsidRPr="00042CF2">
              <w:rPr>
                <w:spacing w:val="-9"/>
              </w:rPr>
              <w:t xml:space="preserve"> </w:t>
            </w:r>
          </w:p>
          <w:p w:rsidR="00DB034A" w:rsidRPr="00042CF2" w:rsidRDefault="00DB034A" w:rsidP="00042CF2">
            <w:r w:rsidRPr="00042CF2">
              <w:rPr>
                <w:spacing w:val="-9"/>
              </w:rPr>
              <w:t xml:space="preserve">   б</w:t>
            </w:r>
            <w:r w:rsidRPr="00042CF2">
              <w:t>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виях</w:t>
            </w:r>
            <w:r w:rsidRPr="00042CF2">
              <w:rPr>
                <w:spacing w:val="-1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</w:t>
            </w:r>
            <w:r w:rsidRPr="00042CF2">
              <w:rPr>
                <w:spacing w:val="1"/>
              </w:rPr>
              <w:t>в</w:t>
            </w:r>
            <w:r w:rsidRPr="00042CF2">
              <w:t>ы</w:t>
            </w:r>
            <w:r w:rsidRPr="00042CF2">
              <w:rPr>
                <w:spacing w:val="1"/>
              </w:rPr>
              <w:t>ч</w:t>
            </w:r>
            <w:r w:rsidRPr="00042CF2">
              <w:t>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хн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t>а.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14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2"/>
              </w:rPr>
              <w:t>л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</w:rPr>
              <w:t>т</w:t>
            </w:r>
            <w:proofErr w:type="spellEnd"/>
            <w:r w:rsidRPr="00042CF2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ь</w:t>
            </w:r>
            <w:proofErr w:type="spellEnd"/>
            <w:r w:rsidRPr="00042CF2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-1"/>
              </w:rPr>
              <w:t>а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ься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proofErr w:type="spellStart"/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ат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proofErr w:type="spellEnd"/>
            <w:r w:rsidRPr="00042CF2">
              <w:rPr>
                <w:spacing w:val="-5"/>
              </w:rPr>
              <w:t xml:space="preserve"> </w:t>
            </w:r>
            <w:proofErr w:type="spellStart"/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3"/>
              </w:rPr>
              <w:t>н</w:t>
            </w:r>
            <w:r w:rsidRPr="00042CF2">
              <w:t>ые</w:t>
            </w:r>
            <w:proofErr w:type="spellEnd"/>
            <w:r w:rsidRPr="00042CF2">
              <w:rPr>
                <w:spacing w:val="-5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proofErr w:type="spellEnd"/>
            <w:r w:rsidRPr="00042CF2">
              <w:rPr>
                <w:spacing w:val="-4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ат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proofErr w:type="spellEnd"/>
            <w:r w:rsidRPr="00042CF2">
              <w:t>-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46"/>
              </w:rPr>
              <w:t xml:space="preserve"> 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ко</w:t>
            </w:r>
            <w:r w:rsidRPr="00042CF2">
              <w:t>й</w:t>
            </w:r>
            <w:r w:rsidRPr="00042CF2">
              <w:rPr>
                <w:spacing w:val="47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46"/>
              </w:rPr>
              <w:t xml:space="preserve"> </w:t>
            </w:r>
            <w:r w:rsidRPr="00042CF2">
              <w:t>в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t>ас</w:t>
            </w:r>
            <w:r w:rsidRPr="00042CF2">
              <w:rPr>
                <w:spacing w:val="1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6"/>
              </w:rPr>
              <w:t xml:space="preserve"> </w:t>
            </w:r>
            <w:r w:rsidRPr="00042CF2">
              <w:t>и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t>ывать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9"/>
              </w:rPr>
              <w:t xml:space="preserve"> </w:t>
            </w:r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4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1"/>
              </w:rPr>
              <w:t xml:space="preserve"> Ро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41"/>
              </w:rPr>
              <w:t xml:space="preserve"> </w:t>
            </w:r>
            <w:proofErr w:type="gramStart"/>
            <w:r w:rsidRPr="00042CF2">
              <w:t>;р</w:t>
            </w:r>
            <w:proofErr w:type="gramEnd"/>
            <w:r w:rsidRPr="00042CF2">
              <w:t>ас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t>ывать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4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ах</w:t>
            </w:r>
            <w:r w:rsidRPr="00042CF2">
              <w:rPr>
                <w:spacing w:val="39"/>
              </w:rPr>
              <w:t xml:space="preserve"> 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3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32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род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7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spacing w:val="-21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г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3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rPr>
                <w:spacing w:val="3"/>
              </w:rPr>
              <w:t>о</w:t>
            </w:r>
            <w:r w:rsidRPr="00042CF2">
              <w:t>сть</w:t>
            </w:r>
            <w:r w:rsidRPr="00042CF2">
              <w:rPr>
                <w:spacing w:val="-4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t>ым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t>а</w:t>
            </w:r>
            <w:r w:rsidRPr="00042CF2">
              <w:rPr>
                <w:spacing w:val="1"/>
              </w:rPr>
              <w:t>м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rPr>
                <w:spacing w:val="8"/>
              </w:rPr>
              <w:t xml:space="preserve"> </w:t>
            </w:r>
            <w:r w:rsidRPr="00042CF2">
              <w:t>в</w:t>
            </w:r>
            <w:r w:rsidRPr="00042CF2">
              <w:rPr>
                <w:spacing w:val="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</w:p>
          <w:p w:rsidR="00DB034A" w:rsidRPr="00042CF2" w:rsidRDefault="00DB034A" w:rsidP="00042CF2"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9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ро</w:t>
            </w:r>
            <w:r w:rsidRPr="00042CF2">
              <w:t>вня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36"/>
              </w:rPr>
              <w:t xml:space="preserve"> </w:t>
            </w:r>
            <w:r w:rsidRPr="00042CF2">
              <w:t>без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сти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t>у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t>стра</w:t>
            </w:r>
            <w:r w:rsidRPr="00042CF2">
              <w:rPr>
                <w:spacing w:val="-1"/>
              </w:rPr>
              <w:t>н</w:t>
            </w:r>
            <w:r w:rsidRPr="00042CF2">
              <w:t>ы;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ек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л</w:t>
            </w:r>
            <w:r w:rsidRPr="00042CF2">
              <w:t>ан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о</w:t>
            </w:r>
            <w:r w:rsidRPr="00042CF2">
              <w:t>выше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ров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8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сти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зн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9"/>
              </w:rPr>
              <w:t xml:space="preserve"> </w:t>
            </w:r>
            <w:proofErr w:type="gramStart"/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proofErr w:type="gramEnd"/>
          </w:p>
          <w:p w:rsidR="00DB034A" w:rsidRPr="00042CF2" w:rsidRDefault="00DB034A" w:rsidP="00042CF2">
            <w:r w:rsidRPr="00042CF2">
              <w:t>защ</w:t>
            </w:r>
            <w:r w:rsidRPr="00042CF2">
              <w:rPr>
                <w:spacing w:val="-1"/>
              </w:rPr>
              <w:t>и</w:t>
            </w:r>
            <w:r w:rsidRPr="00042CF2">
              <w:t>щё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16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proofErr w:type="spellEnd"/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ес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17"/>
              </w:rPr>
              <w:t xml:space="preserve"> </w:t>
            </w:r>
            <w:proofErr w:type="gramStart"/>
            <w:r w:rsidRPr="00042CF2">
              <w:rPr>
                <w:spacing w:val="1"/>
              </w:rPr>
              <w:t>о</w:t>
            </w:r>
            <w:r w:rsidRPr="00042CF2">
              <w:t>т</w:t>
            </w:r>
            <w:proofErr w:type="gramEnd"/>
          </w:p>
          <w:p w:rsidR="00DB034A" w:rsidRPr="00042CF2" w:rsidRDefault="00DB034A" w:rsidP="00042CF2"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ш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вн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з.</w:t>
            </w:r>
          </w:p>
          <w:p w:rsidR="00DB034A" w:rsidRPr="00042CF2" w:rsidRDefault="00DB034A" w:rsidP="00042CF2"/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proofErr w:type="spellStart"/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proofErr w:type="spellEnd"/>
            <w:r w:rsidRPr="00042CF2">
              <w:rPr>
                <w:spacing w:val="-15"/>
              </w:rPr>
              <w:t xml:space="preserve"> </w:t>
            </w:r>
            <w:proofErr w:type="spellStart"/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овн</w:t>
            </w:r>
            <w:r w:rsidRPr="00042CF2">
              <w:t>ые</w:t>
            </w:r>
            <w:proofErr w:type="spellEnd"/>
            <w:r w:rsidRPr="00042CF2">
              <w:rPr>
                <w:spacing w:val="-15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proofErr w:type="spellEnd"/>
            <w:r w:rsidRPr="00042CF2">
              <w:rPr>
                <w:spacing w:val="-13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ат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о</w:t>
            </w:r>
            <w:proofErr w:type="spellEnd"/>
            <w:r w:rsidRPr="00042CF2">
              <w:t>-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ва</w:t>
            </w:r>
            <w:r w:rsidRPr="00042CF2">
              <w:rPr>
                <w:spacing w:val="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t>знач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t>для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>е;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t>ывать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ах</w:t>
            </w:r>
            <w:r w:rsidRPr="00042CF2">
              <w:rPr>
                <w:spacing w:val="-9"/>
              </w:rPr>
              <w:t xml:space="preserve"> </w:t>
            </w:r>
            <w:r w:rsidRPr="00042CF2">
              <w:t>вл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12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род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11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spacing w:val="-21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г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5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5"/>
              </w:rPr>
              <w:t xml:space="preserve"> </w:t>
            </w:r>
            <w:r w:rsidRPr="00042CF2">
              <w:t>возни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3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t>ым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t>а</w:t>
            </w:r>
            <w:r w:rsidRPr="00042CF2">
              <w:rPr>
                <w:spacing w:val="1"/>
              </w:rPr>
              <w:t>м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сис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proofErr w:type="gramStart"/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rPr>
                <w:spacing w:val="-1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о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ро</w:t>
            </w:r>
            <w:r w:rsidRPr="00042CF2">
              <w:t>вня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зн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proofErr w:type="gramEnd"/>
            <w:r w:rsidRPr="00042CF2">
              <w:rPr>
                <w:spacing w:val="-11"/>
              </w:rPr>
              <w:t xml:space="preserve"> </w:t>
            </w:r>
            <w:r w:rsidRPr="00042CF2">
              <w:t>у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ы;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ек</w:t>
            </w:r>
            <w:r w:rsidRPr="00042CF2">
              <w:rPr>
                <w:spacing w:val="-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л</w:t>
            </w:r>
            <w:r w:rsidRPr="00042CF2">
              <w:t>ан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ов</w:t>
            </w:r>
            <w:r w:rsidRPr="00042CF2">
              <w:t>ыше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ю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ров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11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t>для</w:t>
            </w:r>
            <w:r w:rsidRPr="00042CF2">
              <w:rPr>
                <w:w w:val="9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</w:t>
            </w:r>
            <w:r w:rsidRPr="00042CF2">
              <w:t>щ</w:t>
            </w:r>
            <w:r w:rsidRPr="00042CF2">
              <w:rPr>
                <w:rFonts w:eastAsia="Tahoma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t>ва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ес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ш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t>вн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нн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з.</w:t>
            </w:r>
          </w:p>
        </w:tc>
      </w:tr>
    </w:tbl>
    <w:p w:rsidR="00DB034A" w:rsidRPr="00042CF2" w:rsidRDefault="00DB034A" w:rsidP="00042CF2"/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9072"/>
        <w:gridCol w:w="4819"/>
      </w:tblGrid>
      <w:tr w:rsidR="00DB034A" w:rsidRPr="00042CF2" w:rsidTr="00594820">
        <w:trPr>
          <w:trHeight w:hRule="exact" w:val="24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pPr>
              <w:rPr>
                <w:b/>
                <w:bCs/>
              </w:rPr>
            </w:pPr>
          </w:p>
        </w:tc>
        <w:tc>
          <w:tcPr>
            <w:tcW w:w="1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34A" w:rsidRPr="00042CF2" w:rsidRDefault="00DB034A" w:rsidP="00042CF2">
            <w:r w:rsidRPr="00042CF2">
              <w:rPr>
                <w:b/>
                <w:bCs/>
              </w:rPr>
              <w:t>З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  <w:spacing w:val="2"/>
              </w:rPr>
              <w:t>щ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а</w:t>
            </w:r>
            <w:r w:rsidRPr="00042CF2">
              <w:rPr>
                <w:b/>
                <w:bCs/>
                <w:spacing w:val="-11"/>
              </w:rPr>
              <w:t xml:space="preserve"> 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селения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-2"/>
              </w:rPr>
              <w:t>Р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ссий</w:t>
            </w:r>
            <w:r w:rsidRPr="00042CF2">
              <w:rPr>
                <w:b/>
                <w:bCs/>
                <w:spacing w:val="1"/>
              </w:rPr>
              <w:t>с</w:t>
            </w:r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й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Ф</w:t>
            </w:r>
            <w:r w:rsidRPr="00042CF2">
              <w:rPr>
                <w:b/>
                <w:bCs/>
              </w:rPr>
              <w:t>едерации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</w:rPr>
              <w:t>т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r w:rsidRPr="00042CF2">
              <w:rPr>
                <w:b/>
                <w:bCs/>
              </w:rPr>
              <w:t>чрезвыч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йных</w:t>
            </w:r>
            <w:r w:rsidRPr="00042CF2">
              <w:rPr>
                <w:b/>
                <w:bCs/>
                <w:spacing w:val="-11"/>
              </w:rPr>
              <w:t xml:space="preserve"> 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  <w:spacing w:val="1"/>
              </w:rPr>
              <w:t>уа</w:t>
            </w:r>
            <w:r w:rsidRPr="00042CF2">
              <w:rPr>
                <w:b/>
                <w:bCs/>
              </w:rPr>
              <w:t>ций</w:t>
            </w:r>
          </w:p>
        </w:tc>
      </w:tr>
      <w:tr w:rsidR="00DB034A" w:rsidRPr="00042CF2" w:rsidTr="00594820">
        <w:trPr>
          <w:trHeight w:val="814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2"/>
              </w:rPr>
              <w:t>я</w:t>
            </w:r>
            <w:proofErr w:type="spellEnd"/>
            <w:r w:rsidRPr="00042CF2">
              <w:t>: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0"/>
              </w:rPr>
              <w:t xml:space="preserve"> </w:t>
            </w:r>
            <w:r w:rsidRPr="00042CF2">
              <w:t xml:space="preserve">в 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t>щ</w:t>
            </w:r>
            <w:r w:rsidRPr="00042CF2">
              <w:rPr>
                <w:spacing w:val="1"/>
              </w:rPr>
              <w:t>и</w:t>
            </w:r>
            <w:r w:rsidRPr="00042CF2">
              <w:t xml:space="preserve">х </w:t>
            </w:r>
            <w:r w:rsidRPr="00042CF2">
              <w:rPr>
                <w:spacing w:val="20"/>
              </w:rPr>
              <w:t xml:space="preserve"> </w:t>
            </w:r>
            <w:r w:rsidRPr="00042CF2">
              <w:t>че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т</w:t>
            </w:r>
            <w:r w:rsidRPr="00042CF2">
              <w:t xml:space="preserve">ах 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ор</w:t>
            </w:r>
            <w:r w:rsidRPr="00042CF2">
              <w:t>га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он</w:t>
            </w:r>
            <w:r w:rsidRPr="00042CF2">
              <w:rPr>
                <w:spacing w:val="-1"/>
              </w:rPr>
              <w:t>н</w:t>
            </w:r>
            <w:r w:rsidRPr="00042CF2">
              <w:t xml:space="preserve">ые </w:t>
            </w:r>
            <w:r w:rsidRPr="00042CF2">
              <w:rPr>
                <w:spacing w:val="2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вы 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 xml:space="preserve">о </w:t>
            </w:r>
            <w:r w:rsidRPr="00042CF2">
              <w:rPr>
                <w:spacing w:val="22"/>
              </w:rPr>
              <w:t xml:space="preserve"> </w:t>
            </w:r>
            <w:r w:rsidRPr="00042CF2">
              <w:t>защ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 xml:space="preserve">е 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л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 xml:space="preserve">я 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w w:val="99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 xml:space="preserve">и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 xml:space="preserve">т </w:t>
            </w:r>
            <w:r w:rsidRPr="00042CF2">
              <w:rPr>
                <w:spacing w:val="12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йн</w:t>
            </w:r>
            <w:r w:rsidRPr="00042CF2">
              <w:t xml:space="preserve">ых 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t xml:space="preserve">й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</w:t>
            </w:r>
            <w:r w:rsidRPr="00042CF2">
              <w:rPr>
                <w:spacing w:val="12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1"/>
              </w:rPr>
              <w:t>во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</w:t>
            </w:r>
            <w:r w:rsidRPr="00042CF2">
              <w:rPr>
                <w:spacing w:val="12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 xml:space="preserve">; 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ъ</w:t>
            </w:r>
            <w:r w:rsidRPr="00042CF2">
              <w:t>яс</w:t>
            </w:r>
            <w:r w:rsidRPr="00042CF2">
              <w:rPr>
                <w:spacing w:val="1"/>
              </w:rPr>
              <w:t>ня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-1"/>
              </w:rPr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1"/>
              </w:rPr>
              <w:t>к</w:t>
            </w:r>
            <w:r w:rsidRPr="00042CF2">
              <w:t xml:space="preserve">и </w:t>
            </w:r>
            <w:r w:rsidRPr="00042CF2">
              <w:rPr>
                <w:spacing w:val="43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ж</w:t>
            </w:r>
            <w:r w:rsidRPr="00042CF2">
              <w:t>д</w:t>
            </w:r>
            <w:r w:rsidRPr="00042CF2">
              <w:rPr>
                <w:spacing w:val="2"/>
              </w:rPr>
              <w:t>а</w:t>
            </w:r>
            <w:r w:rsidRPr="00042CF2">
              <w:t xml:space="preserve">н </w:t>
            </w:r>
            <w:r w:rsidRPr="00042CF2">
              <w:rPr>
                <w:spacing w:val="44"/>
              </w:rPr>
              <w:t xml:space="preserve"> </w:t>
            </w:r>
            <w:r w:rsidRPr="00042CF2">
              <w:t xml:space="preserve">к </w:t>
            </w:r>
            <w:r w:rsidRPr="00042CF2">
              <w:rPr>
                <w:spacing w:val="46"/>
              </w:rPr>
              <w:t xml:space="preserve"> 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t>щ</w:t>
            </w:r>
            <w:r w:rsidRPr="00042CF2">
              <w:rPr>
                <w:spacing w:val="-1"/>
              </w:rPr>
              <w:t>ит</w:t>
            </w:r>
            <w:r w:rsidRPr="00042CF2">
              <w:t xml:space="preserve">е 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2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ечес</w:t>
            </w:r>
            <w:r w:rsidRPr="00042CF2">
              <w:rPr>
                <w:spacing w:val="1"/>
              </w:rPr>
              <w:t>т</w:t>
            </w:r>
            <w:r w:rsidRPr="00042CF2">
              <w:t xml:space="preserve">ва; 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t>вл</w:t>
            </w:r>
            <w:r w:rsidRPr="00042CF2">
              <w:rPr>
                <w:spacing w:val="-1"/>
              </w:rPr>
              <w:t>и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48"/>
              </w:rPr>
              <w:t xml:space="preserve"> </w:t>
            </w:r>
            <w:r w:rsidRPr="00042CF2">
              <w:t>взаим</w:t>
            </w:r>
            <w:r w:rsidRPr="00042CF2">
              <w:rPr>
                <w:spacing w:val="1"/>
              </w:rPr>
              <w:t>о</w:t>
            </w:r>
            <w:r w:rsidRPr="00042CF2">
              <w:t xml:space="preserve">связь </w:t>
            </w:r>
            <w:r w:rsidRPr="00042CF2">
              <w:rPr>
                <w:spacing w:val="45"/>
              </w:rPr>
              <w:t xml:space="preserve"> </w:t>
            </w:r>
            <w:proofErr w:type="gramStart"/>
            <w:r w:rsidRPr="00042CF2">
              <w:rPr>
                <w:spacing w:val="1"/>
              </w:rPr>
              <w:t>м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д</w:t>
            </w:r>
            <w:r w:rsidRPr="00042CF2">
              <w:t>у</w:t>
            </w:r>
            <w:proofErr w:type="gramEnd"/>
            <w:r w:rsidRPr="00042CF2">
              <w:t xml:space="preserve"> </w:t>
            </w:r>
            <w:r w:rsidRPr="00042CF2">
              <w:rPr>
                <w:spacing w:val="4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р</w:t>
            </w:r>
            <w:r w:rsidRPr="00042CF2">
              <w:t>авст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й </w:t>
            </w:r>
            <w:r w:rsidRPr="00042CF2">
              <w:rPr>
                <w:spacing w:val="45"/>
              </w:rPr>
              <w:t xml:space="preserve"> </w:t>
            </w:r>
            <w:r w:rsidRPr="00042CF2">
              <w:t>и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t>атр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екц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е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стью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5"/>
              </w:rPr>
              <w:t>у</w:t>
            </w:r>
            <w:r w:rsidRPr="00042CF2">
              <w:t>дарс</w:t>
            </w:r>
            <w:r w:rsidRPr="00042CF2">
              <w:rPr>
                <w:spacing w:val="2"/>
              </w:rPr>
              <w:t>т</w:t>
            </w:r>
            <w:r w:rsidRPr="00042CF2">
              <w:t>ва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ш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враг</w:t>
            </w:r>
            <w:r w:rsidRPr="00042CF2">
              <w:rPr>
                <w:spacing w:val="1"/>
              </w:rPr>
              <w:t>о</w:t>
            </w:r>
            <w:r w:rsidRPr="00042CF2">
              <w:t>в;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С</w:t>
            </w:r>
            <w:r w:rsidRPr="00042CF2">
              <w:t>: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2"/>
              </w:rPr>
              <w:t xml:space="preserve"> </w:t>
            </w:r>
            <w:r w:rsidRPr="00042CF2">
              <w:t>задач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ешает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t>ЧС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3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25"/>
              </w:rPr>
              <w:t xml:space="preserve"> </w:t>
            </w:r>
            <w:r w:rsidRPr="00042CF2">
              <w:t>ст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25"/>
              </w:rPr>
              <w:t xml:space="preserve"> </w:t>
            </w:r>
            <w:r w:rsidRPr="00042CF2">
              <w:rPr>
                <w:spacing w:val="3"/>
              </w:rPr>
              <w:t>о</w:t>
            </w:r>
            <w:r w:rsidRPr="00042CF2">
              <w:t>т</w:t>
            </w:r>
            <w:r w:rsidRPr="00042CF2">
              <w:rPr>
                <w:spacing w:val="25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25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род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26"/>
              </w:rPr>
              <w:t xml:space="preserve"> 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2"/>
              </w:rPr>
              <w:t>ф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кц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9"/>
              </w:rPr>
              <w:t xml:space="preserve"> </w:t>
            </w:r>
            <w:r w:rsidRPr="00042CF2">
              <w:t>и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рри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дс</w:t>
            </w:r>
            <w:r w:rsidRPr="00042CF2">
              <w:rPr>
                <w:spacing w:val="-2"/>
              </w:rPr>
              <w:t>и</w:t>
            </w:r>
            <w:r w:rsidRPr="00042CF2">
              <w:t>стем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С</w:t>
            </w:r>
            <w:r w:rsidRPr="00042CF2">
              <w:t>;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ы</w:t>
            </w:r>
            <w:r w:rsidRPr="00042CF2">
              <w:rPr>
                <w:spacing w:val="11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>а,</w:t>
            </w:r>
            <w:r w:rsidRPr="00042CF2">
              <w:rPr>
                <w:spacing w:val="41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</w:t>
            </w:r>
            <w:r w:rsidRPr="00042CF2">
              <w:rPr>
                <w:spacing w:val="1"/>
              </w:rPr>
              <w:t>м</w:t>
            </w:r>
            <w:r w:rsidRPr="00042CF2">
              <w:t>и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ол</w:t>
            </w:r>
            <w:r w:rsidRPr="00042CF2">
              <w:t>агает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t>ЧС</w:t>
            </w:r>
            <w:r w:rsidRPr="00042CF2">
              <w:rPr>
                <w:spacing w:val="41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40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44"/>
              </w:rPr>
              <w:t xml:space="preserve"> </w:t>
            </w:r>
            <w:r w:rsidRPr="00042CF2">
              <w:rPr>
                <w:spacing w:val="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39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4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4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</w:t>
            </w:r>
            <w:r w:rsidRPr="00042CF2">
              <w:rPr>
                <w:spacing w:val="2"/>
              </w:rPr>
              <w:t>ы</w:t>
            </w:r>
            <w:r w:rsidRPr="00042CF2">
              <w:t>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3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рон</w:t>
            </w:r>
            <w:r w:rsidRPr="00042CF2">
              <w:t>у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3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</w:t>
            </w:r>
            <w:r w:rsidRPr="00042CF2">
              <w:rPr>
                <w:spacing w:val="2"/>
              </w:rPr>
              <w:t>а</w:t>
            </w:r>
            <w:r w:rsidRPr="00042CF2">
              <w:t>вн</w:t>
            </w:r>
            <w:r w:rsidRPr="00042CF2">
              <w:rPr>
                <w:spacing w:val="1"/>
              </w:rPr>
              <w:t>у</w:t>
            </w:r>
            <w:r w:rsidRPr="00042CF2">
              <w:t>ю</w:t>
            </w:r>
            <w:r w:rsidRPr="00042CF2">
              <w:rPr>
                <w:spacing w:val="32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t>ече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: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6"/>
              </w:rPr>
              <w:t xml:space="preserve"> </w:t>
            </w:r>
            <w:r w:rsidRPr="00042CF2">
              <w:t>зад</w:t>
            </w:r>
            <w:r w:rsidRPr="00042CF2">
              <w:rPr>
                <w:spacing w:val="2"/>
              </w:rPr>
              <w:t>а</w:t>
            </w:r>
            <w:r w:rsidRPr="00042CF2">
              <w:t>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5"/>
              </w:rPr>
              <w:t xml:space="preserve"> </w:t>
            </w:r>
            <w:r w:rsidRPr="00042CF2">
              <w:t>возло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ые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4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рон</w:t>
            </w:r>
            <w:r w:rsidRPr="00042CF2">
              <w:t>у</w:t>
            </w:r>
            <w:r w:rsidRPr="00042CF2">
              <w:rPr>
                <w:spacing w:val="4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t>о</w:t>
            </w:r>
            <w:proofErr w:type="gramEnd"/>
          </w:p>
          <w:p w:rsidR="00DB034A" w:rsidRPr="00042CF2" w:rsidRDefault="00DB034A" w:rsidP="00042CF2"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17"/>
              </w:rPr>
              <w:t xml:space="preserve"> </w:t>
            </w:r>
            <w:r w:rsidRPr="00042CF2">
              <w:t>ч</w:t>
            </w:r>
            <w:r w:rsidRPr="00042CF2">
              <w:rPr>
                <w:spacing w:val="3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рно</w:t>
            </w:r>
            <w:r w:rsidRPr="00042CF2">
              <w:t>го</w:t>
            </w:r>
            <w:r w:rsidRPr="00042CF2">
              <w:rPr>
                <w:spacing w:val="19"/>
              </w:rPr>
              <w:t xml:space="preserve"> </w:t>
            </w:r>
            <w:r w:rsidRPr="00042CF2">
              <w:t>и</w:t>
            </w:r>
            <w:r w:rsidRPr="00042CF2">
              <w:rPr>
                <w:spacing w:val="16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8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t>зл</w:t>
            </w:r>
            <w:r w:rsidRPr="00042CF2">
              <w:rPr>
                <w:spacing w:val="-2"/>
              </w:rPr>
              <w:t>и</w:t>
            </w:r>
            <w:r w:rsidRPr="00042CF2">
              <w:t>чать</w:t>
            </w:r>
            <w:r w:rsidRPr="00042CF2">
              <w:rPr>
                <w:spacing w:val="19"/>
              </w:rPr>
              <w:t xml:space="preserve"> </w:t>
            </w:r>
            <w:r w:rsidRPr="00042CF2">
              <w:t>фа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4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еде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1"/>
              </w:rPr>
              <w:t>ю</w:t>
            </w:r>
            <w:r w:rsidRPr="00042CF2">
              <w:t>т</w:t>
            </w:r>
            <w:r w:rsidRPr="00042CF2">
              <w:rPr>
                <w:spacing w:val="42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азви</w:t>
            </w:r>
            <w:r w:rsidRPr="00042CF2">
              <w:rPr>
                <w:spacing w:val="-1"/>
              </w:rPr>
              <w:t>ти</w:t>
            </w:r>
            <w:r w:rsidRPr="00042CF2">
              <w:t>е</w:t>
            </w:r>
            <w:r w:rsidRPr="00042CF2">
              <w:rPr>
                <w:spacing w:val="43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ж</w:t>
            </w:r>
            <w:r w:rsidRPr="00042CF2">
              <w:t>да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4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43"/>
              </w:rPr>
              <w:t xml:space="preserve"> </w:t>
            </w:r>
            <w:r w:rsidRPr="00042CF2">
              <w:t>в</w:t>
            </w:r>
            <w:r w:rsidRPr="00042CF2">
              <w:rPr>
                <w:spacing w:val="4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ых</w:t>
            </w:r>
            <w:r w:rsidRPr="00042CF2">
              <w:rPr>
                <w:spacing w:val="43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  <w:r w:rsidRPr="00042CF2">
              <w:rPr>
                <w:spacing w:val="44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43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я</w:t>
            </w:r>
            <w:r w:rsidRPr="00042CF2">
              <w:t>за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сти</w:t>
            </w:r>
            <w:r w:rsidRPr="00042CF2">
              <w:rPr>
                <w:spacing w:val="-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ж</w:t>
            </w:r>
            <w:r w:rsidRPr="00042CF2">
              <w:t>да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2"/>
              </w:rPr>
              <w:t>М</w:t>
            </w:r>
            <w:r w:rsidRPr="00042CF2">
              <w:t>ЧС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: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</w:t>
            </w:r>
            <w:r w:rsidRPr="00042CF2">
              <w:rPr>
                <w:spacing w:val="4"/>
              </w:rPr>
              <w:t>с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ф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 зада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1"/>
              </w:rPr>
              <w:t xml:space="preserve"> к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 xml:space="preserve">ые </w:t>
            </w:r>
            <w:r w:rsidRPr="00042CF2">
              <w:rPr>
                <w:spacing w:val="1"/>
              </w:rPr>
              <w:t>р</w:t>
            </w:r>
            <w:r w:rsidRPr="00042CF2">
              <w:t>ешает МЧС</w:t>
            </w:r>
            <w:r w:rsidRPr="00042CF2">
              <w:rPr>
                <w:spacing w:val="1"/>
              </w:rPr>
              <w:t xml:space="preserve"> Ро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 xml:space="preserve">и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 xml:space="preserve">е  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 xml:space="preserve">я </w:t>
            </w:r>
            <w:r w:rsidRPr="00042CF2">
              <w:rPr>
                <w:spacing w:val="48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 xml:space="preserve">ы  </w:t>
            </w:r>
            <w:r w:rsidRPr="00042CF2">
              <w:rPr>
                <w:spacing w:val="1"/>
              </w:rPr>
              <w:t xml:space="preserve"> о</w:t>
            </w:r>
            <w:r w:rsidRPr="00042CF2">
              <w:t xml:space="preserve">т </w:t>
            </w:r>
            <w:r w:rsidRPr="00042CF2">
              <w:rPr>
                <w:spacing w:val="48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   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 xml:space="preserve">й 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</w:t>
            </w:r>
            <w:r w:rsidRPr="00042CF2">
              <w:rPr>
                <w:spacing w:val="49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49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</w:t>
            </w:r>
            <w:r w:rsidRPr="00042CF2">
              <w:rPr>
                <w:spacing w:val="48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;   да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t>у</w:t>
            </w:r>
            <w:r w:rsidRPr="00042CF2">
              <w:rPr>
                <w:spacing w:val="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2"/>
              </w:rPr>
              <w:t>М</w:t>
            </w:r>
            <w:r w:rsidRPr="00042CF2">
              <w:t>ЧС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,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</w:t>
            </w:r>
            <w:r w:rsidRPr="00042CF2">
              <w:rPr>
                <w:spacing w:val="-1"/>
              </w:rPr>
              <w:t>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t>ют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е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еаг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е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возни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8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йн</w:t>
            </w:r>
            <w:r w:rsidRPr="00042CF2">
              <w:t>ых</w:t>
            </w:r>
            <w:r w:rsidRPr="00042CF2">
              <w:rPr>
                <w:spacing w:val="-1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5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й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>ти</w:t>
            </w:r>
            <w:r w:rsidRPr="00042CF2">
              <w:t>я,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вод</w:t>
            </w:r>
            <w:r w:rsidRPr="00042CF2">
              <w:rPr>
                <w:spacing w:val="-1"/>
              </w:rPr>
              <w:t>ят</w:t>
            </w:r>
            <w:r w:rsidRPr="00042CF2">
              <w:t>ся</w:t>
            </w:r>
            <w:r w:rsidRPr="00042CF2">
              <w:rPr>
                <w:spacing w:val="19"/>
              </w:rPr>
              <w:t xml:space="preserve"> </w:t>
            </w:r>
            <w:r w:rsidRPr="00042CF2">
              <w:t>в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Ф,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21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мир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нит</w:t>
            </w:r>
            <w:r w:rsidRPr="00042CF2">
              <w:rPr>
                <w:spacing w:val="1"/>
              </w:rPr>
              <w:t>ори</w:t>
            </w:r>
            <w:r w:rsidRPr="00042CF2">
              <w:rPr>
                <w:spacing w:val="-1"/>
              </w:rPr>
              <w:t>н</w:t>
            </w:r>
            <w:r w:rsidRPr="00042CF2">
              <w:t>га</w:t>
            </w:r>
            <w:r w:rsidRPr="00042CF2">
              <w:rPr>
                <w:spacing w:val="20"/>
              </w:rPr>
              <w:t xml:space="preserve"> </w:t>
            </w:r>
            <w:r w:rsidRPr="00042CF2">
              <w:t>и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г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17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1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19"/>
              </w:rPr>
              <w:t xml:space="preserve"> </w:t>
            </w:r>
            <w:r w:rsidRPr="00042CF2">
              <w:t>и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5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t>себя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юча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-1"/>
              </w:rPr>
              <w:t>т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сыв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14"/>
              </w:rPr>
              <w:t xml:space="preserve"> 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1"/>
              </w:rPr>
              <w:t>д</w:t>
            </w:r>
            <w:r w:rsidRPr="00042CF2">
              <w:t>ачи</w:t>
            </w:r>
            <w:r w:rsidRPr="00042CF2">
              <w:rPr>
                <w:spacing w:val="13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15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оор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й</w:t>
            </w:r>
            <w:r w:rsidRPr="00042CF2">
              <w:t>,</w:t>
            </w:r>
            <w:r w:rsidRPr="00042CF2">
              <w:rPr>
                <w:spacing w:val="15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ая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2"/>
              </w:rPr>
              <w:t>у</w:t>
            </w:r>
            <w:r w:rsidRPr="00042CF2">
              <w:t>щес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ет</w:t>
            </w:r>
            <w:r w:rsidRPr="00042CF2">
              <w:rPr>
                <w:spacing w:val="13"/>
              </w:rPr>
              <w:t xml:space="preserve"> </w:t>
            </w:r>
            <w:r w:rsidRPr="00042CF2">
              <w:t>в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t>се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пи</w:t>
            </w:r>
            <w:r w:rsidRPr="00042CF2">
              <w:t>с</w:t>
            </w:r>
            <w:r w:rsidRPr="00042CF2">
              <w:rPr>
                <w:spacing w:val="3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2"/>
              </w:rPr>
              <w:t>у</w:t>
            </w:r>
            <w:r w:rsidRPr="00042CF2">
              <w:t>щес</w:t>
            </w:r>
            <w:r w:rsidRPr="00042CF2">
              <w:rPr>
                <w:spacing w:val="1"/>
              </w:rPr>
              <w:t>тв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1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вещ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л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8"/>
              </w:rPr>
              <w:t>р</w:t>
            </w:r>
            <w:r w:rsidRPr="00042CF2">
              <w:t>и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зе</w:t>
            </w:r>
            <w:r w:rsidRPr="00042CF2">
              <w:rPr>
                <w:spacing w:val="-2"/>
              </w:rPr>
              <w:t xml:space="preserve"> </w:t>
            </w:r>
            <w:r w:rsidRPr="00042CF2">
              <w:t>возни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2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lastRenderedPageBreak/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ри</w:t>
            </w:r>
            <w:r w:rsidRPr="00042CF2">
              <w:t>я</w:t>
            </w:r>
            <w:r w:rsidRPr="00042CF2">
              <w:rPr>
                <w:spacing w:val="1"/>
              </w:rPr>
              <w:t>ти</w:t>
            </w:r>
            <w:r w:rsidRPr="00042CF2">
              <w:t>я,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ае</w:t>
            </w:r>
            <w:r w:rsidRPr="00042CF2">
              <w:rPr>
                <w:spacing w:val="1"/>
              </w:rPr>
              <w:t>м</w:t>
            </w:r>
            <w:r w:rsidRPr="00042CF2">
              <w:t>ые</w:t>
            </w:r>
            <w:r w:rsidRPr="00042CF2">
              <w:rPr>
                <w:spacing w:val="-6"/>
              </w:rPr>
              <w:t xml:space="preserve"> </w:t>
            </w:r>
            <w:r w:rsidRPr="00042CF2">
              <w:t>МЧС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и</w:t>
            </w:r>
            <w:r w:rsidRPr="00042CF2">
              <w:t xml:space="preserve">,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t>о</w:t>
            </w:r>
            <w:proofErr w:type="gramEnd"/>
          </w:p>
          <w:p w:rsidR="00DB034A" w:rsidRPr="00042CF2" w:rsidRDefault="00DB034A" w:rsidP="00042CF2"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1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1"/>
              </w:rPr>
              <w:t>ки</w:t>
            </w:r>
            <w:r w:rsidRPr="00042CF2">
              <w:t>х</w:t>
            </w:r>
            <w:r w:rsidRPr="00042CF2">
              <w:rPr>
                <w:spacing w:val="1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proofErr w:type="gramStart"/>
            <w:r w:rsidRPr="00042CF2">
              <w:t>дс</w:t>
            </w:r>
            <w:r w:rsidRPr="00042CF2">
              <w:rPr>
                <w:spacing w:val="1"/>
              </w:rPr>
              <w:t>т</w:t>
            </w:r>
            <w:r w:rsidRPr="00042CF2">
              <w:t>в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proofErr w:type="gramEnd"/>
            <w:r w:rsidRPr="00042CF2">
              <w:t>я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ин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22"/>
              </w:rPr>
              <w:t xml:space="preserve"> </w:t>
            </w:r>
            <w:r w:rsidRPr="00042CF2">
              <w:t>о</w:t>
            </w:r>
            <w:r w:rsidRPr="00042CF2">
              <w:rPr>
                <w:spacing w:val="2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5"/>
              </w:rPr>
              <w:t xml:space="preserve"> </w:t>
            </w:r>
            <w:r w:rsidRPr="00042CF2">
              <w:t>эва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1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-2"/>
              </w:rPr>
              <w:t>и</w:t>
            </w:r>
            <w:r w:rsidRPr="00042CF2">
              <w:t>н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з</w:t>
            </w:r>
            <w:r w:rsidRPr="00042CF2">
              <w:rPr>
                <w:spacing w:val="1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5"/>
              </w:rPr>
              <w:t>ы</w:t>
            </w:r>
            <w:r w:rsidRPr="00042CF2">
              <w:t>х</w:t>
            </w:r>
            <w:r w:rsidRPr="00042CF2">
              <w:rPr>
                <w:spacing w:val="13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бов</w:t>
            </w:r>
            <w:r w:rsidRPr="00042CF2">
              <w:rPr>
                <w:spacing w:val="14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1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2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spacing w:val="32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2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;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t>ч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ды</w:t>
            </w:r>
            <w:r w:rsidRPr="00042CF2">
              <w:rPr>
                <w:spacing w:val="31"/>
              </w:rPr>
              <w:t xml:space="preserve"> </w:t>
            </w:r>
            <w:r w:rsidRPr="00042CF2">
              <w:t>эв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ку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3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</w:t>
            </w:r>
            <w:r w:rsidRPr="00042CF2">
              <w:rPr>
                <w:spacing w:val="2"/>
              </w:rPr>
              <w:t>а</w:t>
            </w:r>
            <w:r w:rsidRPr="00042CF2">
              <w:t>в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ече</w:t>
            </w:r>
            <w:r w:rsidRPr="00042CF2">
              <w:rPr>
                <w:spacing w:val="-1"/>
              </w:rPr>
              <w:t>н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едметов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чай</w:t>
            </w:r>
            <w:r w:rsidRPr="00042CF2">
              <w:rPr>
                <w:spacing w:val="-9"/>
              </w:rPr>
              <w:t xml:space="preserve"> </w:t>
            </w:r>
            <w:r w:rsidRPr="00042CF2">
              <w:t>эв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"/>
              </w:rPr>
              <w:t xml:space="preserve"> </w:t>
            </w:r>
            <w:r w:rsidRPr="00042CF2">
              <w:t>ава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-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t>асат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1"/>
              </w:rPr>
              <w:t xml:space="preserve"> </w:t>
            </w:r>
            <w:r w:rsidRPr="00042CF2">
              <w:t>и д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тл</w:t>
            </w:r>
            <w:r w:rsidRPr="00042CF2">
              <w:rPr>
                <w:spacing w:val="1"/>
              </w:rPr>
              <w:t>ож</w:t>
            </w:r>
            <w:r w:rsidRPr="00042CF2">
              <w:rPr>
                <w:spacing w:val="-1"/>
              </w:rPr>
              <w:t>н</w:t>
            </w:r>
            <w:r w:rsidRPr="00042CF2">
              <w:t xml:space="preserve">ые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t>ы</w:t>
            </w:r>
            <w:r w:rsidRPr="00042CF2">
              <w:rPr>
                <w:spacing w:val="2"/>
              </w:rPr>
              <w:t xml:space="preserve"> </w:t>
            </w:r>
            <w:r w:rsidRPr="00042CF2">
              <w:t>в</w:t>
            </w:r>
            <w:r w:rsidRPr="00042CF2">
              <w:rPr>
                <w:spacing w:val="4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чаг</w:t>
            </w:r>
            <w:r w:rsidRPr="00042CF2">
              <w:rPr>
                <w:spacing w:val="2"/>
              </w:rPr>
              <w:t>а</w:t>
            </w:r>
            <w:r w:rsidRPr="00042CF2">
              <w:t xml:space="preserve">х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6"/>
              </w:rPr>
              <w:t>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во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</w:t>
            </w:r>
            <w:r w:rsidRPr="00042CF2">
              <w:rPr>
                <w:spacing w:val="1"/>
              </w:rPr>
              <w:t>о</w:t>
            </w:r>
            <w:r w:rsidRPr="00042CF2">
              <w:t>че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абот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йно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25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2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вод</w:t>
            </w:r>
            <w:r w:rsidRPr="00042CF2">
              <w:rPr>
                <w:spacing w:val="-1"/>
              </w:rPr>
              <w:t>ят</w:t>
            </w:r>
            <w:r w:rsidRPr="00042CF2">
              <w:t>ся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t>и</w:t>
            </w:r>
            <w:r w:rsidRPr="00042CF2">
              <w:rPr>
                <w:spacing w:val="21"/>
              </w:rPr>
              <w:t xml:space="preserve"> </w:t>
            </w:r>
            <w:r w:rsidRPr="00042CF2">
              <w:t>ава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10"/>
              </w:rPr>
              <w:t>о</w:t>
            </w:r>
            <w:r w:rsidRPr="00042CF2">
              <w:rPr>
                <w:spacing w:val="-2"/>
              </w:rPr>
              <w:t>-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t>ах</w:t>
            </w:r>
            <w:r w:rsidRPr="00042CF2">
              <w:rPr>
                <w:spacing w:val="21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чагах</w:t>
            </w:r>
            <w:r w:rsidRPr="00042CF2">
              <w:rPr>
                <w:spacing w:val="-1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сыв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вод</w:t>
            </w:r>
            <w:r w:rsidRPr="00042CF2">
              <w:rPr>
                <w:spacing w:val="-1"/>
              </w:rPr>
              <w:t>ят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5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ол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8"/>
              </w:rPr>
              <w:t>е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5"/>
              </w:rPr>
              <w:t xml:space="preserve"> </w:t>
            </w:r>
            <w:r w:rsidRPr="00042CF2">
              <w:t>св</w:t>
            </w:r>
            <w:r w:rsidRPr="00042CF2">
              <w:rPr>
                <w:spacing w:val="1"/>
              </w:rPr>
              <w:t>о</w:t>
            </w:r>
            <w:r w:rsidRPr="00042CF2">
              <w:t>и</w:t>
            </w:r>
            <w:r w:rsidRPr="00042CF2">
              <w:rPr>
                <w:spacing w:val="23"/>
              </w:rPr>
              <w:t xml:space="preserve"> 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вия</w:t>
            </w:r>
            <w:r w:rsidRPr="00042CF2">
              <w:rPr>
                <w:spacing w:val="24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25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2"/>
              </w:rPr>
              <w:t>щ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24"/>
              </w:rPr>
              <w:t xml:space="preserve"> </w:t>
            </w:r>
            <w:r w:rsidRPr="00042CF2">
              <w:t>о</w:t>
            </w:r>
            <w:r w:rsidRPr="00042CF2">
              <w:rPr>
                <w:spacing w:val="25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t>ых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23"/>
              </w:rPr>
              <w:t xml:space="preserve"> </w:t>
            </w:r>
            <w:r w:rsidRPr="00042CF2">
              <w:t>в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t>и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10"/>
              </w:rPr>
              <w:t xml:space="preserve"> </w:t>
            </w:r>
            <w:r w:rsidRPr="00042CF2">
              <w:t>в</w:t>
            </w:r>
            <w:r w:rsidRPr="00042CF2">
              <w:rPr>
                <w:spacing w:val="11"/>
              </w:rPr>
              <w:t xml:space="preserve"> </w:t>
            </w:r>
            <w:r w:rsidRPr="00042CF2">
              <w:t>шко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proofErr w:type="gramEnd"/>
            <w:r w:rsidRPr="00042CF2">
              <w:t>,</w:t>
            </w:r>
            <w:r w:rsidRPr="00042CF2">
              <w:rPr>
                <w:spacing w:val="1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ли</w:t>
            </w:r>
            <w:r w:rsidRPr="00042CF2">
              <w:rPr>
                <w:spacing w:val="-1"/>
              </w:rPr>
              <w:t>ц</w:t>
            </w:r>
            <w:r w:rsidRPr="00042CF2">
              <w:t>е,</w:t>
            </w:r>
            <w:r w:rsidRPr="00042CF2">
              <w:rPr>
                <w:spacing w:val="11"/>
              </w:rPr>
              <w:t xml:space="preserve"> </w:t>
            </w:r>
            <w:r w:rsidRPr="00042CF2">
              <w:t>в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щ</w:t>
            </w:r>
            <w:r w:rsidRPr="00042CF2">
              <w:t>ес</w:t>
            </w:r>
            <w:r w:rsidRPr="00042CF2">
              <w:rPr>
                <w:spacing w:val="-1"/>
              </w:rPr>
              <w:t>т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2"/>
              </w:rPr>
              <w:t xml:space="preserve"> </w:t>
            </w:r>
            <w:r w:rsidRPr="00042CF2">
              <w:t>(в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е,</w:t>
            </w:r>
            <w:r w:rsidRPr="00042CF2">
              <w:rPr>
                <w:spacing w:val="12"/>
              </w:rPr>
              <w:t xml:space="preserve"> </w:t>
            </w:r>
            <w:r w:rsidRPr="00042CF2">
              <w:t>б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бл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еке</w:t>
            </w:r>
            <w:r w:rsidRPr="00042CF2">
              <w:rPr>
                <w:spacing w:val="10"/>
              </w:rPr>
              <w:t xml:space="preserve"> </w:t>
            </w:r>
            <w:r w:rsidRPr="00042CF2">
              <w:t>и</w:t>
            </w:r>
            <w:r w:rsidRPr="00042CF2">
              <w:rPr>
                <w:spacing w:val="13"/>
              </w:rPr>
              <w:t xml:space="preserve"> </w:t>
            </w:r>
            <w:r w:rsidRPr="00042CF2">
              <w:t>др.),</w:t>
            </w:r>
            <w:r w:rsidRPr="00042CF2">
              <w:rPr>
                <w:w w:val="99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м</w:t>
            </w:r>
            <w:r w:rsidRPr="00042CF2">
              <w:t>а.</w:t>
            </w:r>
          </w:p>
          <w:p w:rsidR="00DB034A" w:rsidRPr="00042CF2" w:rsidRDefault="00DB034A" w:rsidP="00042CF2"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7"/>
              </w:rPr>
              <w:t xml:space="preserve"> </w:t>
            </w:r>
            <w:r w:rsidRPr="00042CF2">
              <w:t>че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т</w:t>
            </w:r>
            <w:r w:rsidRPr="00042CF2">
              <w:t>ах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ор</w:t>
            </w:r>
            <w:r w:rsidRPr="00042CF2">
              <w:t>га</w:t>
            </w:r>
            <w:r w:rsidRPr="00042CF2">
              <w:rPr>
                <w:spacing w:val="-1"/>
              </w:rPr>
              <w:t>ни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нн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3"/>
              </w:rPr>
              <w:t>п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защ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</w:p>
          <w:p w:rsidR="00DB034A" w:rsidRPr="00042CF2" w:rsidRDefault="00DB034A" w:rsidP="00042CF2"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но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;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бъ</w:t>
            </w:r>
            <w:r w:rsidRPr="00042CF2">
              <w:rPr>
                <w:spacing w:val="-1"/>
              </w:rPr>
              <w:t>я</w:t>
            </w:r>
            <w:r w:rsidRPr="00042CF2">
              <w:t>с</w:t>
            </w:r>
            <w:r w:rsidRPr="00042CF2">
              <w:rPr>
                <w:spacing w:val="1"/>
              </w:rPr>
              <w:t>н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-1"/>
              </w:rPr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1"/>
              </w:rPr>
              <w:t>к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ж</w:t>
            </w:r>
            <w:r w:rsidRPr="00042CF2">
              <w:t>дан</w:t>
            </w:r>
            <w:r w:rsidRPr="00042CF2">
              <w:rPr>
                <w:spacing w:val="-8"/>
              </w:rPr>
              <w:t xml:space="preserve"> </w:t>
            </w:r>
            <w:r w:rsidRPr="00042CF2">
              <w:t>к</w:t>
            </w:r>
            <w:r w:rsidRPr="00042CF2">
              <w:rPr>
                <w:spacing w:val="-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1"/>
              </w:rPr>
              <w:t>ит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t>Отечест</w:t>
            </w:r>
            <w:r w:rsidRPr="00042CF2">
              <w:rPr>
                <w:spacing w:val="-1"/>
              </w:rPr>
              <w:t>в</w:t>
            </w:r>
            <w:r w:rsidRPr="00042CF2">
              <w:t>а;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ст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взаим</w:t>
            </w:r>
            <w:r w:rsidRPr="00042CF2">
              <w:rPr>
                <w:spacing w:val="1"/>
              </w:rPr>
              <w:t>о</w:t>
            </w:r>
            <w:r w:rsidRPr="00042CF2">
              <w:t>связь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еж</w:t>
            </w:r>
            <w:r w:rsidRPr="00042CF2">
              <w:rPr>
                <w:spacing w:val="1"/>
              </w:rPr>
              <w:t>д</w:t>
            </w:r>
            <w:r w:rsidRPr="00042CF2">
              <w:t>у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р</w:t>
            </w:r>
            <w:r w:rsidRPr="00042CF2">
              <w:t>авст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атр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екц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е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стью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4"/>
              </w:rPr>
              <w:t>б</w:t>
            </w:r>
            <w:r w:rsidRPr="00042CF2">
              <w:rPr>
                <w:spacing w:val="1"/>
              </w:rPr>
              <w:t>оро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5"/>
              </w:rPr>
              <w:t>у</w:t>
            </w:r>
            <w:r w:rsidRPr="00042CF2">
              <w:t>дарс</w:t>
            </w:r>
            <w:r w:rsidRPr="00042CF2">
              <w:rPr>
                <w:spacing w:val="2"/>
              </w:rPr>
              <w:t>т</w:t>
            </w:r>
            <w:r w:rsidRPr="00042CF2">
              <w:t>ва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ш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враг</w:t>
            </w:r>
            <w:r w:rsidRPr="00042CF2">
              <w:rPr>
                <w:spacing w:val="1"/>
              </w:rPr>
              <w:t>о</w:t>
            </w:r>
            <w:r w:rsidRPr="00042CF2">
              <w:t>в;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t>Ч</w:t>
            </w:r>
            <w:r w:rsidRPr="00042CF2">
              <w:rPr>
                <w:spacing w:val="1"/>
              </w:rPr>
              <w:t>С</w:t>
            </w:r>
            <w:r w:rsidRPr="00042CF2">
              <w:t>:</w:t>
            </w:r>
            <w:r w:rsidRPr="00042CF2">
              <w:rPr>
                <w:spacing w:val="-9"/>
              </w:rPr>
              <w:t xml:space="preserve"> </w:t>
            </w:r>
            <w:r w:rsidRPr="00042CF2">
              <w:t>класс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t>адач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ешает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t>ЧС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t>защ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стра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1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</w:t>
            </w:r>
            <w:r w:rsidRPr="00042CF2">
              <w:rPr>
                <w:spacing w:val="2"/>
              </w:rPr>
              <w:t>ы</w:t>
            </w:r>
            <w:r w:rsidRPr="00042CF2">
              <w:t>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ф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кц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</w:t>
            </w:r>
            <w:r w:rsidRPr="00042CF2">
              <w:rPr>
                <w:spacing w:val="-1"/>
              </w:rPr>
              <w:t>ит</w:t>
            </w:r>
            <w:r w:rsidRPr="00042CF2">
              <w:rPr>
                <w:spacing w:val="4"/>
              </w:rPr>
              <w:t>о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дс</w:t>
            </w:r>
            <w:r w:rsidRPr="00042CF2">
              <w:rPr>
                <w:spacing w:val="-2"/>
              </w:rPr>
              <w:t>и</w:t>
            </w:r>
            <w:r w:rsidRPr="00042CF2">
              <w:t>стем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С</w:t>
            </w:r>
            <w:r w:rsidRPr="00042CF2">
              <w:t>;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4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ы</w:t>
            </w:r>
            <w:r w:rsidRPr="00042CF2">
              <w:rPr>
                <w:spacing w:val="-10"/>
              </w:rPr>
              <w:t xml:space="preserve"> </w:t>
            </w:r>
            <w:r w:rsidRPr="00042CF2">
              <w:t>и 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>а,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</w:t>
            </w:r>
            <w:r w:rsidRPr="00042CF2">
              <w:rPr>
                <w:spacing w:val="1"/>
              </w:rPr>
              <w:t>м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гает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С</w:t>
            </w:r>
            <w:r w:rsidRPr="00042CF2">
              <w:t>ЧС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стр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</w:p>
          <w:p w:rsidR="00DB034A" w:rsidRPr="00042CF2" w:rsidRDefault="00DB034A" w:rsidP="00042CF2"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proofErr w:type="spellEnd"/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proofErr w:type="spellEnd"/>
            <w:r w:rsidRPr="00042CF2">
              <w:rPr>
                <w:spacing w:val="-10"/>
              </w:rPr>
              <w:t xml:space="preserve"> </w:t>
            </w:r>
            <w:proofErr w:type="spellStart"/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proofErr w:type="spellEnd"/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ж</w:t>
            </w:r>
            <w:r w:rsidRPr="00042CF2">
              <w:t>да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рон</w:t>
            </w:r>
            <w:r w:rsidRPr="00042CF2">
              <w:t>у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</w:t>
            </w:r>
            <w:r w:rsidRPr="00042CF2">
              <w:rPr>
                <w:spacing w:val="2"/>
              </w:rPr>
              <w:t>а</w:t>
            </w:r>
            <w:r w:rsidRPr="00042CF2">
              <w:t>вн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8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5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: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t>зад</w:t>
            </w:r>
            <w:r w:rsidRPr="00042CF2">
              <w:rPr>
                <w:spacing w:val="2"/>
              </w:rPr>
              <w:t>а</w:t>
            </w:r>
            <w:r w:rsidRPr="00042CF2">
              <w:t>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t>возло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ые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t>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рон</w:t>
            </w:r>
            <w:r w:rsidRPr="00042CF2">
              <w:t>у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t>Ф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8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2"/>
              </w:rPr>
              <w:t>е</w:t>
            </w:r>
            <w:r w:rsidRPr="00042CF2">
              <w:t>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чать</w:t>
            </w:r>
            <w:r w:rsidRPr="00042CF2">
              <w:rPr>
                <w:spacing w:val="-7"/>
              </w:rPr>
              <w:t xml:space="preserve"> </w:t>
            </w:r>
            <w:r w:rsidRPr="00042CF2">
              <w:t>фа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еде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1"/>
              </w:rPr>
              <w:t>ю</w:t>
            </w:r>
            <w:r w:rsidRPr="00042CF2">
              <w:t>т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азв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ск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ых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я</w:t>
            </w:r>
            <w:r w:rsidRPr="00042CF2">
              <w:t>за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t>н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сти</w:t>
            </w:r>
            <w:r w:rsidRPr="00042CF2">
              <w:rPr>
                <w:spacing w:val="-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ж</w:t>
            </w:r>
            <w:r w:rsidRPr="00042CF2">
              <w:t>да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М</w:t>
            </w:r>
            <w:r w:rsidRPr="00042CF2">
              <w:rPr>
                <w:spacing w:val="2"/>
              </w:rPr>
              <w:t>Ч</w:t>
            </w:r>
            <w:r w:rsidRPr="00042CF2">
              <w:t>С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</w:t>
            </w:r>
            <w:r w:rsidRPr="00042CF2">
              <w:rPr>
                <w:spacing w:val="-2"/>
              </w:rPr>
              <w:t>с</w:t>
            </w:r>
            <w:r w:rsidRPr="00042CF2">
              <w:rPr>
                <w:spacing w:val="-1"/>
              </w:rPr>
              <w:t>ии</w:t>
            </w:r>
            <w:r w:rsidRPr="00042CF2">
              <w:t>: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t>задач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ешает</w:t>
            </w:r>
            <w:r w:rsidRPr="00042CF2">
              <w:rPr>
                <w:spacing w:val="-7"/>
              </w:rPr>
              <w:t xml:space="preserve"> </w:t>
            </w:r>
            <w:r w:rsidRPr="00042CF2">
              <w:t>МЧС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стра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6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мир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3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д</w:t>
            </w:r>
            <w:r w:rsidRPr="00042CF2">
              <w:t>авать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lastRenderedPageBreak/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к</w:t>
            </w:r>
            <w:r w:rsidRPr="00042CF2">
              <w:t>у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-9"/>
              </w:rPr>
              <w:t xml:space="preserve"> </w:t>
            </w:r>
            <w:r w:rsidRPr="00042CF2">
              <w:t>МЧС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,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</w:t>
            </w:r>
            <w:r w:rsidRPr="00042CF2">
              <w:rPr>
                <w:spacing w:val="-1"/>
              </w:rPr>
              <w:t>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t>ют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еаг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возни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8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йн</w:t>
            </w:r>
            <w:r w:rsidRPr="00042CF2">
              <w:t>ых</w:t>
            </w:r>
            <w:r w:rsidRPr="00042CF2">
              <w:rPr>
                <w:spacing w:val="-1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й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вод</w:t>
            </w:r>
            <w:r w:rsidRPr="00042CF2">
              <w:rPr>
                <w:spacing w:val="-1"/>
              </w:rPr>
              <w:t>ят</w:t>
            </w:r>
            <w:r w:rsidRPr="00042CF2">
              <w:t>ся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proofErr w:type="gramStart"/>
            <w:r w:rsidRPr="00042CF2">
              <w:rPr>
                <w:spacing w:val="1"/>
              </w:rPr>
              <w:t>о</w:t>
            </w:r>
            <w:r w:rsidRPr="00042CF2">
              <w:t>т</w:t>
            </w:r>
            <w:proofErr w:type="gramEnd"/>
          </w:p>
          <w:p w:rsidR="00DB034A" w:rsidRPr="00042CF2" w:rsidRDefault="00DB034A" w:rsidP="00042CF2"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1"/>
              </w:rPr>
              <w:t>ир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rPr>
                <w:spacing w:val="-1"/>
              </w:rPr>
              <w:t>ин</w:t>
            </w:r>
            <w:r w:rsidRPr="00042CF2">
              <w:t>га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г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t>себя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юча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-1"/>
              </w:rPr>
              <w:t>т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сыв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t>зада</w:t>
            </w:r>
            <w:r w:rsidRPr="00042CF2">
              <w:rPr>
                <w:spacing w:val="2"/>
              </w:rPr>
              <w:t>ч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оор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й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ая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2"/>
              </w:rPr>
              <w:t>у</w:t>
            </w:r>
            <w:r w:rsidRPr="00042CF2">
              <w:t>щес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ет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t>се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сыв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5"/>
              </w:rPr>
              <w:t>у</w:t>
            </w:r>
            <w:r w:rsidRPr="00042CF2">
              <w:t>ще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t>ще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зе</w:t>
            </w:r>
            <w:r w:rsidRPr="00042CF2">
              <w:rPr>
                <w:spacing w:val="-10"/>
              </w:rPr>
              <w:t xml:space="preserve"> </w:t>
            </w:r>
            <w:r w:rsidRPr="00042CF2">
              <w:t>возни</w:t>
            </w:r>
            <w:r w:rsidRPr="00042CF2">
              <w:rPr>
                <w:spacing w:val="-1"/>
              </w:rPr>
              <w:t>кн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ри</w:t>
            </w:r>
            <w:r w:rsidRPr="00042CF2">
              <w:t>я</w:t>
            </w:r>
            <w:r w:rsidRPr="00042CF2">
              <w:rPr>
                <w:spacing w:val="1"/>
              </w:rPr>
              <w:t>ти</w:t>
            </w:r>
            <w:r w:rsidRPr="00042CF2">
              <w:t>я,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ае</w:t>
            </w:r>
            <w:r w:rsidRPr="00042CF2">
              <w:rPr>
                <w:spacing w:val="1"/>
              </w:rPr>
              <w:t>м</w:t>
            </w:r>
            <w:r w:rsidRPr="00042CF2">
              <w:t>ые</w:t>
            </w:r>
            <w:r w:rsidRPr="00042CF2">
              <w:rPr>
                <w:spacing w:val="-11"/>
              </w:rPr>
              <w:t xml:space="preserve"> </w:t>
            </w:r>
            <w:r w:rsidRPr="00042CF2">
              <w:t>МЧС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9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proofErr w:type="gramStart"/>
            <w:r w:rsidRPr="00042CF2">
              <w:t>дс</w:t>
            </w:r>
            <w:r w:rsidRPr="00042CF2">
              <w:rPr>
                <w:spacing w:val="1"/>
              </w:rPr>
              <w:t>т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дл</w:t>
            </w:r>
            <w:proofErr w:type="gramEnd"/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ин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t>а</w:t>
            </w:r>
            <w:r w:rsidRPr="00042CF2">
              <w:rPr>
                <w:spacing w:val="-1"/>
              </w:rPr>
              <w:t>ци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</w:t>
            </w:r>
            <w:r w:rsidRPr="00042CF2">
              <w:rPr>
                <w:spacing w:val="1"/>
              </w:rPr>
              <w:t>в</w:t>
            </w:r>
            <w:r w:rsidRPr="00042CF2">
              <w:t>ы</w:t>
            </w:r>
            <w:r w:rsidRPr="00042CF2">
              <w:rPr>
                <w:spacing w:val="1"/>
              </w:rPr>
              <w:t>ч</w:t>
            </w:r>
            <w:r w:rsidRPr="00042CF2">
              <w:t>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ях;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t>эва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ю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дин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но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ых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бов</w:t>
            </w:r>
            <w:r w:rsidRPr="00042CF2">
              <w:rPr>
                <w:spacing w:val="-7"/>
              </w:rPr>
              <w:t xml:space="preserve"> </w:t>
            </w:r>
            <w:r w:rsidRPr="00042CF2">
              <w:t>защи</w:t>
            </w:r>
            <w:r w:rsidRPr="00042CF2">
              <w:rPr>
                <w:spacing w:val="-1"/>
              </w:rPr>
              <w:t>т</w:t>
            </w:r>
            <w:r w:rsidRPr="00042CF2">
              <w:t>ы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мир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t>чать</w:t>
            </w:r>
            <w:r w:rsidRPr="00042CF2">
              <w:rPr>
                <w:spacing w:val="-6"/>
              </w:rPr>
              <w:t xml:space="preserve"> </w:t>
            </w:r>
            <w:r w:rsidRPr="00042CF2">
              <w:t>виды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э</w:t>
            </w:r>
            <w:r w:rsidRPr="00042CF2">
              <w:t>ва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ставля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ече</w:t>
            </w:r>
            <w:r w:rsidRPr="00042CF2">
              <w:rPr>
                <w:spacing w:val="-1"/>
              </w:rPr>
              <w:t>н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ых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едметов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чай</w:t>
            </w:r>
            <w:r w:rsidRPr="00042CF2">
              <w:rPr>
                <w:spacing w:val="-9"/>
              </w:rPr>
              <w:t xml:space="preserve"> </w:t>
            </w:r>
            <w:r w:rsidRPr="00042CF2">
              <w:t>эв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ава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5"/>
              </w:rPr>
              <w:t>о</w:t>
            </w:r>
            <w:r w:rsidRPr="00042CF2">
              <w:t>-с</w:t>
            </w:r>
            <w:r w:rsidRPr="00042CF2">
              <w:rPr>
                <w:spacing w:val="-1"/>
              </w:rPr>
              <w:t>п</w:t>
            </w:r>
            <w:r w:rsidRPr="00042CF2">
              <w:t>асат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д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t>ы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чагах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3"/>
              </w:rPr>
              <w:t>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во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</w:t>
            </w:r>
            <w:r w:rsidRPr="00042CF2">
              <w:rPr>
                <w:spacing w:val="1"/>
              </w:rPr>
              <w:t>о</w:t>
            </w:r>
            <w:r w:rsidRPr="00042CF2">
              <w:t>че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абот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йно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3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5"/>
              </w:rPr>
              <w:t>р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</w:t>
            </w:r>
            <w:r w:rsidRPr="00042CF2">
              <w:rPr>
                <w:spacing w:val="1"/>
              </w:rPr>
              <w:t>д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ся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ава</w:t>
            </w:r>
            <w:r w:rsidRPr="00042CF2">
              <w:rPr>
                <w:spacing w:val="1"/>
              </w:rPr>
              <w:t>ри</w:t>
            </w:r>
            <w:r w:rsidRPr="00042CF2">
              <w:rPr>
                <w:spacing w:val="-1"/>
              </w:rPr>
              <w:t>йн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t>асате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а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чагах</w:t>
            </w:r>
            <w:r w:rsidRPr="00042CF2">
              <w:rPr>
                <w:spacing w:val="-1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оп</w:t>
            </w:r>
            <w:r w:rsidRPr="00042CF2">
              <w:rPr>
                <w:spacing w:val="-1"/>
              </w:rPr>
              <w:t>и</w:t>
            </w:r>
            <w:r w:rsidRPr="00042CF2">
              <w:t>сыва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я,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вод</w:t>
            </w:r>
            <w:r w:rsidRPr="00042CF2">
              <w:rPr>
                <w:spacing w:val="-1"/>
              </w:rPr>
              <w:t>ят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ол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св</w:t>
            </w:r>
            <w:r w:rsidRPr="00042CF2">
              <w:rPr>
                <w:spacing w:val="3"/>
              </w:rPr>
              <w:t>о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t>г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веще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5"/>
              </w:rPr>
              <w:t xml:space="preserve"> 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ни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t>шк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proofErr w:type="gramEnd"/>
            <w:r w:rsidRPr="00042CF2">
              <w:t>,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</w:t>
            </w:r>
            <w:r w:rsidRPr="00042CF2">
              <w:t>е,</w:t>
            </w:r>
            <w:r w:rsidRPr="00042CF2">
              <w:rPr>
                <w:spacing w:val="-5"/>
              </w:rPr>
              <w:t xml:space="preserve"> </w:t>
            </w:r>
            <w:r w:rsidRPr="00042CF2">
              <w:t>в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</w:t>
            </w:r>
            <w:r w:rsidRPr="00042CF2">
              <w:rPr>
                <w:spacing w:val="2"/>
              </w:rPr>
              <w:t>е</w:t>
            </w:r>
            <w:r w:rsidRPr="00042CF2">
              <w:t>ст</w:t>
            </w:r>
            <w:r w:rsidRPr="00042CF2">
              <w:rPr>
                <w:spacing w:val="-1"/>
              </w:rPr>
              <w:t>в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6"/>
              </w:rPr>
              <w:t xml:space="preserve"> </w:t>
            </w:r>
            <w:r w:rsidRPr="00042CF2">
              <w:t>(в</w:t>
            </w:r>
            <w:r w:rsidRPr="00042CF2">
              <w:rPr>
                <w:spacing w:val="-6"/>
              </w:rPr>
              <w:t xml:space="preserve"> </w:t>
            </w:r>
            <w:r w:rsidRPr="00042CF2">
              <w:t>театре,</w:t>
            </w:r>
            <w:r w:rsidRPr="00042CF2">
              <w:rPr>
                <w:spacing w:val="-5"/>
              </w:rPr>
              <w:t xml:space="preserve"> </w:t>
            </w:r>
            <w:r w:rsidRPr="00042CF2">
              <w:t>библ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еке</w:t>
            </w:r>
            <w:r w:rsidRPr="00042CF2">
              <w:rPr>
                <w:spacing w:val="-4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t>др.),</w:t>
            </w:r>
            <w:r w:rsidRPr="00042CF2">
              <w:rPr>
                <w:w w:val="99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м</w:t>
            </w:r>
            <w:r w:rsidRPr="00042CF2">
              <w:t>а.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B034A" w:rsidRPr="00042CF2" w:rsidRDefault="00DB034A" w:rsidP="00042CF2">
            <w:r w:rsidRPr="00042CF2">
              <w:rPr>
                <w:b/>
                <w:bCs/>
                <w:spacing w:val="1"/>
              </w:rPr>
              <w:lastRenderedPageBreak/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r w:rsidRPr="00042CF2">
              <w:rPr>
                <w:b/>
                <w:bCs/>
                <w:spacing w:val="-14"/>
              </w:rPr>
              <w:t xml:space="preserve"> </w:t>
            </w:r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2"/>
              </w:rPr>
              <w:t>л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</w:rPr>
              <w:t>т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ь</w:t>
            </w:r>
            <w:r w:rsidRPr="00042CF2">
              <w:rPr>
                <w:b/>
                <w:bCs/>
                <w:spacing w:val="-13"/>
              </w:rPr>
              <w:t xml:space="preserve"> 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-1"/>
              </w:rPr>
              <w:t>а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ься: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 </w:t>
            </w:r>
            <w:r w:rsidRPr="00042CF2">
              <w:rPr>
                <w:spacing w:val="2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 xml:space="preserve">ые  </w:t>
            </w:r>
            <w:r w:rsidRPr="00042CF2">
              <w:rPr>
                <w:spacing w:val="31"/>
              </w:rPr>
              <w:t xml:space="preserve"> </w:t>
            </w:r>
            <w:r w:rsidRPr="00042CF2">
              <w:t>задач</w:t>
            </w:r>
            <w:r w:rsidRPr="00042CF2">
              <w:rPr>
                <w:spacing w:val="-1"/>
              </w:rPr>
              <w:t>и</w:t>
            </w:r>
            <w:r w:rsidRPr="00042CF2">
              <w:t xml:space="preserve">,  </w:t>
            </w:r>
            <w:r w:rsidRPr="00042CF2">
              <w:rPr>
                <w:spacing w:val="29"/>
              </w:rPr>
              <w:t xml:space="preserve"> </w:t>
            </w:r>
            <w:r w:rsidRPr="00042CF2">
              <w:t>стоя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 xml:space="preserve">е  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ым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,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9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ч</w:t>
            </w:r>
            <w:r w:rsidRPr="00042CF2">
              <w:rPr>
                <w:spacing w:val="2"/>
              </w:rPr>
              <w:t>а</w:t>
            </w:r>
            <w:r w:rsidRPr="00042CF2">
              <w:t>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t>ся</w:t>
            </w:r>
            <w:r w:rsidRPr="00042CF2">
              <w:rPr>
                <w:spacing w:val="10"/>
              </w:rPr>
              <w:t xml:space="preserve"> </w:t>
            </w:r>
            <w:r w:rsidRPr="00042CF2">
              <w:t>и</w:t>
            </w:r>
            <w:r w:rsidRPr="00042CF2">
              <w:rPr>
                <w:spacing w:val="-1"/>
              </w:rPr>
              <w:t xml:space="preserve"> 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t xml:space="preserve">а 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 xml:space="preserve">т 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едс</w:t>
            </w:r>
            <w:r w:rsidRPr="00042CF2">
              <w:rPr>
                <w:spacing w:val="1"/>
              </w:rPr>
              <w:t>т</w:t>
            </w:r>
            <w:r w:rsidRPr="00042CF2">
              <w:t xml:space="preserve">вий </w:t>
            </w:r>
            <w:r w:rsidRPr="00042CF2">
              <w:rPr>
                <w:spacing w:val="45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йн</w:t>
            </w:r>
            <w:r w:rsidRPr="00042CF2">
              <w:t xml:space="preserve">ых 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ци</w:t>
            </w:r>
            <w:r w:rsidRPr="00042CF2">
              <w:t xml:space="preserve">й 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од</w:t>
            </w:r>
            <w:r w:rsidRPr="00042CF2">
              <w:t>б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 xml:space="preserve">ать </w:t>
            </w:r>
            <w:r w:rsidRPr="00042CF2">
              <w:rPr>
                <w:spacing w:val="2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ате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а</w:t>
            </w:r>
            <w:r w:rsidRPr="00042CF2">
              <w:t xml:space="preserve">л </w:t>
            </w:r>
            <w:r w:rsidRPr="00042CF2">
              <w:rPr>
                <w:spacing w:val="27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27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7"/>
              </w:rPr>
              <w:t xml:space="preserve"> </w:t>
            </w:r>
            <w:r w:rsidRPr="00042CF2">
              <w:t>за</w:t>
            </w:r>
            <w:r w:rsidRPr="00042CF2">
              <w:rPr>
                <w:spacing w:val="1"/>
              </w:rPr>
              <w:t>н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 xml:space="preserve">е 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 xml:space="preserve">а </w:t>
            </w:r>
            <w:r w:rsidRPr="00042CF2">
              <w:rPr>
                <w:spacing w:val="2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</w:p>
          <w:p w:rsidR="00DB034A" w:rsidRPr="00042CF2" w:rsidRDefault="00DB034A" w:rsidP="00042CF2">
            <w:r w:rsidRPr="00042CF2">
              <w:rPr>
                <w:spacing w:val="-5"/>
              </w:rPr>
              <w:t>«</w:t>
            </w:r>
            <w:r w:rsidRPr="00042CF2">
              <w:rPr>
                <w:spacing w:val="2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9"/>
              </w:rPr>
              <w:t xml:space="preserve"> 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t>дачи</w:t>
            </w:r>
            <w:r w:rsidRPr="00042CF2">
              <w:rPr>
                <w:spacing w:val="11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ской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10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1"/>
              </w:rPr>
              <w:t>т</w:t>
            </w:r>
            <w:r w:rsidRPr="00042CF2">
              <w:t>вий</w:t>
            </w:r>
            <w:r w:rsidRPr="00042CF2">
              <w:rPr>
                <w:spacing w:val="46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t>ых</w:t>
            </w:r>
            <w:r w:rsidRPr="00042CF2">
              <w:rPr>
                <w:spacing w:val="45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5"/>
              </w:rPr>
              <w:t>»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5"/>
              </w:rPr>
              <w:t>«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юч</w:t>
            </w:r>
            <w:r w:rsidRPr="00042CF2">
              <w:rPr>
                <w:spacing w:val="2"/>
              </w:rPr>
              <w:t>е</w:t>
            </w:r>
            <w:r w:rsidRPr="00042CF2">
              <w:t>вая</w:t>
            </w:r>
            <w:r w:rsidRPr="00042CF2">
              <w:rPr>
                <w:spacing w:val="25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2"/>
              </w:rPr>
              <w:t>М</w:t>
            </w:r>
            <w:r w:rsidRPr="00042CF2">
              <w:t>ЧС</w:t>
            </w:r>
            <w:r w:rsidRPr="00042CF2">
              <w:rPr>
                <w:spacing w:val="25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29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и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12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23"/>
              </w:rPr>
              <w:t xml:space="preserve"> </w:t>
            </w:r>
            <w:r w:rsidRPr="00042CF2">
              <w:t>у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ко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ии</w:t>
            </w:r>
            <w:r w:rsidRPr="00042CF2">
              <w:rPr>
                <w:spacing w:val="-5"/>
              </w:rPr>
              <w:t>»</w:t>
            </w:r>
            <w:r w:rsidRPr="00042CF2">
              <w:t>;</w:t>
            </w:r>
          </w:p>
          <w:p w:rsidR="00DB034A" w:rsidRPr="00042CF2" w:rsidRDefault="00DB034A" w:rsidP="00042CF2">
            <w:proofErr w:type="spellStart"/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чать</w:t>
            </w:r>
            <w:proofErr w:type="spellEnd"/>
            <w:r w:rsidRPr="00042CF2">
              <w:rPr>
                <w:spacing w:val="23"/>
              </w:rPr>
              <w:t xml:space="preserve"> </w:t>
            </w:r>
            <w:proofErr w:type="spellStart"/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5"/>
              </w:rPr>
              <w:t>о</w:t>
            </w:r>
            <w:r w:rsidRPr="00042CF2">
              <w:t>-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ки</w:t>
            </w:r>
            <w:r w:rsidRPr="00042CF2">
              <w:t>е</w:t>
            </w:r>
            <w:proofErr w:type="spellEnd"/>
            <w:r w:rsidRPr="00042CF2">
              <w:rPr>
                <w:spacing w:val="21"/>
              </w:rPr>
              <w:t xml:space="preserve"> </w:t>
            </w:r>
            <w:proofErr w:type="spellStart"/>
            <w:r w:rsidRPr="00042CF2">
              <w:t>с</w:t>
            </w:r>
            <w:r w:rsidRPr="00042CF2">
              <w:rPr>
                <w:spacing w:val="1"/>
              </w:rPr>
              <w:t>оо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proofErr w:type="spellEnd"/>
            <w:r w:rsidRPr="00042CF2">
              <w:t>,</w:t>
            </w:r>
            <w:r w:rsidRPr="00042CF2">
              <w:rPr>
                <w:w w:val="99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proofErr w:type="spellEnd"/>
          </w:p>
          <w:p w:rsidR="00DB034A" w:rsidRPr="00042CF2" w:rsidRDefault="00DB034A" w:rsidP="00042CF2"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ю</w:t>
            </w:r>
            <w:r w:rsidRPr="00042CF2">
              <w:rPr>
                <w:spacing w:val="-1"/>
              </w:rPr>
              <w:t>т</w:t>
            </w:r>
            <w:r w:rsidRPr="00042CF2">
              <w:t>ся</w:t>
            </w:r>
            <w:r w:rsidRPr="00042CF2">
              <w:rPr>
                <w:spacing w:val="14"/>
              </w:rPr>
              <w:t xml:space="preserve"> </w:t>
            </w:r>
            <w:r w:rsidRPr="00042CF2">
              <w:t>в</w:t>
            </w:r>
            <w:r w:rsidRPr="00042CF2">
              <w:rPr>
                <w:spacing w:val="1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15"/>
              </w:rPr>
              <w:t xml:space="preserve"> </w:t>
            </w:r>
            <w:r w:rsidRPr="00042CF2">
              <w:t>за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26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26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25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а,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асс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ф</w:t>
            </w:r>
            <w:r w:rsidRPr="00042CF2">
              <w:t>и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</w:p>
          <w:p w:rsidR="00DB034A" w:rsidRPr="00042CF2" w:rsidRDefault="00DB034A" w:rsidP="00042CF2"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proofErr w:type="spellStart"/>
            <w:r w:rsidRPr="00042CF2">
              <w:t>защ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тн</w:t>
            </w:r>
            <w:r w:rsidRPr="00042CF2">
              <w:t>ым</w:t>
            </w:r>
            <w:proofErr w:type="spellEnd"/>
            <w:r w:rsidRPr="00042CF2">
              <w:rPr>
                <w:spacing w:val="-9"/>
              </w:rPr>
              <w:t xml:space="preserve"> с</w:t>
            </w:r>
            <w:proofErr w:type="spellStart"/>
            <w:r w:rsidRPr="00042CF2">
              <w:t>в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вам</w:t>
            </w:r>
            <w:proofErr w:type="spellEnd"/>
            <w:r w:rsidRPr="00042CF2">
              <w:t>.</w:t>
            </w:r>
          </w:p>
          <w:p w:rsidR="00DB034A" w:rsidRPr="00042CF2" w:rsidRDefault="00DB034A" w:rsidP="00042CF2"/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сс: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10"/>
              </w:rPr>
              <w:t xml:space="preserve"> </w:t>
            </w:r>
            <w:r w:rsidRPr="00042CF2">
              <w:t>задач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t>стоя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ым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ж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,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об</w:t>
            </w:r>
            <w:r w:rsidRPr="00042CF2">
              <w:rPr>
                <w:spacing w:val="-5"/>
              </w:rPr>
              <w:t>у</w:t>
            </w:r>
            <w:r w:rsidRPr="00042CF2">
              <w:t>чаю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3"/>
              </w:rPr>
              <w:t>о</w:t>
            </w:r>
            <w:r w:rsidRPr="00042CF2">
              <w:t>т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мир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вое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1"/>
              </w:rPr>
              <w:t>б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t>ать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ате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а</w:t>
            </w:r>
            <w:r w:rsidRPr="00042CF2">
              <w:t>л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3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</w:p>
          <w:p w:rsidR="00DB034A" w:rsidRPr="00042CF2" w:rsidRDefault="00DB034A" w:rsidP="00042CF2">
            <w:r w:rsidRPr="00042CF2">
              <w:rPr>
                <w:spacing w:val="-5"/>
              </w:rPr>
              <w:t>«</w:t>
            </w:r>
            <w:r w:rsidRPr="00042CF2">
              <w:rPr>
                <w:spacing w:val="2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t>зада</w:t>
            </w:r>
            <w:r w:rsidRPr="00042CF2">
              <w:rPr>
                <w:spacing w:val="2"/>
              </w:rPr>
              <w:t>ч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lastRenderedPageBreak/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ви</w:t>
            </w:r>
            <w:r w:rsidRPr="00042CF2">
              <w:t>й</w:t>
            </w:r>
            <w:r w:rsidRPr="00042CF2">
              <w:rPr>
                <w:spacing w:val="-11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вое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вре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5"/>
              </w:rPr>
              <w:t>»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ж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5"/>
              </w:rPr>
              <w:t xml:space="preserve"> «</w:t>
            </w:r>
            <w:r w:rsidRPr="00042CF2">
              <w:rPr>
                <w:spacing w:val="1"/>
              </w:rPr>
              <w:t>Кл</w:t>
            </w:r>
            <w:r w:rsidRPr="00042CF2">
              <w:t>ючев</w:t>
            </w:r>
            <w:r w:rsidRPr="00042CF2">
              <w:rPr>
                <w:spacing w:val="2"/>
              </w:rPr>
              <w:t>а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МЧС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w w:val="99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и</w:t>
            </w:r>
            <w:r w:rsidRPr="00042CF2">
              <w:rPr>
                <w:spacing w:val="-17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17"/>
              </w:rPr>
              <w:t xml:space="preserve"> </w:t>
            </w:r>
            <w:r w:rsidRPr="00042CF2">
              <w:t>бе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еде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у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w w:val="99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ии</w:t>
            </w:r>
            <w:r w:rsidRPr="00042CF2">
              <w:rPr>
                <w:spacing w:val="-5"/>
              </w:rPr>
              <w:t>»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чать</w:t>
            </w:r>
            <w:r w:rsidRPr="00042CF2">
              <w:rPr>
                <w:spacing w:val="-19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2"/>
              </w:rPr>
              <w:t>-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хн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оор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йо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и</w:t>
            </w:r>
            <w:r w:rsidRPr="00042CF2">
              <w:t>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w w:val="99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ы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т</w:t>
            </w:r>
            <w:r w:rsidRPr="00042CF2">
              <w:rPr>
                <w:spacing w:val="-10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4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сс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защ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2"/>
              </w:rPr>
              <w:t>ы</w:t>
            </w:r>
            <w:r w:rsidRPr="00042CF2">
              <w:t>м</w:t>
            </w:r>
            <w:r w:rsidRPr="00042CF2">
              <w:rPr>
                <w:spacing w:val="-10"/>
              </w:rPr>
              <w:t xml:space="preserve"> </w:t>
            </w:r>
            <w:r w:rsidRPr="00042CF2">
              <w:t>св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й</w:t>
            </w:r>
            <w:r w:rsidRPr="00042CF2">
              <w:t>ст</w:t>
            </w:r>
            <w:r w:rsidRPr="00042CF2">
              <w:rPr>
                <w:spacing w:val="-1"/>
              </w:rPr>
              <w:t>в</w:t>
            </w:r>
            <w:r w:rsidRPr="00042CF2">
              <w:t>а</w:t>
            </w:r>
            <w:r w:rsidRPr="00042CF2">
              <w:rPr>
                <w:spacing w:val="1"/>
              </w:rPr>
              <w:t>м</w:t>
            </w:r>
            <w:r w:rsidRPr="00042CF2">
              <w:t>.</w:t>
            </w:r>
          </w:p>
        </w:tc>
      </w:tr>
      <w:tr w:rsidR="00DB034A" w:rsidRPr="00042CF2" w:rsidTr="00594820">
        <w:trPr>
          <w:trHeight w:val="38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b/>
                <w:bCs/>
              </w:rPr>
              <w:lastRenderedPageBreak/>
              <w:t>Осн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вы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</w:rPr>
              <w:t>пр</w:t>
            </w:r>
            <w:r w:rsidRPr="00042CF2">
              <w:rPr>
                <w:b/>
                <w:bCs/>
                <w:spacing w:val="-1"/>
              </w:rPr>
              <w:t>о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ив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дей</w:t>
            </w:r>
            <w:r w:rsidRPr="00042CF2">
              <w:rPr>
                <w:b/>
                <w:bCs/>
                <w:spacing w:val="-2"/>
              </w:rPr>
              <w:t>с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вия</w:t>
            </w:r>
            <w:r w:rsidRPr="00042CF2">
              <w:rPr>
                <w:b/>
                <w:bCs/>
                <w:spacing w:val="-12"/>
              </w:rPr>
              <w:t xml:space="preserve"> </w:t>
            </w:r>
            <w:r w:rsidRPr="00042CF2">
              <w:rPr>
                <w:b/>
                <w:bCs/>
              </w:rPr>
              <w:t>эк</w:t>
            </w:r>
            <w:r w:rsidRPr="00042CF2">
              <w:rPr>
                <w:b/>
                <w:bCs/>
                <w:spacing w:val="-2"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ре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</w:rPr>
              <w:t>изму</w:t>
            </w:r>
            <w:r w:rsidRPr="00042CF2">
              <w:rPr>
                <w:b/>
                <w:bCs/>
                <w:spacing w:val="-9"/>
              </w:rPr>
              <w:t xml:space="preserve"> </w:t>
            </w:r>
            <w:r w:rsidRPr="00042CF2">
              <w:rPr>
                <w:b/>
                <w:bCs/>
              </w:rPr>
              <w:t>и</w:t>
            </w:r>
            <w:r w:rsidRPr="00042CF2">
              <w:rPr>
                <w:b/>
                <w:bCs/>
                <w:spacing w:val="-11"/>
              </w:rPr>
              <w:t xml:space="preserve"> 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еррори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</w:rPr>
              <w:t>у</w:t>
            </w:r>
            <w:r w:rsidRPr="00042CF2">
              <w:rPr>
                <w:b/>
                <w:bCs/>
                <w:spacing w:val="-11"/>
              </w:rPr>
              <w:t xml:space="preserve"> </w:t>
            </w:r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</w:rPr>
              <w:t>Р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ссийск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й</w:t>
            </w:r>
            <w:r w:rsidRPr="00042CF2">
              <w:rPr>
                <w:b/>
                <w:bCs/>
                <w:spacing w:val="-9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Ф</w:t>
            </w:r>
            <w:r w:rsidRPr="00042CF2">
              <w:rPr>
                <w:b/>
                <w:bCs/>
              </w:rPr>
              <w:t>едерации</w:t>
            </w:r>
          </w:p>
        </w:tc>
      </w:tr>
      <w:tr w:rsidR="00DB034A" w:rsidRPr="00042CF2" w:rsidTr="00042CF2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-2"/>
              </w:rPr>
              <w:t>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н</w:t>
            </w:r>
            <w:r w:rsidRPr="00042CF2">
              <w:t>ега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ься</w:t>
            </w:r>
            <w:r w:rsidRPr="00042CF2">
              <w:rPr>
                <w:spacing w:val="-9"/>
              </w:rPr>
              <w:t xml:space="preserve"> </w:t>
            </w:r>
            <w:r w:rsidRPr="00042CF2">
              <w:t>к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ю</w:t>
            </w:r>
            <w:r w:rsidRPr="00042CF2">
              <w:t>бым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>и</w:t>
            </w:r>
            <w:r w:rsidRPr="00042CF2">
              <w:t>дам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t>и 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о</w:t>
            </w:r>
            <w:r w:rsidRPr="00042CF2">
              <w:t>й</w:t>
            </w:r>
            <w:r w:rsidRPr="00042CF2">
              <w:rPr>
                <w:spacing w:val="-27"/>
              </w:rPr>
              <w:t xml:space="preserve"> 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 xml:space="preserve">зм </w:t>
            </w:r>
            <w:r w:rsidRPr="00042CF2">
              <w:rPr>
                <w:spacing w:val="6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4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 xml:space="preserve">зм 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 xml:space="preserve">ак </w:t>
            </w:r>
            <w:r w:rsidRPr="00042CF2">
              <w:rPr>
                <w:spacing w:val="4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е </w:t>
            </w:r>
            <w:r w:rsidRPr="00042CF2">
              <w:rPr>
                <w:spacing w:val="6"/>
              </w:rPr>
              <w:t xml:space="preserve"> </w:t>
            </w:r>
            <w:r w:rsidRPr="00042CF2">
              <w:t>я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 xml:space="preserve">е, 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2"/>
              </w:rPr>
              <w:t>а</w:t>
            </w:r>
            <w:r w:rsidRPr="00042CF2">
              <w:t xml:space="preserve">вляющее </w:t>
            </w:r>
            <w:r w:rsidRPr="00042CF2">
              <w:rPr>
                <w:spacing w:val="6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р</w:t>
            </w:r>
            <w:r w:rsidRPr="00042CF2">
              <w:t>ьёз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2"/>
              </w:rPr>
              <w:t>з</w:t>
            </w:r>
            <w:r w:rsidRPr="00042CF2">
              <w:t>у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</w:t>
            </w:r>
            <w:r w:rsidRPr="00042CF2">
              <w:rPr>
                <w:spacing w:val="1"/>
              </w:rPr>
              <w:t>тв</w:t>
            </w:r>
            <w:r w:rsidRPr="00042CF2">
              <w:t>у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ат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8"/>
              </w:rPr>
              <w:t>о</w:t>
            </w:r>
            <w:r w:rsidRPr="00042CF2">
              <w:t>-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9"/>
              </w:rPr>
              <w:t xml:space="preserve"> 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</w:t>
            </w:r>
            <w:r w:rsidRPr="00042CF2">
              <w:rPr>
                <w:spacing w:val="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lastRenderedPageBreak/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вию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у</w:t>
            </w:r>
            <w:r w:rsidRPr="00042CF2">
              <w:rPr>
                <w:spacing w:val="30"/>
              </w:rPr>
              <w:t xml:space="preserve"> </w:t>
            </w:r>
            <w:r w:rsidRPr="00042CF2">
              <w:t>и</w:t>
            </w:r>
            <w:r w:rsidRPr="00042CF2">
              <w:rPr>
                <w:spacing w:val="33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33"/>
              </w:rPr>
              <w:t xml:space="preserve"> </w:t>
            </w:r>
            <w:r w:rsidRPr="00042CF2">
              <w:t>и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ом</w:t>
            </w:r>
            <w:r w:rsidRPr="00042CF2">
              <w:rPr>
                <w:spacing w:val="-1"/>
              </w:rPr>
              <w:t>пл</w:t>
            </w:r>
            <w:r w:rsidRPr="00042CF2">
              <w:t>екса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,</w:t>
            </w:r>
            <w:r w:rsidRPr="00042CF2">
              <w:rPr>
                <w:spacing w:val="3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ин</w:t>
            </w:r>
            <w:r w:rsidRPr="00042CF2">
              <w:rPr>
                <w:spacing w:val="1"/>
              </w:rPr>
              <w:t>им</w:t>
            </w:r>
            <w:r w:rsidRPr="00042CF2">
              <w:t>ае</w:t>
            </w:r>
            <w:r w:rsidRPr="00042CF2">
              <w:rPr>
                <w:spacing w:val="1"/>
              </w:rPr>
              <w:t>м</w:t>
            </w:r>
            <w:r w:rsidRPr="00042CF2">
              <w:t>ых</w:t>
            </w:r>
            <w:r w:rsidRPr="00042CF2">
              <w:rPr>
                <w:spacing w:val="34"/>
              </w:rPr>
              <w:t xml:space="preserve"> </w:t>
            </w:r>
            <w:r w:rsidRPr="00042CF2">
              <w:t>в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Ф</w:t>
            </w:r>
            <w:r w:rsidRPr="00042CF2">
              <w:rPr>
                <w:spacing w:val="3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вию</w:t>
            </w:r>
            <w:r w:rsidRPr="00042CF2">
              <w:rPr>
                <w:spacing w:val="-26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2"/>
              </w:rPr>
              <w:t>у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во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ывать</w:t>
            </w:r>
            <w:r w:rsidRPr="00042CF2">
              <w:rPr>
                <w:spacing w:val="-1"/>
              </w:rPr>
              <w:t xml:space="preserve"> </w:t>
            </w:r>
            <w:r w:rsidRPr="00042CF2">
              <w:t>у</w:t>
            </w:r>
            <w:r w:rsidRPr="00042CF2">
              <w:rPr>
                <w:spacing w:val="-3"/>
              </w:rPr>
              <w:t xml:space="preserve"> </w:t>
            </w:r>
            <w:r w:rsidRPr="00042CF2">
              <w:t>себя</w:t>
            </w:r>
            <w:r w:rsidRPr="00042CF2">
              <w:rPr>
                <w:spacing w:val="-1"/>
              </w:rPr>
              <w:t xml:space="preserve"> 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-2"/>
              </w:rPr>
              <w:t xml:space="preserve"> у</w:t>
            </w:r>
            <w:r w:rsidRPr="00042CF2">
              <w:t>бе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 и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1"/>
              </w:rPr>
              <w:t>т</w:t>
            </w:r>
            <w:r w:rsidRPr="00042CF2">
              <w:t xml:space="preserve">ва,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отор</w:t>
            </w:r>
            <w:r w:rsidRPr="00042CF2">
              <w:t>ые</w:t>
            </w:r>
          </w:p>
          <w:p w:rsidR="00DB034A" w:rsidRPr="00042CF2" w:rsidRDefault="00DB034A" w:rsidP="00042CF2"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ют</w:t>
            </w:r>
            <w:r w:rsidRPr="00042CF2">
              <w:rPr>
                <w:spacing w:val="-15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1"/>
              </w:rPr>
              <w:t>ни</w:t>
            </w:r>
            <w:r w:rsidRPr="00042CF2">
              <w:t>ю</w:t>
            </w:r>
            <w:r w:rsidRPr="00042CF2">
              <w:rPr>
                <w:spacing w:val="-14"/>
              </w:rPr>
              <w:t xml:space="preserve"> 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по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5"/>
              </w:rPr>
              <w:t xml:space="preserve"> </w:t>
            </w:r>
            <w:r w:rsidRPr="00042CF2">
              <w:t>и</w:t>
            </w:r>
            <w:r w:rsidRPr="00042CF2">
              <w:rPr>
                <w:spacing w:val="-14"/>
              </w:rPr>
              <w:t xml:space="preserve"> </w:t>
            </w:r>
            <w:proofErr w:type="spellStart"/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proofErr w:type="spellEnd"/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ыш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9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4"/>
              </w:rPr>
              <w:t xml:space="preserve"> </w:t>
            </w:r>
            <w:r w:rsidRPr="00042CF2">
              <w:t>знач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е</w:t>
            </w:r>
            <w:r w:rsidRPr="00042CF2">
              <w:rPr>
                <w:spacing w:val="27"/>
              </w:rPr>
              <w:t xml:space="preserve"> 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25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зне</w:t>
            </w:r>
            <w:r w:rsidRPr="00042CF2">
              <w:rPr>
                <w:spacing w:val="-1"/>
              </w:rPr>
              <w:t>д</w:t>
            </w:r>
            <w:r w:rsidRPr="00042CF2">
              <w:t>е</w:t>
            </w:r>
            <w:r w:rsidRPr="00042CF2">
              <w:rPr>
                <w:spacing w:val="2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t>в</w:t>
            </w:r>
            <w:r w:rsidRPr="00042CF2">
              <w:rPr>
                <w:spacing w:val="2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во</w:t>
            </w:r>
            <w:r w:rsidRPr="00042CF2">
              <w:rPr>
                <w:spacing w:val="1"/>
              </w:rPr>
              <w:t>д</w:t>
            </w:r>
            <w:r w:rsidRPr="00042CF2"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ст</w:t>
            </w:r>
            <w:r w:rsidRPr="00042CF2">
              <w:rPr>
                <w:spacing w:val="1"/>
              </w:rPr>
              <w:t>ви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де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-12"/>
              </w:rPr>
              <w:t xml:space="preserve"> 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а;</w:t>
            </w:r>
            <w:r w:rsidRPr="00042CF2">
              <w:rPr>
                <w:spacing w:val="-2"/>
              </w:rPr>
              <w:t xml:space="preserve"> 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 xml:space="preserve">е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 xml:space="preserve">ы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й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ве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сти </w:t>
            </w:r>
            <w:r w:rsidRPr="00042CF2">
              <w:rPr>
                <w:spacing w:val="8"/>
              </w:rPr>
              <w:t xml:space="preserve"> </w:t>
            </w:r>
            <w:r w:rsidRPr="00042CF2">
              <w:t xml:space="preserve">за 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ча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ти</w:t>
            </w:r>
            <w:r w:rsidRPr="00042CF2">
              <w:t xml:space="preserve">е </w:t>
            </w:r>
            <w:r w:rsidRPr="00042CF2">
              <w:rPr>
                <w:spacing w:val="9"/>
              </w:rPr>
              <w:t xml:space="preserve"> </w:t>
            </w:r>
            <w:r w:rsidRPr="00042CF2">
              <w:t xml:space="preserve">в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 xml:space="preserve">й </w:t>
            </w:r>
            <w:r w:rsidRPr="00042CF2">
              <w:rPr>
                <w:spacing w:val="10"/>
              </w:rPr>
              <w:t xml:space="preserve"> </w:t>
            </w:r>
            <w:r w:rsidRPr="00042CF2">
              <w:t>и 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27"/>
              </w:rPr>
              <w:t xml:space="preserve"> 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tab/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-10"/>
              </w:rPr>
              <w:t xml:space="preserve"> </w:t>
            </w:r>
            <w:r w:rsidRPr="00042CF2">
              <w:t>св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9"/>
              </w:rPr>
              <w:t xml:space="preserve"> 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а.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 xml:space="preserve">е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 xml:space="preserve">ы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й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ве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сти </w:t>
            </w:r>
            <w:r w:rsidRPr="00042CF2">
              <w:rPr>
                <w:spacing w:val="8"/>
              </w:rPr>
              <w:t xml:space="preserve"> </w:t>
            </w:r>
            <w:r w:rsidRPr="00042CF2">
              <w:t xml:space="preserve">за 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ча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ти</w:t>
            </w:r>
            <w:r w:rsidRPr="00042CF2">
              <w:t xml:space="preserve">е </w:t>
            </w:r>
            <w:r w:rsidRPr="00042CF2">
              <w:rPr>
                <w:spacing w:val="9"/>
              </w:rPr>
              <w:t xml:space="preserve"> </w:t>
            </w:r>
            <w:proofErr w:type="gramStart"/>
            <w:r w:rsidRPr="00042CF2">
              <w:t>в</w:t>
            </w:r>
            <w:proofErr w:type="gramEnd"/>
            <w:r w:rsidRPr="00042CF2">
              <w:t xml:space="preserve"> </w:t>
            </w:r>
            <w:r w:rsidRPr="00042CF2">
              <w:rPr>
                <w:spacing w:val="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 xml:space="preserve">й </w:t>
            </w:r>
            <w:r w:rsidRPr="00042CF2">
              <w:rPr>
                <w:spacing w:val="10"/>
              </w:rPr>
              <w:t xml:space="preserve"> </w:t>
            </w:r>
            <w:r w:rsidRPr="00042CF2">
              <w:t>и</w:t>
            </w:r>
          </w:p>
          <w:p w:rsidR="00DB034A" w:rsidRPr="00042CF2" w:rsidRDefault="00DB034A" w:rsidP="00042CF2">
            <w:proofErr w:type="spellStart"/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proofErr w:type="spellEnd"/>
            <w:r w:rsidRPr="00042CF2">
              <w:rPr>
                <w:spacing w:val="-27"/>
              </w:rPr>
              <w:t xml:space="preserve"> </w:t>
            </w:r>
            <w:proofErr w:type="spellStart"/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proofErr w:type="spellEnd"/>
            <w:r w:rsidRPr="00042CF2">
              <w:t>;</w:t>
            </w:r>
            <w:r w:rsidRPr="00042CF2">
              <w:tab/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-10"/>
              </w:rPr>
              <w:t xml:space="preserve"> </w:t>
            </w:r>
            <w:r w:rsidRPr="00042CF2">
              <w:t>св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9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9"/>
              </w:rPr>
              <w:t xml:space="preserve"> 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а.</w:t>
            </w:r>
          </w:p>
          <w:p w:rsidR="00DB034A" w:rsidRPr="00042CF2" w:rsidRDefault="00DB034A" w:rsidP="00042CF2">
            <w:proofErr w:type="spellStart"/>
            <w:r w:rsidRPr="00042CF2">
              <w:rPr>
                <w:b/>
                <w:bCs/>
                <w:w w:val="99"/>
              </w:rPr>
              <w:t>к</w:t>
            </w:r>
            <w:r w:rsidRPr="00042CF2">
              <w:rPr>
                <w:b/>
                <w:bCs/>
                <w:spacing w:val="1"/>
                <w:w w:val="99"/>
              </w:rPr>
              <w:t>ла</w:t>
            </w:r>
            <w:r w:rsidRPr="00042CF2">
              <w:rPr>
                <w:b/>
                <w:bCs/>
                <w:w w:val="99"/>
              </w:rPr>
              <w:t>сс</w:t>
            </w:r>
            <w:proofErr w:type="spellEnd"/>
            <w:r w:rsidRPr="00042CF2">
              <w:rPr>
                <w:b/>
                <w:bCs/>
                <w:w w:val="99"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га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ит</w:t>
            </w:r>
            <w:r w:rsidRPr="00042CF2">
              <w:t>ь</w:t>
            </w:r>
            <w:r w:rsidRPr="00042CF2">
              <w:rPr>
                <w:spacing w:val="3"/>
              </w:rPr>
              <w:t>с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к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t>юбым</w:t>
            </w:r>
            <w:r w:rsidRPr="00042CF2">
              <w:rPr>
                <w:spacing w:val="-8"/>
              </w:rPr>
              <w:t xml:space="preserve"> </w:t>
            </w:r>
            <w:r w:rsidRPr="00042CF2">
              <w:t>видам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зм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зм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оц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t>я</w:t>
            </w:r>
            <w:r w:rsidRPr="00042CF2">
              <w:rPr>
                <w:spacing w:val="-1"/>
              </w:rPr>
              <w:t>вл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2"/>
              </w:rPr>
              <w:t>а</w:t>
            </w:r>
            <w:r w:rsidRPr="00042CF2">
              <w:t>вляю</w:t>
            </w:r>
            <w:r w:rsidRPr="00042CF2">
              <w:rPr>
                <w:spacing w:val="2"/>
              </w:rPr>
              <w:t>щ</w:t>
            </w:r>
            <w:r w:rsidRPr="00042CF2">
              <w:t>ее</w:t>
            </w:r>
            <w:r w:rsidRPr="00042CF2">
              <w:rPr>
                <w:spacing w:val="-9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7"/>
              </w:rPr>
              <w:t>ь</w:t>
            </w:r>
            <w:r w:rsidRPr="00042CF2">
              <w:rPr>
                <w:rFonts w:eastAsia="Tahoma"/>
              </w:rPr>
              <w:t>ѐ</w:t>
            </w:r>
            <w:r w:rsidRPr="00042CF2">
              <w:rPr>
                <w:rFonts w:eastAsia="Tahoma"/>
                <w:spacing w:val="-21"/>
              </w:rPr>
              <w:t xml:space="preserve"> </w:t>
            </w:r>
            <w:proofErr w:type="spellStart"/>
            <w:r w:rsidRPr="00042CF2">
              <w:t>зн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proofErr w:type="spellEnd"/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2"/>
              </w:rPr>
              <w:t>з</w:t>
            </w:r>
            <w:r w:rsidRPr="00042CF2">
              <w:t>у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</w:t>
            </w:r>
            <w:r w:rsidRPr="00042CF2">
              <w:rPr>
                <w:spacing w:val="1"/>
              </w:rPr>
              <w:t>тв</w:t>
            </w:r>
            <w:r w:rsidRPr="00042CF2">
              <w:t>у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на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ии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по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ж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5"/>
              </w:rPr>
              <w:t>о</w:t>
            </w:r>
            <w:r w:rsidRPr="00042CF2">
              <w:t>-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-12"/>
              </w:rPr>
              <w:t xml:space="preserve"> 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t>Ф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во</w:t>
            </w:r>
            <w:r w:rsidRPr="00042CF2">
              <w:rPr>
                <w:spacing w:val="1"/>
              </w:rPr>
              <w:t>д</w:t>
            </w:r>
            <w:r w:rsidRPr="00042CF2"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у</w:t>
            </w:r>
            <w:r w:rsidRPr="00042CF2">
              <w:rPr>
                <w:spacing w:val="-11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3"/>
              </w:rPr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t>сть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ом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к</w:t>
            </w:r>
            <w:r w:rsidRPr="00042CF2">
              <w:t>са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1"/>
              </w:rPr>
              <w:t>м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2"/>
              </w:rPr>
              <w:t>Р</w:t>
            </w:r>
            <w:r w:rsidRPr="00042CF2">
              <w:t>Ф</w:t>
            </w:r>
            <w:r w:rsidRPr="00042CF2">
              <w:rPr>
                <w:spacing w:val="-7"/>
              </w:rPr>
              <w:t xml:space="preserve"> </w:t>
            </w:r>
            <w:proofErr w:type="gramStart"/>
            <w:r w:rsidRPr="00042CF2">
              <w:rPr>
                <w:spacing w:val="-1"/>
              </w:rPr>
              <w:t>п</w:t>
            </w:r>
            <w:r w:rsidRPr="00042CF2">
              <w:t>о</w:t>
            </w:r>
            <w:proofErr w:type="gramEnd"/>
          </w:p>
          <w:p w:rsidR="00DB034A" w:rsidRPr="00042CF2" w:rsidRDefault="00DB034A" w:rsidP="00042CF2"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вию</w:t>
            </w:r>
            <w:proofErr w:type="spellEnd"/>
            <w:r w:rsidRPr="00042CF2">
              <w:rPr>
                <w:spacing w:val="-26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2"/>
              </w:rPr>
              <w:t>у</w:t>
            </w:r>
            <w:proofErr w:type="spellEnd"/>
            <w:r w:rsidRPr="00042CF2">
              <w:t>;</w:t>
            </w:r>
          </w:p>
          <w:p w:rsidR="00DB034A" w:rsidRPr="00042CF2" w:rsidRDefault="00DB034A" w:rsidP="00042CF2">
            <w:r w:rsidRPr="00042CF2">
              <w:t>во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ывать</w:t>
            </w:r>
            <w:r w:rsidRPr="00042CF2">
              <w:rPr>
                <w:spacing w:val="-7"/>
              </w:rPr>
              <w:t xml:space="preserve"> </w:t>
            </w:r>
            <w:r w:rsidRPr="00042CF2">
              <w:t>у</w:t>
            </w:r>
            <w:r w:rsidRPr="00042CF2">
              <w:rPr>
                <w:spacing w:val="-8"/>
              </w:rPr>
              <w:t xml:space="preserve"> </w:t>
            </w:r>
            <w:r w:rsidRPr="00042CF2">
              <w:t>себя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бе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1"/>
              </w:rPr>
              <w:t>т</w:t>
            </w:r>
            <w:r w:rsidRPr="00042CF2">
              <w:t>ва,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отор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ю</w:t>
            </w:r>
            <w:r w:rsidRPr="00042CF2">
              <w:t>т</w:t>
            </w:r>
            <w:r w:rsidRPr="00042CF2">
              <w:rPr>
                <w:spacing w:val="-9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ни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5"/>
              </w:rPr>
              <w:t xml:space="preserve"> </w:t>
            </w:r>
            <w:r w:rsidRPr="00042CF2">
              <w:t>и</w:t>
            </w:r>
            <w:r w:rsidRPr="00042CF2">
              <w:rPr>
                <w:spacing w:val="-16"/>
              </w:rPr>
              <w:t xml:space="preserve"> </w:t>
            </w:r>
            <w:proofErr w:type="spellStart"/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ско</w:t>
            </w:r>
            <w:r w:rsidRPr="00042CF2">
              <w:rPr>
                <w:spacing w:val="2"/>
              </w:rPr>
              <w:t>г</w:t>
            </w:r>
            <w:r w:rsidRPr="00042CF2">
              <w:t>о</w:t>
            </w:r>
            <w:proofErr w:type="spellEnd"/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ыш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</w:t>
            </w:r>
            <w:r w:rsidRPr="00042CF2">
              <w:t>бос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2"/>
              </w:rPr>
              <w:t xml:space="preserve"> </w:t>
            </w:r>
            <w:r w:rsidRPr="00042CF2">
              <w:t>знач</w:t>
            </w:r>
            <w:r w:rsidRPr="00042CF2">
              <w:rPr>
                <w:spacing w:val="3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ку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9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t>де</w:t>
            </w:r>
            <w:r w:rsidRPr="00042CF2">
              <w:rPr>
                <w:spacing w:val="-1"/>
              </w:rPr>
              <w:t>ят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вии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део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-12"/>
              </w:rPr>
              <w:t xml:space="preserve"> 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t>а;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2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от</w:t>
            </w:r>
            <w:r w:rsidRPr="00042CF2">
              <w:t>ве</w:t>
            </w:r>
            <w:r w:rsidRPr="00042CF2">
              <w:rPr>
                <w:spacing w:val="-1"/>
              </w:rPr>
              <w:t>т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spacing w:val="-9"/>
              </w:rPr>
              <w:t xml:space="preserve"> </w:t>
            </w:r>
            <w:r w:rsidRPr="00042CF2">
              <w:t>за</w:t>
            </w:r>
            <w:r w:rsidRPr="00042CF2">
              <w:rPr>
                <w:spacing w:val="-5"/>
              </w:rPr>
              <w:t xml:space="preserve"> у</w:t>
            </w:r>
            <w:r w:rsidRPr="00042CF2">
              <w:t>ча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ти</w:t>
            </w:r>
            <w:r w:rsidRPr="00042CF2">
              <w:t>е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t>тер</w:t>
            </w:r>
            <w:r w:rsidRPr="00042CF2">
              <w:rPr>
                <w:spacing w:val="1"/>
              </w:rPr>
              <w:t>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27"/>
              </w:rPr>
              <w:t xml:space="preserve"> </w:t>
            </w:r>
            <w:r w:rsidRPr="00042CF2">
              <w:t>де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</w:p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spacing w:val="1"/>
              </w:rPr>
              <w:t>мо</w:t>
            </w:r>
            <w:r w:rsidRPr="00042CF2">
              <w:t>де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-4"/>
              </w:rPr>
              <w:t xml:space="preserve"> </w:t>
            </w:r>
            <w:r w:rsidRPr="00042CF2">
              <w:t>св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и</w:t>
            </w:r>
            <w:r w:rsidRPr="00042CF2">
              <w:t>х</w:t>
            </w:r>
            <w:r w:rsidRPr="00042CF2">
              <w:rPr>
                <w:spacing w:val="-4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г</w:t>
            </w:r>
            <w:r w:rsidRPr="00042CF2">
              <w:rPr>
                <w:spacing w:val="1"/>
              </w:rPr>
              <w:t>ро</w:t>
            </w:r>
            <w:r w:rsidRPr="00042CF2">
              <w:t>зе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1"/>
              </w:rPr>
              <w:t xml:space="preserve"> 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lastRenderedPageBreak/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14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2"/>
              </w:rPr>
              <w:t>л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</w:rPr>
              <w:t>т</w:t>
            </w:r>
            <w:proofErr w:type="spellEnd"/>
            <w:r w:rsidRPr="00042CF2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ь</w:t>
            </w:r>
            <w:proofErr w:type="spellEnd"/>
            <w:r w:rsidRPr="00042CF2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-1"/>
              </w:rPr>
              <w:t>а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ься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 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t>диви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t xml:space="preserve">ые  </w:t>
            </w:r>
            <w:r w:rsidRPr="00042CF2">
              <w:rPr>
                <w:spacing w:val="1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вы  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о</w:t>
            </w:r>
            <w:r w:rsidRPr="00042CF2">
              <w:t xml:space="preserve">вой </w:t>
            </w:r>
            <w:r w:rsidRPr="00042CF2">
              <w:rPr>
                <w:spacing w:val="-1"/>
              </w:rPr>
              <w:t>п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део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б</w:t>
            </w:r>
            <w:r w:rsidRPr="00042CF2">
              <w:t>еж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я,</w:t>
            </w:r>
            <w:r w:rsidRPr="00042CF2">
              <w:rPr>
                <w:spacing w:val="16"/>
              </w:rPr>
              <w:t xml:space="preserve"> </w:t>
            </w:r>
            <w:r w:rsidRPr="00042CF2">
              <w:lastRenderedPageBreak/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1"/>
              </w:rPr>
              <w:t>тв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фи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ик</w:t>
            </w:r>
            <w:r w:rsidRPr="00042CF2">
              <w:t>е</w:t>
            </w:r>
            <w:r w:rsidRPr="00042CF2">
              <w:rPr>
                <w:spacing w:val="41"/>
              </w:rPr>
              <w:t xml:space="preserve"> </w:t>
            </w:r>
            <w:r w:rsidRPr="00042CF2">
              <w:t>вов</w:t>
            </w:r>
            <w:r w:rsidRPr="00042CF2">
              <w:rPr>
                <w:spacing w:val="-2"/>
              </w:rPr>
              <w:t>л</w:t>
            </w:r>
            <w:r w:rsidRPr="00042CF2">
              <w:t>еч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9"/>
              </w:rPr>
              <w:t xml:space="preserve"> </w:t>
            </w:r>
            <w:r w:rsidRPr="00042CF2">
              <w:t>в</w:t>
            </w:r>
            <w:r w:rsidRPr="00042CF2">
              <w:rPr>
                <w:spacing w:val="4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t>де</w:t>
            </w:r>
            <w:r w:rsidRPr="00042CF2">
              <w:rPr>
                <w:spacing w:val="-1"/>
              </w:rPr>
              <w:t>ят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</w:t>
            </w:r>
            <w:r w:rsidRPr="00042CF2">
              <w:rPr>
                <w:spacing w:val="2"/>
              </w:rPr>
              <w:t>ь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9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3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ва,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 xml:space="preserve">е 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вию</w:t>
            </w:r>
            <w:r w:rsidRPr="00042CF2">
              <w:rPr>
                <w:spacing w:val="-13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1"/>
              </w:rPr>
              <w:t>м</w:t>
            </w:r>
            <w:r w:rsidRPr="00042CF2">
              <w:t>у</w:t>
            </w:r>
            <w:r w:rsidRPr="00042CF2">
              <w:rPr>
                <w:spacing w:val="-11"/>
              </w:rPr>
              <w:t xml:space="preserve"> </w:t>
            </w:r>
            <w:r w:rsidRPr="00042CF2">
              <w:t>и</w:t>
            </w:r>
            <w:r w:rsidRPr="00042CF2">
              <w:rPr>
                <w:spacing w:val="-13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5"/>
              </w:rPr>
              <w:t>у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  о</w:t>
            </w:r>
            <w:r w:rsidRPr="00042CF2">
              <w:rPr>
                <w:spacing w:val="49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вом</w:t>
            </w:r>
            <w:r w:rsidRPr="00042CF2">
              <w:rPr>
                <w:spacing w:val="4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бразе</w:t>
            </w:r>
            <w:r w:rsidRPr="00042CF2">
              <w:rPr>
                <w:spacing w:val="48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ци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ах</w:t>
            </w:r>
            <w:r w:rsidRPr="00042CF2">
              <w:rPr>
                <w:spacing w:val="8"/>
              </w:rPr>
              <w:t xml:space="preserve"> </w:t>
            </w:r>
            <w:r w:rsidRPr="00042CF2">
              <w:t>и</w:t>
            </w:r>
            <w:r w:rsidRPr="00042CF2">
              <w:rPr>
                <w:spacing w:val="7"/>
              </w:rPr>
              <w:t xml:space="preserve"> </w:t>
            </w:r>
            <w:r w:rsidRPr="00042CF2">
              <w:t>за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оно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ьс</w:t>
            </w:r>
            <w:r w:rsidRPr="00042CF2">
              <w:rPr>
                <w:spacing w:val="1"/>
              </w:rPr>
              <w:t>т</w:t>
            </w:r>
            <w:r w:rsidRPr="00042CF2">
              <w:t>ве</w:t>
            </w:r>
            <w:r w:rsidRPr="00042CF2">
              <w:rPr>
                <w:spacing w:val="8"/>
              </w:rPr>
              <w:t xml:space="preserve"> </w:t>
            </w:r>
            <w:r w:rsidRPr="00042CF2">
              <w:t>для</w:t>
            </w:r>
            <w:r w:rsidRPr="00042CF2">
              <w:rPr>
                <w:spacing w:val="8"/>
              </w:rPr>
              <w:t xml:space="preserve"> </w:t>
            </w:r>
            <w:r w:rsidRPr="00042CF2">
              <w:t>вы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к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зна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4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ег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4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1"/>
              </w:rPr>
              <w:t>о</w:t>
            </w:r>
            <w:r w:rsidRPr="00042CF2">
              <w:t>ше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44"/>
              </w:rPr>
              <w:t xml:space="preserve"> </w:t>
            </w:r>
            <w:r w:rsidRPr="00042CF2">
              <w:t>к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ю</w:t>
            </w:r>
            <w:r w:rsidRPr="00042CF2">
              <w:t>бым</w:t>
            </w:r>
            <w:r w:rsidRPr="00042CF2">
              <w:rPr>
                <w:spacing w:val="43"/>
              </w:rPr>
              <w:t xml:space="preserve"> </w:t>
            </w:r>
            <w:r w:rsidRPr="00042CF2">
              <w:t>видам</w:t>
            </w:r>
            <w:r w:rsidRPr="00042CF2">
              <w:rPr>
                <w:spacing w:val="-1"/>
              </w:rPr>
              <w:t xml:space="preserve"> н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5"/>
              </w:rPr>
              <w:t>у</w:t>
            </w:r>
            <w:r w:rsidRPr="00042CF2">
              <w:t>ш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 xml:space="preserve">й  </w:t>
            </w:r>
            <w:r w:rsidRPr="00042CF2">
              <w:rPr>
                <w:spacing w:val="1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бщест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 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я</w:t>
            </w:r>
            <w:r w:rsidRPr="00042CF2">
              <w:rPr>
                <w:spacing w:val="-1"/>
              </w:rPr>
              <w:t>дк</w:t>
            </w:r>
            <w:r w:rsidRPr="00042CF2">
              <w:t xml:space="preserve">а,  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2"/>
              </w:rPr>
              <w:t>б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ю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лк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ол</w:t>
            </w:r>
            <w:r w:rsidRPr="00042CF2">
              <w:t xml:space="preserve">я </w:t>
            </w:r>
            <w:r w:rsidRPr="00042CF2">
              <w:rPr>
                <w:spacing w:val="44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 xml:space="preserve">в, </w:t>
            </w:r>
            <w:r w:rsidRPr="00042CF2">
              <w:rPr>
                <w:spacing w:val="46"/>
              </w:rPr>
              <w:t xml:space="preserve"> </w:t>
            </w:r>
            <w:r w:rsidRPr="00042CF2">
              <w:t xml:space="preserve">а 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ж</w:t>
            </w:r>
            <w:r w:rsidRPr="00042CF2">
              <w:t xml:space="preserve">е </w:t>
            </w:r>
            <w:r w:rsidRPr="00042CF2">
              <w:rPr>
                <w:spacing w:val="48"/>
              </w:rPr>
              <w:t xml:space="preserve"> </w:t>
            </w:r>
            <w:r w:rsidRPr="00042CF2">
              <w:t xml:space="preserve">к </w:t>
            </w:r>
            <w:r w:rsidRPr="00042CF2">
              <w:rPr>
                <w:spacing w:val="47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t xml:space="preserve">юбым </w:t>
            </w:r>
            <w:r w:rsidRPr="00042CF2">
              <w:rPr>
                <w:spacing w:val="48"/>
              </w:rPr>
              <w:t xml:space="preserve"> </w:t>
            </w:r>
            <w:r w:rsidRPr="00042CF2">
              <w:t>видам</w:t>
            </w:r>
            <w:r w:rsidRPr="00042CF2">
              <w:rPr>
                <w:w w:val="99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5"/>
              </w:rPr>
              <w:t xml:space="preserve"> </w:t>
            </w:r>
            <w:r w:rsidRPr="00042CF2">
              <w:t>и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4"/>
              </w:rPr>
              <w:t xml:space="preserve"> 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ти</w:t>
            </w:r>
            <w:r w:rsidRPr="00042CF2">
              <w:t>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proofErr w:type="spellStart"/>
            <w:proofErr w:type="gramStart"/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proofErr w:type="spellEnd"/>
            <w:r w:rsidRPr="00042CF2">
              <w:rPr>
                <w:spacing w:val="-14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ин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proofErr w:type="spellEnd"/>
            <w:r w:rsidRPr="00042CF2">
              <w:rPr>
                <w:spacing w:val="-13"/>
              </w:rPr>
              <w:t xml:space="preserve"> </w:t>
            </w:r>
            <w:proofErr w:type="spellStart"/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</w:t>
            </w:r>
            <w:proofErr w:type="spellEnd"/>
            <w:r w:rsidRPr="00042CF2">
              <w:rPr>
                <w:spacing w:val="-13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о</w:t>
            </w:r>
            <w:r w:rsidRPr="00042CF2">
              <w:t>вой</w:t>
            </w:r>
            <w:proofErr w:type="spellEnd"/>
            <w:proofErr w:type="gramEnd"/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ти</w:t>
            </w:r>
            <w:r w:rsidRPr="00042CF2">
              <w:t>во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део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б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я,</w:t>
            </w:r>
            <w:r w:rsidRPr="00042CF2">
              <w:rPr>
                <w:spacing w:val="-13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1"/>
              </w:rPr>
              <w:t>тв</w:t>
            </w:r>
            <w:r w:rsidRPr="00042CF2">
              <w:rPr>
                <w:spacing w:val="-2"/>
              </w:rPr>
              <w:t>у</w:t>
            </w:r>
            <w:r w:rsidRPr="00042CF2">
              <w:t>ющ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фи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ик</w:t>
            </w:r>
            <w:r w:rsidRPr="00042CF2">
              <w:t>е</w:t>
            </w:r>
            <w:r w:rsidRPr="00042CF2">
              <w:rPr>
                <w:spacing w:val="-13"/>
              </w:rPr>
              <w:t xml:space="preserve"> </w:t>
            </w:r>
            <w:r w:rsidRPr="00042CF2">
              <w:t>во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ече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2"/>
              </w:rPr>
              <w:t xml:space="preserve"> </w:t>
            </w:r>
            <w:r w:rsidRPr="00042CF2">
              <w:t>в</w:t>
            </w:r>
            <w:r w:rsidRPr="00042CF2">
              <w:rPr>
                <w:spacing w:val="-13"/>
              </w:rPr>
              <w:t xml:space="preserve"> </w:t>
            </w:r>
            <w:r w:rsidRPr="00042CF2">
              <w:t>тер</w:t>
            </w:r>
            <w:r w:rsidRPr="00042CF2">
              <w:rPr>
                <w:spacing w:val="1"/>
              </w:rPr>
              <w:t>рор</w:t>
            </w:r>
            <w:r w:rsidRPr="00042CF2">
              <w:rPr>
                <w:spacing w:val="2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t>де</w:t>
            </w:r>
            <w:r w:rsidRPr="00042CF2">
              <w:rPr>
                <w:spacing w:val="-1"/>
              </w:rPr>
              <w:t>ят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</w:t>
            </w:r>
            <w:r w:rsidRPr="00042CF2">
              <w:rPr>
                <w:spacing w:val="2"/>
              </w:rPr>
              <w:t>ь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7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17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1"/>
              </w:rPr>
              <w:t>т</w:t>
            </w:r>
            <w:r w:rsidRPr="00042CF2">
              <w:t>ва,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рот</w:t>
            </w:r>
            <w:r w:rsidRPr="00042CF2">
              <w:rPr>
                <w:spacing w:val="-1"/>
              </w:rPr>
              <w:t>и</w:t>
            </w:r>
            <w:r w:rsidRPr="00042CF2">
              <w:t>вод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й</w:t>
            </w:r>
            <w:r w:rsidRPr="00042CF2">
              <w:t>ст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spacing w:val="-14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-17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5"/>
              </w:rPr>
              <w:t>у</w:t>
            </w:r>
            <w:r w:rsidRPr="00042CF2">
              <w:t>;</w:t>
            </w:r>
          </w:p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вом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ци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ах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0"/>
              </w:rPr>
              <w:t xml:space="preserve"> </w:t>
            </w:r>
            <w:r w:rsidRPr="00042CF2">
              <w:t>з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оно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ьс</w:t>
            </w:r>
            <w:r w:rsidRPr="00042CF2">
              <w:rPr>
                <w:spacing w:val="1"/>
              </w:rPr>
              <w:t>т</w:t>
            </w:r>
            <w:r w:rsidRPr="00042CF2">
              <w:t>ве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вы</w:t>
            </w:r>
            <w:r w:rsidRPr="00042CF2">
              <w:rPr>
                <w:spacing w:val="1"/>
              </w:rPr>
              <w:t>р</w:t>
            </w:r>
            <w:r w:rsidRPr="00042CF2">
              <w:t>або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к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зна</w:t>
            </w:r>
            <w:r w:rsidRPr="00042CF2">
              <w:rPr>
                <w:spacing w:val="-1"/>
              </w:rPr>
              <w:t>нн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ег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от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ше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t>к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3"/>
              </w:rPr>
              <w:t>ю</w:t>
            </w:r>
            <w:r w:rsidRPr="00042CF2">
              <w:t>бым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дам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5"/>
              </w:rPr>
              <w:t>у</w:t>
            </w:r>
            <w:r w:rsidRPr="00042CF2">
              <w:t>ш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-1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</w:t>
            </w:r>
            <w:r w:rsidRPr="00042CF2">
              <w:rPr>
                <w:spacing w:val="1"/>
              </w:rPr>
              <w:t>т</w:t>
            </w:r>
            <w:r w:rsidRPr="00042CF2">
              <w:t>ве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я</w:t>
            </w:r>
            <w:r w:rsidRPr="00042CF2">
              <w:rPr>
                <w:spacing w:val="-1"/>
              </w:rPr>
              <w:t>дк</w:t>
            </w:r>
            <w:r w:rsidRPr="00042CF2">
              <w:t>а,</w:t>
            </w:r>
            <w:r w:rsidRPr="00042CF2">
              <w:rPr>
                <w:spacing w:val="-12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2"/>
              </w:rPr>
              <w:t>б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t>а</w:t>
            </w:r>
            <w:r w:rsidRPr="00042CF2">
              <w:rPr>
                <w:spacing w:val="-1"/>
              </w:rPr>
              <w:t>лк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ол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в,</w:t>
            </w:r>
            <w:r w:rsidRPr="00042CF2">
              <w:rPr>
                <w:spacing w:val="-5"/>
              </w:rPr>
              <w:t xml:space="preserve"> </w:t>
            </w:r>
            <w:r w:rsidRPr="00042CF2">
              <w:t>а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кж</w:t>
            </w:r>
            <w:r w:rsidRPr="00042CF2">
              <w:t>е</w:t>
            </w:r>
            <w:r w:rsidRPr="00042CF2">
              <w:rPr>
                <w:spacing w:val="-6"/>
              </w:rPr>
              <w:t xml:space="preserve"> </w:t>
            </w:r>
            <w:r w:rsidRPr="00042CF2">
              <w:t>к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t>юбым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дам</w:t>
            </w:r>
            <w:r w:rsidRPr="00042CF2">
              <w:rPr>
                <w:w w:val="99"/>
              </w:rPr>
              <w:t xml:space="preserve"> </w:t>
            </w:r>
            <w:r w:rsidRPr="00042CF2">
              <w:t>э</w:t>
            </w:r>
            <w:r w:rsidRPr="00042CF2">
              <w:rPr>
                <w:spacing w:val="-1"/>
              </w:rPr>
              <w:t>к</w:t>
            </w:r>
            <w:r w:rsidRPr="00042CF2">
              <w:t>стре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5"/>
              </w:rPr>
              <w:t xml:space="preserve"> </w:t>
            </w:r>
            <w:r w:rsidRPr="00042CF2">
              <w:t>и</w:t>
            </w:r>
            <w:r w:rsidRPr="00042CF2">
              <w:rPr>
                <w:spacing w:val="-14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ррор</w:t>
            </w:r>
            <w:r w:rsidRPr="00042CF2">
              <w:rPr>
                <w:spacing w:val="-1"/>
              </w:rPr>
              <w:t>и</w:t>
            </w:r>
            <w:r w:rsidRPr="00042CF2">
              <w:t>ст</w:t>
            </w:r>
            <w:r w:rsidRPr="00042CF2">
              <w:rPr>
                <w:spacing w:val="-2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4"/>
              </w:rPr>
              <w:t xml:space="preserve"> </w:t>
            </w:r>
            <w:r w:rsidRPr="00042CF2">
              <w:t>д</w:t>
            </w:r>
            <w:r w:rsidRPr="00042CF2">
              <w:rPr>
                <w:spacing w:val="2"/>
              </w:rPr>
              <w:t>е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ти</w:t>
            </w:r>
            <w:r w:rsidRPr="00042CF2">
              <w:t>.</w:t>
            </w:r>
          </w:p>
        </w:tc>
      </w:tr>
      <w:tr w:rsidR="00DB034A" w:rsidRPr="00042CF2" w:rsidTr="00594820">
        <w:trPr>
          <w:trHeight w:val="25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b/>
                <w:bCs/>
              </w:rPr>
              <w:lastRenderedPageBreak/>
              <w:t>Осн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вы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</w:rPr>
              <w:t>едицинских</w:t>
            </w:r>
            <w:r w:rsidRPr="00042CF2">
              <w:rPr>
                <w:b/>
                <w:bCs/>
                <w:spacing w:val="-9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ний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</w:rPr>
              <w:t>и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д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ров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го</w:t>
            </w:r>
            <w:r w:rsidRPr="00042CF2">
              <w:rPr>
                <w:b/>
                <w:bCs/>
                <w:spacing w:val="-7"/>
              </w:rPr>
              <w:t xml:space="preserve"> 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1"/>
              </w:rPr>
              <w:t>б</w:t>
            </w:r>
            <w:r w:rsidRPr="00042CF2">
              <w:rPr>
                <w:b/>
                <w:bCs/>
              </w:rPr>
              <w:t>ра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а</w:t>
            </w:r>
            <w:r w:rsidRPr="00042CF2">
              <w:rPr>
                <w:b/>
                <w:bCs/>
                <w:spacing w:val="-7"/>
              </w:rPr>
              <w:t xml:space="preserve"> 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и</w:t>
            </w:r>
            <w:r w:rsidRPr="00042CF2">
              <w:rPr>
                <w:b/>
                <w:bCs/>
                <w:spacing w:val="1"/>
              </w:rPr>
              <w:t>з</w:t>
            </w:r>
            <w:r w:rsidRPr="00042CF2">
              <w:rPr>
                <w:b/>
                <w:bCs/>
              </w:rPr>
              <w:t>ни</w:t>
            </w:r>
          </w:p>
        </w:tc>
      </w:tr>
      <w:tr w:rsidR="00DB034A" w:rsidRPr="00042CF2" w:rsidTr="00594820">
        <w:trPr>
          <w:trHeight w:val="9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rPr>
                <w:b/>
                <w:bCs/>
              </w:rPr>
              <w:t>Осн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вы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д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ров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го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1"/>
              </w:rPr>
              <w:t>об</w:t>
            </w:r>
            <w:r w:rsidRPr="00042CF2">
              <w:rPr>
                <w:b/>
                <w:bCs/>
              </w:rPr>
              <w:t>ра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а</w:t>
            </w:r>
            <w:r w:rsidRPr="00042CF2">
              <w:rPr>
                <w:b/>
                <w:bCs/>
                <w:spacing w:val="-10"/>
              </w:rPr>
              <w:t xml:space="preserve"> 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  <w:spacing w:val="2"/>
              </w:rPr>
              <w:t>и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ни</w:t>
            </w:r>
          </w:p>
          <w:p w:rsidR="00DB034A" w:rsidRPr="00042CF2" w:rsidRDefault="00DB034A" w:rsidP="00042CF2"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r w:rsidRPr="00042CF2">
              <w:rPr>
                <w:b/>
                <w:bCs/>
                <w:spacing w:val="-20"/>
              </w:rPr>
              <w:t xml:space="preserve"> 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-2"/>
              </w:rPr>
              <w:t>я</w:t>
            </w:r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вый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-1"/>
              </w:rPr>
              <w:t xml:space="preserve"> жи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>и</w:t>
            </w:r>
            <w:r w:rsidRPr="00042CF2">
              <w:rPr>
                <w:spacing w:val="-2"/>
              </w:rPr>
              <w:t xml:space="preserve"> </w:t>
            </w:r>
            <w:r w:rsidRPr="00042CF2">
              <w:t>и</w:t>
            </w:r>
            <w:r w:rsidRPr="00042CF2">
              <w:rPr>
                <w:spacing w:val="-1"/>
              </w:rPr>
              <w:t xml:space="preserve"> </w:t>
            </w:r>
            <w:r w:rsidRPr="00042CF2">
              <w:t>его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е</w:t>
            </w:r>
            <w:r w:rsidRPr="00042CF2">
              <w:rPr>
                <w:spacing w:val="-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став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r w:rsidRPr="00042CF2">
              <w:rPr>
                <w:spacing w:val="1"/>
              </w:rPr>
              <w:t>ю</w:t>
            </w:r>
            <w:r w:rsidRPr="00042CF2">
              <w:t>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1"/>
              </w:rPr>
              <w:t xml:space="preserve"> 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lastRenderedPageBreak/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вид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6"/>
              </w:rPr>
              <w:t xml:space="preserve"> </w:t>
            </w:r>
            <w:r w:rsidRPr="00042CF2">
              <w:t>че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к</w:t>
            </w:r>
            <w:r w:rsidRPr="00042CF2">
              <w:t>а</w:t>
            </w:r>
            <w:r w:rsidRPr="00042CF2">
              <w:rPr>
                <w:spacing w:val="37"/>
              </w:rPr>
              <w:t xml:space="preserve"> </w:t>
            </w:r>
            <w:r w:rsidRPr="00042CF2">
              <w:t>в</w:t>
            </w:r>
            <w:r w:rsidRPr="00042CF2">
              <w:rPr>
                <w:spacing w:val="3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с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38"/>
              </w:rPr>
              <w:t xml:space="preserve"> 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37"/>
              </w:rPr>
              <w:t xml:space="preserve"> </w:t>
            </w:r>
            <w:proofErr w:type="gramStart"/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3"/>
              </w:rPr>
              <w:t>ч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t>аю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proofErr w:type="gramEnd"/>
            <w:r w:rsidRPr="00042CF2">
              <w:rPr>
                <w:spacing w:val="3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р</w:t>
            </w:r>
            <w:r w:rsidRPr="00042CF2">
              <w:t>ш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вова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39"/>
              </w:rPr>
              <w:t xml:space="preserve"> </w:t>
            </w:r>
            <w:r w:rsidRPr="00042CF2">
              <w:t>его</w:t>
            </w:r>
            <w:r w:rsidRPr="00042CF2">
              <w:rPr>
                <w:spacing w:val="38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ух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38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физ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1"/>
              </w:rPr>
              <w:t>т</w:t>
            </w:r>
            <w:r w:rsidRPr="00042CF2">
              <w:t>в;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tab/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tab/>
              <w:t>о зд</w:t>
            </w:r>
            <w:r w:rsidRPr="00042CF2">
              <w:rPr>
                <w:spacing w:val="1"/>
              </w:rPr>
              <w:t>оро</w:t>
            </w:r>
            <w:r w:rsidRPr="00042CF2">
              <w:t>вье и зд</w:t>
            </w:r>
            <w:r w:rsidRPr="00042CF2">
              <w:rPr>
                <w:spacing w:val="1"/>
              </w:rPr>
              <w:t>оро</w:t>
            </w:r>
            <w:r w:rsidRPr="00042CF2">
              <w:t xml:space="preserve">вом </w:t>
            </w:r>
            <w:r w:rsidRPr="00042CF2">
              <w:rPr>
                <w:spacing w:val="-2"/>
              </w:rPr>
              <w:t>о</w:t>
            </w:r>
            <w:r w:rsidRPr="00042CF2">
              <w:t xml:space="preserve">бразе </w:t>
            </w:r>
            <w:r w:rsidRPr="00042CF2">
              <w:rPr>
                <w:spacing w:val="-1"/>
              </w:rPr>
              <w:t>жи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 xml:space="preserve">и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tab/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>о физ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 с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р</w:t>
            </w:r>
            <w:r w:rsidRPr="00042CF2">
              <w:t>шенс</w:t>
            </w:r>
            <w:r w:rsidRPr="00042CF2">
              <w:rPr>
                <w:spacing w:val="-1"/>
              </w:rPr>
              <w:t>т</w:t>
            </w:r>
            <w:r w:rsidRPr="00042CF2">
              <w:t>вов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стоян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5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</w:t>
            </w:r>
            <w:r w:rsidRPr="00042CF2">
              <w:rPr>
                <w:spacing w:val="-3"/>
              </w:rPr>
              <w:t xml:space="preserve"> </w:t>
            </w:r>
            <w:r w:rsidRPr="00042CF2">
              <w:t>и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2"/>
              </w:rPr>
              <w:t>т</w:t>
            </w:r>
            <w:r w:rsidRPr="00042CF2">
              <w:t>ь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4"/>
              </w:rPr>
              <w:t xml:space="preserve"> </w:t>
            </w:r>
            <w:r w:rsidRPr="00042CF2">
              <w:t>его</w:t>
            </w:r>
            <w:r w:rsidRPr="00042CF2">
              <w:rPr>
                <w:spacing w:val="-4"/>
              </w:rPr>
              <w:t xml:space="preserve"> </w:t>
            </w:r>
            <w:r w:rsidRPr="00042CF2">
              <w:t>с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ю,</w:t>
            </w:r>
            <w:r w:rsidRPr="00042CF2">
              <w:rPr>
                <w:spacing w:val="-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t>юд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ы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ил</w:t>
            </w:r>
            <w:r w:rsidRPr="00042CF2">
              <w:t>а</w:t>
            </w:r>
            <w:r w:rsidRPr="00042CF2">
              <w:rPr>
                <w:spacing w:val="-7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вого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браза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4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5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t>е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вья;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л</w:t>
            </w:r>
            <w:r w:rsidRPr="00042CF2">
              <w:t>асс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ых</w:t>
            </w:r>
            <w:r w:rsidRPr="00042CF2">
              <w:rPr>
                <w:spacing w:val="-4"/>
              </w:rPr>
              <w:t xml:space="preserve"> </w:t>
            </w:r>
            <w:r w:rsidRPr="00042CF2">
              <w:t>фа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а</w:t>
            </w:r>
            <w:r w:rsidRPr="00042CF2">
              <w:rPr>
                <w:spacing w:val="-1"/>
              </w:rPr>
              <w:t>х</w:t>
            </w:r>
            <w:r w:rsidRPr="00042CF2">
              <w:t>,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2"/>
              </w:rPr>
              <w:t>ру</w:t>
            </w:r>
            <w:r w:rsidRPr="00042CF2">
              <w:t>шаю</w:t>
            </w:r>
            <w:r w:rsidRPr="00042CF2">
              <w:rPr>
                <w:spacing w:val="3"/>
              </w:rPr>
              <w:t>щ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вье;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фа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ор</w:t>
            </w:r>
            <w:r w:rsidRPr="00042CF2">
              <w:t>ы,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вь</w:t>
            </w:r>
            <w:proofErr w:type="gramStart"/>
            <w:r w:rsidRPr="00042CF2">
              <w:t>я(</w:t>
            </w:r>
            <w:proofErr w:type="gramEnd"/>
            <w:r w:rsidRPr="00042CF2">
              <w:t>в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вы</w:t>
            </w:r>
            <w:r w:rsidRPr="00042CF2">
              <w:rPr>
                <w:spacing w:val="3"/>
              </w:rPr>
              <w:t>ч</w:t>
            </w:r>
            <w:r w:rsidRPr="00042CF2">
              <w:rPr>
                <w:spacing w:val="-1"/>
              </w:rPr>
              <w:t>ки</w:t>
            </w:r>
            <w:r w:rsidRPr="00042CF2">
              <w:t>,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вые</w:t>
            </w:r>
            <w:r w:rsidRPr="00042CF2">
              <w:rPr>
                <w:spacing w:val="-6"/>
              </w:rPr>
              <w:t xml:space="preserve"> </w:t>
            </w:r>
            <w:r w:rsidRPr="00042CF2">
              <w:t>с</w:t>
            </w:r>
            <w:r w:rsidRPr="00042CF2">
              <w:rPr>
                <w:spacing w:val="2"/>
              </w:rPr>
              <w:t>в</w:t>
            </w:r>
            <w:r w:rsidRPr="00042CF2">
              <w:t>язи</w:t>
            </w:r>
            <w:r w:rsidRPr="00042CF2">
              <w:rPr>
                <w:spacing w:val="-5"/>
              </w:rPr>
              <w:t xml:space="preserve"> </w:t>
            </w:r>
            <w:r w:rsidRPr="00042CF2">
              <w:t>и</w:t>
            </w:r>
            <w:r w:rsidRPr="00042CF2">
              <w:rPr>
                <w:spacing w:val="-5"/>
              </w:rPr>
              <w:t xml:space="preserve"> </w:t>
            </w:r>
            <w:r w:rsidRPr="00042CF2">
              <w:t>др.),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5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ат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1"/>
              </w:rPr>
              <w:t xml:space="preserve"> </w:t>
            </w:r>
            <w:r w:rsidRPr="00042CF2">
              <w:t>о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род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4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2"/>
              </w:rPr>
              <w:t>е</w:t>
            </w:r>
            <w:r w:rsidRPr="00042CF2">
              <w:t>ди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яющ</w:t>
            </w:r>
            <w:r w:rsidRPr="00042CF2">
              <w:rPr>
                <w:spacing w:val="2"/>
              </w:rPr>
              <w:t>е</w:t>
            </w:r>
            <w:r w:rsidRPr="00042CF2">
              <w:t>й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вья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8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бщест</w:t>
            </w:r>
            <w:r w:rsidRPr="00042CF2">
              <w:rPr>
                <w:spacing w:val="-1"/>
              </w:rPr>
              <w:t>в</w:t>
            </w:r>
            <w:r w:rsidRPr="00042CF2">
              <w:t>а;</w:t>
            </w:r>
            <w:r w:rsidRPr="00042CF2">
              <w:rPr>
                <w:spacing w:val="26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ва,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</w:t>
            </w:r>
            <w:r w:rsidRPr="00042CF2">
              <w:rPr>
                <w:spacing w:val="1"/>
              </w:rPr>
              <w:t>м</w:t>
            </w:r>
            <w:r w:rsidRPr="00042CF2">
              <w:t>и</w:t>
            </w:r>
            <w:r w:rsidRPr="00042CF2">
              <w:rPr>
                <w:spacing w:val="24"/>
              </w:rPr>
              <w:t xml:space="preserve"> </w:t>
            </w:r>
            <w:r w:rsidRPr="00042CF2">
              <w:t>до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дые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t>ю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2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еши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ш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</w:p>
          <w:p w:rsidR="00DB034A" w:rsidRPr="00042CF2" w:rsidRDefault="00DB034A" w:rsidP="00042CF2">
            <w:proofErr w:type="spellStart"/>
            <w:r w:rsidRPr="00042CF2">
              <w:t>вс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ит</w:t>
            </w:r>
            <w:r w:rsidRPr="00042CF2">
              <w:t>ь</w:t>
            </w:r>
            <w:proofErr w:type="spellEnd"/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proofErr w:type="spellStart"/>
            <w:r w:rsidRPr="00042CF2">
              <w:t>бр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proofErr w:type="spellEnd"/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33"/>
              </w:rPr>
              <w:t xml:space="preserve"> </w:t>
            </w:r>
            <w:r w:rsidRPr="00042CF2">
              <w:t>дем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аф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ки</w:t>
            </w:r>
            <w:r w:rsidRPr="00042CF2">
              <w:t>е</w:t>
            </w:r>
            <w:r w:rsidRPr="00042CF2">
              <w:rPr>
                <w:spacing w:val="3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ц</w:t>
            </w:r>
            <w:r w:rsidRPr="00042CF2">
              <w:t>ес</w:t>
            </w:r>
            <w:r w:rsidRPr="00042CF2">
              <w:rPr>
                <w:spacing w:val="2"/>
              </w:rPr>
              <w:t>с</w:t>
            </w:r>
            <w:r w:rsidRPr="00042CF2">
              <w:t>ы</w:t>
            </w:r>
            <w:r w:rsidRPr="00042CF2">
              <w:rPr>
                <w:spacing w:val="30"/>
              </w:rPr>
              <w:t xml:space="preserve"> </w:t>
            </w:r>
            <w:r w:rsidRPr="00042CF2">
              <w:t>в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spacing w:val="30"/>
              </w:rPr>
              <w:t xml:space="preserve"> </w:t>
            </w:r>
            <w:r w:rsidRPr="00042CF2">
              <w:t>Ф</w:t>
            </w:r>
            <w:r w:rsidRPr="00042CF2">
              <w:rPr>
                <w:spacing w:val="2"/>
              </w:rPr>
              <w:t>е</w:t>
            </w:r>
            <w:r w:rsidRPr="00042CF2">
              <w:t>дера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ии</w:t>
            </w:r>
            <w:r w:rsidRPr="00042CF2">
              <w:t>;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пи</w:t>
            </w:r>
            <w:r w:rsidRPr="00042CF2">
              <w:t>с</w:t>
            </w:r>
            <w:r w:rsidRPr="00042CF2">
              <w:rPr>
                <w:spacing w:val="3"/>
              </w:rPr>
              <w:t>ы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омм</w:t>
            </w:r>
            <w:r w:rsidRPr="00042CF2">
              <w:t>е</w:t>
            </w:r>
            <w:r w:rsidRPr="00042CF2">
              <w:rPr>
                <w:spacing w:val="-1"/>
              </w:rPr>
              <w:t>нти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</w:t>
            </w:r>
            <w:r w:rsidRPr="00042CF2">
              <w:rPr>
                <w:spacing w:val="-1"/>
              </w:rPr>
              <w:t xml:space="preserve"> </w:t>
            </w:r>
            <w:r w:rsidRPr="00042CF2">
              <w:t>се</w:t>
            </w:r>
            <w:r w:rsidRPr="00042CF2">
              <w:rPr>
                <w:spacing w:val="3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1"/>
              </w:rPr>
              <w:t>о</w:t>
            </w:r>
            <w:r w:rsidRPr="00042CF2">
              <w:t>го за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ьс</w:t>
            </w:r>
            <w:r w:rsidRPr="00042CF2">
              <w:rPr>
                <w:spacing w:val="-1"/>
              </w:rPr>
              <w:t>т</w:t>
            </w:r>
            <w:r w:rsidRPr="00042CF2">
              <w:t>ва</w:t>
            </w:r>
            <w:r w:rsidRPr="00042CF2">
              <w:rPr>
                <w:spacing w:val="1"/>
              </w:rPr>
              <w:t xml:space="preserve"> </w:t>
            </w:r>
            <w:r w:rsidRPr="00042CF2">
              <w:t>в</w:t>
            </w:r>
            <w:r w:rsidRPr="00042CF2">
              <w:rPr>
                <w:spacing w:val="-2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</w:t>
            </w:r>
            <w:r w:rsidRPr="00042CF2">
              <w:rPr>
                <w:spacing w:val="4"/>
              </w:rPr>
              <w:t>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2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бъ</w:t>
            </w:r>
            <w:r w:rsidRPr="00042CF2">
              <w:rPr>
                <w:spacing w:val="1"/>
              </w:rPr>
              <w:t>я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м</w:t>
            </w:r>
            <w:r w:rsidRPr="00042CF2">
              <w:t>ьи</w:t>
            </w:r>
            <w:r w:rsidRPr="00042CF2">
              <w:rPr>
                <w:w w:val="99"/>
              </w:rPr>
              <w:t xml:space="preserve"> </w:t>
            </w:r>
            <w:r w:rsidRPr="00042CF2">
              <w:t>в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</w:t>
            </w:r>
            <w:r w:rsidRPr="00042CF2">
              <w:rPr>
                <w:spacing w:val="2"/>
              </w:rPr>
              <w:t>е</w:t>
            </w:r>
            <w:r w:rsidRPr="00042CF2">
              <w:t>ст</w:t>
            </w:r>
            <w:r w:rsidRPr="00042CF2">
              <w:rPr>
                <w:spacing w:val="-1"/>
              </w:rPr>
              <w:t>в</w:t>
            </w:r>
            <w:r w:rsidRPr="00042CF2">
              <w:t>а,</w:t>
            </w:r>
            <w:r w:rsidRPr="00042CF2">
              <w:rPr>
                <w:spacing w:val="5"/>
              </w:rPr>
              <w:t xml:space="preserve"> </w:t>
            </w:r>
            <w:r w:rsidRPr="00042CF2">
              <w:t>значе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5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м</w:t>
            </w:r>
            <w:r w:rsidRPr="00042CF2">
              <w:t>ьи</w:t>
            </w:r>
            <w:r w:rsidRPr="00042CF2">
              <w:rPr>
                <w:spacing w:val="4"/>
              </w:rPr>
              <w:t xml:space="preserve"> </w:t>
            </w:r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-1"/>
              </w:rPr>
              <w:t>п</w:t>
            </w:r>
            <w:r w:rsidRPr="00042CF2">
              <w:t>ече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5"/>
              </w:rPr>
              <w:t xml:space="preserve"> </w:t>
            </w:r>
            <w:r w:rsidRPr="00042CF2">
              <w:t>дем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аф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4"/>
              </w:rPr>
              <w:t xml:space="preserve"> </w:t>
            </w:r>
            <w:r w:rsidRPr="00042CF2">
              <w:t>без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5"/>
              </w:rPr>
              <w:t>у</w:t>
            </w:r>
            <w:r w:rsidRPr="00042CF2">
              <w:t>дарст</w:t>
            </w:r>
            <w:r w:rsidRPr="00042CF2">
              <w:rPr>
                <w:spacing w:val="-1"/>
              </w:rPr>
              <w:t>в</w:t>
            </w:r>
            <w:r w:rsidRPr="00042CF2">
              <w:t>а.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вый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его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став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1"/>
              </w:rPr>
              <w:t>я</w:t>
            </w:r>
            <w:r w:rsidRPr="00042CF2">
              <w:t>ющ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35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2"/>
              </w:rPr>
              <w:t>у</w:t>
            </w:r>
            <w:r w:rsidRPr="00042CF2">
              <w:t>ю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10"/>
              </w:rPr>
              <w:t xml:space="preserve"> </w:t>
            </w:r>
            <w:r w:rsidRPr="00042CF2">
              <w:t>че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-1"/>
              </w:rPr>
              <w:t>к</w:t>
            </w:r>
            <w:r w:rsidRPr="00042CF2">
              <w:t>а</w:t>
            </w:r>
            <w:r w:rsidRPr="00042CF2">
              <w:rPr>
                <w:spacing w:val="-6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вс</w:t>
            </w:r>
            <w:r w:rsidRPr="00042CF2">
              <w:rPr>
                <w:spacing w:val="2"/>
              </w:rPr>
              <w:t>е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t>е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ни</w:t>
            </w:r>
            <w:r w:rsidRPr="00042CF2">
              <w:t>,</w:t>
            </w:r>
            <w:r w:rsidRPr="00042CF2">
              <w:rPr>
                <w:spacing w:val="-9"/>
              </w:rPr>
              <w:t xml:space="preserve"> </w:t>
            </w:r>
            <w:proofErr w:type="gramStart"/>
            <w:r w:rsidRPr="00042CF2">
              <w:rPr>
                <w:spacing w:val="1"/>
              </w:rPr>
              <w:t>о</w:t>
            </w:r>
            <w:r w:rsidRPr="00042CF2">
              <w:t>бе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t>еч</w:t>
            </w:r>
            <w:r w:rsidRPr="00042CF2">
              <w:rPr>
                <w:spacing w:val="1"/>
              </w:rPr>
              <w:t>и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t>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5"/>
              </w:rPr>
              <w:t>у</w:t>
            </w:r>
            <w:r w:rsidRPr="00042CF2">
              <w:t>ю</w:t>
            </w:r>
            <w:proofErr w:type="gramEnd"/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р</w:t>
            </w:r>
            <w:r w:rsidRPr="00042CF2">
              <w:t>ш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t>ст</w:t>
            </w:r>
            <w:r w:rsidRPr="00042CF2">
              <w:rPr>
                <w:spacing w:val="4"/>
              </w:rPr>
              <w:t>в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t>его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физ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1"/>
              </w:rPr>
              <w:t>т</w:t>
            </w:r>
            <w:r w:rsidRPr="00042CF2">
              <w:t>в;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6"/>
              </w:rPr>
              <w:t xml:space="preserve"> </w:t>
            </w:r>
            <w:r w:rsidRPr="00042CF2">
              <w:t>зна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вом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t>з</w:t>
            </w:r>
            <w:r w:rsidRPr="00042CF2">
              <w:rPr>
                <w:spacing w:val="1"/>
              </w:rPr>
              <w:t>н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2"/>
              </w:rPr>
              <w:t>а</w:t>
            </w:r>
            <w:r w:rsidRPr="00042CF2">
              <w:t>к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t>физ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2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ве</w:t>
            </w:r>
            <w:r w:rsidRPr="00042CF2">
              <w:rPr>
                <w:spacing w:val="1"/>
              </w:rPr>
              <w:t>р</w:t>
            </w:r>
            <w:r w:rsidRPr="00042CF2">
              <w:t>шенс</w:t>
            </w:r>
            <w:r w:rsidRPr="00042CF2">
              <w:rPr>
                <w:spacing w:val="-1"/>
              </w:rPr>
              <w:t>т</w:t>
            </w:r>
            <w:r w:rsidRPr="00042CF2">
              <w:t>во</w:t>
            </w:r>
            <w:r w:rsidRPr="00042CF2">
              <w:rPr>
                <w:spacing w:val="1"/>
              </w:rPr>
              <w:t>в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сто</w:t>
            </w:r>
            <w:r w:rsidRPr="00042CF2">
              <w:rPr>
                <w:spacing w:val="1"/>
              </w:rPr>
              <w:t>ян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7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2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t>его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ю,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t>юд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орм</w:t>
            </w:r>
            <w:r w:rsidRPr="00042CF2">
              <w:t>ы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ил</w:t>
            </w:r>
            <w:r w:rsidRPr="00042CF2">
              <w:t>а</w:t>
            </w:r>
            <w:r w:rsidRPr="00042CF2">
              <w:rPr>
                <w:spacing w:val="-6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вого</w:t>
            </w:r>
            <w:r w:rsidRPr="00042CF2">
              <w:rPr>
                <w:spacing w:val="-4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браза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4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5"/>
              </w:rPr>
              <w:t xml:space="preserve"> </w:t>
            </w:r>
            <w:r w:rsidRPr="00042CF2">
              <w:t>и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р</w:t>
            </w:r>
            <w:r w:rsidRPr="00042CF2">
              <w:t>е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6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вья;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1"/>
              </w:rPr>
              <w:t>ро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1"/>
              </w:rPr>
              <w:t xml:space="preserve"> </w:t>
            </w:r>
            <w:r w:rsidRPr="00042CF2">
              <w:t>зн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ых</w:t>
            </w:r>
            <w:r w:rsidRPr="00042CF2">
              <w:rPr>
                <w:spacing w:val="-11"/>
              </w:rPr>
              <w:t xml:space="preserve"> </w:t>
            </w:r>
            <w:r w:rsidRPr="00042CF2">
              <w:t>ф</w:t>
            </w:r>
            <w:r w:rsidRPr="00042CF2">
              <w:rPr>
                <w:spacing w:val="3"/>
              </w:rPr>
              <w:t>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ор</w:t>
            </w:r>
            <w:r w:rsidRPr="00042CF2">
              <w:t>а</w:t>
            </w:r>
            <w:r w:rsidRPr="00042CF2">
              <w:rPr>
                <w:spacing w:val="-1"/>
              </w:rPr>
              <w:t>х</w:t>
            </w:r>
            <w:r w:rsidRPr="00042CF2">
              <w:t>,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2"/>
              </w:rPr>
              <w:t>у</w:t>
            </w:r>
            <w:r w:rsidRPr="00042CF2">
              <w:t>шаю</w:t>
            </w:r>
            <w:r w:rsidRPr="00042CF2">
              <w:rPr>
                <w:spacing w:val="3"/>
              </w:rPr>
              <w:t>щ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spacing w:val="-11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вье;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t>фа</w:t>
            </w:r>
            <w:r w:rsidRPr="00042CF2">
              <w:rPr>
                <w:spacing w:val="-1"/>
              </w:rPr>
              <w:t>кт</w:t>
            </w:r>
            <w:r w:rsidRPr="00042CF2">
              <w:rPr>
                <w:spacing w:val="1"/>
              </w:rPr>
              <w:t>ор</w:t>
            </w:r>
            <w:r w:rsidRPr="00042CF2">
              <w:t>ы,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ци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t>о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вья</w:t>
            </w:r>
            <w:r w:rsidRPr="00042CF2">
              <w:rPr>
                <w:spacing w:val="-6"/>
              </w:rPr>
              <w:t xml:space="preserve"> </w:t>
            </w:r>
            <w:r w:rsidRPr="00042CF2">
              <w:t>(вред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ри</w:t>
            </w:r>
            <w:r w:rsidRPr="00042CF2">
              <w:t>выч</w:t>
            </w:r>
            <w:r w:rsidRPr="00042CF2">
              <w:rPr>
                <w:spacing w:val="1"/>
              </w:rPr>
              <w:t>ки</w:t>
            </w:r>
            <w:r w:rsidRPr="00042CF2">
              <w:t>,</w:t>
            </w:r>
            <w:r w:rsidRPr="00042CF2">
              <w:rPr>
                <w:spacing w:val="-6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нни</w:t>
            </w:r>
            <w:r w:rsidRPr="00042CF2">
              <w:t>е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вые</w:t>
            </w:r>
            <w:r w:rsidRPr="00042CF2">
              <w:rPr>
                <w:spacing w:val="-6"/>
              </w:rPr>
              <w:t xml:space="preserve"> </w:t>
            </w:r>
            <w:r w:rsidRPr="00042CF2">
              <w:t>свя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t>,</w:t>
            </w:r>
            <w:r w:rsidRPr="00042CF2">
              <w:rPr>
                <w:spacing w:val="-6"/>
              </w:rPr>
              <w:t xml:space="preserve"> </w:t>
            </w:r>
            <w:r w:rsidRPr="00042CF2">
              <w:t>до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ин</w:t>
            </w:r>
            <w:r w:rsidRPr="00042CF2">
              <w:t>г</w:t>
            </w:r>
            <w:r w:rsidRPr="00042CF2">
              <w:rPr>
                <w:spacing w:val="-4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t>др.),</w:t>
            </w:r>
            <w:r w:rsidRPr="00042CF2">
              <w:rPr>
                <w:spacing w:val="-6"/>
              </w:rPr>
              <w:t xml:space="preserve"> 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  <w:r w:rsidRPr="00042CF2">
              <w:rPr>
                <w:w w:val="99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r w:rsidRPr="00042CF2">
              <w:rPr>
                <w:spacing w:val="-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сте</w:t>
            </w:r>
            <w:r w:rsidRPr="00042CF2">
              <w:rPr>
                <w:spacing w:val="1"/>
              </w:rPr>
              <w:t>м</w:t>
            </w:r>
            <w:r w:rsidRPr="00042CF2">
              <w:t>а</w:t>
            </w:r>
            <w:r w:rsidRPr="00042CF2">
              <w:rPr>
                <w:spacing w:val="2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-7"/>
              </w:rPr>
              <w:t xml:space="preserve"> </w:t>
            </w:r>
            <w:r w:rsidRPr="00042CF2">
              <w:t>о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9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вье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ак</w:t>
            </w:r>
            <w:r w:rsidRPr="00042CF2">
              <w:rPr>
                <w:spacing w:val="-10"/>
              </w:rPr>
              <w:t xml:space="preserve"> </w:t>
            </w:r>
            <w:r w:rsidRPr="00042CF2">
              <w:t>е</w:t>
            </w:r>
            <w:r w:rsidRPr="00042CF2">
              <w:rPr>
                <w:spacing w:val="2"/>
              </w:rPr>
              <w:t>д</w:t>
            </w:r>
            <w:r w:rsidRPr="00042CF2">
              <w:rPr>
                <w:spacing w:val="-1"/>
              </w:rPr>
              <w:t>ин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яющ</w:t>
            </w:r>
            <w:r w:rsidRPr="00042CF2">
              <w:rPr>
                <w:spacing w:val="2"/>
              </w:rPr>
              <w:t>е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2"/>
              </w:rPr>
              <w:t>з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вья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  <w:r w:rsidRPr="00042CF2">
              <w:rPr>
                <w:w w:val="99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бщест</w:t>
            </w:r>
            <w:r w:rsidRPr="00042CF2">
              <w:rPr>
                <w:spacing w:val="-1"/>
              </w:rPr>
              <w:t>в</w:t>
            </w:r>
            <w:r w:rsidRPr="00042CF2">
              <w:rPr>
                <w:spacing w:val="2"/>
              </w:rPr>
              <w:t>а</w:t>
            </w:r>
            <w:r w:rsidRPr="00042CF2">
              <w:t>;</w:t>
            </w:r>
            <w:r w:rsidRPr="00042CF2">
              <w:rPr>
                <w:spacing w:val="-9"/>
              </w:rPr>
              <w:t xml:space="preserve"> </w:t>
            </w:r>
            <w:r w:rsidRPr="00042CF2">
              <w:t>ф</w:t>
            </w:r>
            <w:r w:rsidRPr="00042CF2">
              <w:rPr>
                <w:spacing w:val="1"/>
              </w:rPr>
              <w:t>орм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t>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t>ачес</w:t>
            </w:r>
            <w:r w:rsidRPr="00042CF2">
              <w:rPr>
                <w:spacing w:val="-1"/>
              </w:rPr>
              <w:t>т</w:t>
            </w:r>
            <w:r w:rsidRPr="00042CF2">
              <w:t>ва,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ор</w:t>
            </w:r>
            <w:r w:rsidRPr="00042CF2">
              <w:t>ы</w:t>
            </w:r>
            <w:r w:rsidRPr="00042CF2">
              <w:rPr>
                <w:spacing w:val="1"/>
              </w:rPr>
              <w:t>м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t>до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ж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2"/>
              </w:rPr>
              <w:t>а</w:t>
            </w:r>
            <w:r w:rsidRPr="00042CF2">
              <w:t>да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дые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2"/>
              </w:rPr>
              <w:t>ю</w:t>
            </w:r>
            <w:r w:rsidRPr="00042CF2">
              <w:t>д</w:t>
            </w:r>
            <w:r w:rsidRPr="00042CF2">
              <w:rPr>
                <w:spacing w:val="-2"/>
              </w:rPr>
              <w:t>и</w:t>
            </w:r>
            <w:r w:rsidRPr="00042CF2">
              <w:t>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еши</w:t>
            </w:r>
            <w:r w:rsidRPr="00042CF2">
              <w:rPr>
                <w:spacing w:val="1"/>
              </w:rPr>
              <w:t>в</w:t>
            </w:r>
            <w:r w:rsidRPr="00042CF2">
              <w:t>ш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</w:p>
          <w:p w:rsidR="00DB034A" w:rsidRPr="00042CF2" w:rsidRDefault="00DB034A" w:rsidP="00042CF2">
            <w:r w:rsidRPr="00042CF2">
              <w:t>вс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ит</w:t>
            </w:r>
            <w:r w:rsidRPr="00042CF2">
              <w:t>ь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7"/>
              </w:rPr>
              <w:t xml:space="preserve"> </w:t>
            </w:r>
            <w:r w:rsidRPr="00042CF2">
              <w:t>бр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к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зир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t>ые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t>е</w:t>
            </w:r>
            <w:r w:rsidRPr="00042CF2">
              <w:rPr>
                <w:spacing w:val="1"/>
              </w:rPr>
              <w:t>мо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аф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3"/>
              </w:rPr>
              <w:t>и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ц</w:t>
            </w:r>
            <w:r w:rsidRPr="00042CF2">
              <w:t>ессы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ской</w:t>
            </w:r>
            <w:r w:rsidRPr="00042CF2">
              <w:rPr>
                <w:spacing w:val="-10"/>
              </w:rPr>
              <w:t xml:space="preserve"> </w:t>
            </w:r>
            <w:r w:rsidRPr="00042CF2"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и</w:t>
            </w:r>
            <w:r w:rsidRPr="00042CF2">
              <w:t>;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и</w:t>
            </w:r>
            <w:r w:rsidRPr="00042CF2">
              <w:t>сыва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омм</w:t>
            </w:r>
            <w:r w:rsidRPr="00042CF2">
              <w:t>е</w:t>
            </w:r>
            <w:r w:rsidRPr="00042CF2">
              <w:rPr>
                <w:spacing w:val="-1"/>
              </w:rPr>
              <w:t>нти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вы</w:t>
            </w:r>
            <w:r w:rsidRPr="00042CF2">
              <w:rPr>
                <w:spacing w:val="-9"/>
              </w:rPr>
              <w:t xml:space="preserve"> </w:t>
            </w:r>
            <w:r w:rsidRPr="00042CF2">
              <w:t>се</w:t>
            </w:r>
            <w:r w:rsidRPr="00042CF2">
              <w:rPr>
                <w:spacing w:val="3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-8"/>
              </w:rPr>
              <w:t xml:space="preserve"> </w:t>
            </w:r>
            <w:r w:rsidRPr="00042CF2">
              <w:t>за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д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t>сс</w:t>
            </w:r>
            <w:r w:rsidRPr="00042CF2">
              <w:rPr>
                <w:spacing w:val="-1"/>
              </w:rPr>
              <w:t>ий</w:t>
            </w:r>
            <w:r w:rsidRPr="00042CF2">
              <w:t>ск</w:t>
            </w:r>
            <w:r w:rsidRPr="00042CF2">
              <w:rPr>
                <w:spacing w:val="3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lastRenderedPageBreak/>
              <w:t>Феде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ии</w:t>
            </w:r>
            <w:r w:rsidRPr="00042CF2">
              <w:t>;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</w:t>
            </w:r>
            <w:r w:rsidRPr="00042CF2">
              <w:rPr>
                <w:spacing w:val="1"/>
              </w:rPr>
              <w:t>ъя</w:t>
            </w:r>
            <w:r w:rsidRPr="00042CF2">
              <w:t>с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9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м</w:t>
            </w:r>
            <w:r w:rsidRPr="00042CF2">
              <w:t>ьи в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жи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2"/>
              </w:rPr>
              <w:t>т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бще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t>а,</w:t>
            </w:r>
            <w:r w:rsidRPr="00042CF2">
              <w:rPr>
                <w:spacing w:val="-7"/>
              </w:rPr>
              <w:t xml:space="preserve"> </w:t>
            </w:r>
            <w:r w:rsidRPr="00042CF2">
              <w:t>значе</w:t>
            </w:r>
            <w:r w:rsidRPr="00042CF2">
              <w:rPr>
                <w:spacing w:val="-1"/>
              </w:rPr>
              <w:t>ни</w:t>
            </w:r>
            <w:r w:rsidRPr="00042CF2">
              <w:t>е</w:t>
            </w:r>
            <w:r w:rsidRPr="00042CF2">
              <w:rPr>
                <w:spacing w:val="-7"/>
              </w:rPr>
              <w:t xml:space="preserve"> </w:t>
            </w:r>
            <w:r w:rsidRPr="00042CF2">
              <w:t>се</w:t>
            </w:r>
            <w:r w:rsidRPr="00042CF2">
              <w:rPr>
                <w:spacing w:val="1"/>
              </w:rPr>
              <w:t>м</w:t>
            </w:r>
            <w:r w:rsidRPr="00042CF2">
              <w:t>ьи</w:t>
            </w:r>
            <w:r w:rsidRPr="00042CF2">
              <w:rPr>
                <w:spacing w:val="-6"/>
              </w:rPr>
              <w:t xml:space="preserve"> </w:t>
            </w:r>
            <w:r w:rsidRPr="00042CF2">
              <w:t>для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t>бес</w:t>
            </w:r>
            <w:r w:rsidRPr="00042CF2">
              <w:rPr>
                <w:spacing w:val="1"/>
              </w:rPr>
              <w:t>п</w:t>
            </w:r>
            <w:r w:rsidRPr="00042CF2">
              <w:t>ече</w:t>
            </w:r>
            <w:r w:rsidRPr="00042CF2">
              <w:rPr>
                <w:spacing w:val="-1"/>
              </w:rPr>
              <w:t>ни</w:t>
            </w:r>
            <w:r w:rsidRPr="00042CF2">
              <w:t>я</w:t>
            </w:r>
            <w:r w:rsidRPr="00042CF2">
              <w:rPr>
                <w:spacing w:val="-6"/>
              </w:rPr>
              <w:t xml:space="preserve"> </w:t>
            </w:r>
            <w:r w:rsidRPr="00042CF2">
              <w:t>дем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р</w:t>
            </w:r>
            <w:r w:rsidRPr="00042CF2">
              <w:t>аф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8"/>
              </w:rPr>
              <w:t xml:space="preserve"> </w:t>
            </w:r>
            <w:r w:rsidRPr="00042CF2">
              <w:t>б</w:t>
            </w:r>
            <w:r w:rsidRPr="00042CF2">
              <w:rPr>
                <w:spacing w:val="2"/>
              </w:rPr>
              <w:t>е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t>ас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сти</w:t>
            </w:r>
          </w:p>
          <w:p w:rsidR="00DB034A" w:rsidRPr="00042CF2" w:rsidRDefault="00DB034A" w:rsidP="00042CF2">
            <w:proofErr w:type="spellStart"/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5"/>
              </w:rPr>
              <w:t>у</w:t>
            </w:r>
            <w:r w:rsidRPr="00042CF2">
              <w:t>дарст</w:t>
            </w:r>
            <w:r w:rsidRPr="00042CF2">
              <w:rPr>
                <w:spacing w:val="-1"/>
              </w:rPr>
              <w:t>в</w:t>
            </w:r>
            <w:r w:rsidRPr="00042CF2">
              <w:t>а</w:t>
            </w:r>
            <w:proofErr w:type="spellEnd"/>
            <w:r w:rsidRPr="00042CF2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lastRenderedPageBreak/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14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л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</w:rPr>
              <w:t>т</w:t>
            </w:r>
            <w:proofErr w:type="spellEnd"/>
            <w:r w:rsidRPr="00042CF2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ь</w:t>
            </w:r>
            <w:proofErr w:type="spellEnd"/>
            <w:r w:rsidRPr="00042CF2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-1"/>
              </w:rPr>
              <w:t>а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ься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proofErr w:type="spellStart"/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proofErr w:type="spellEnd"/>
            <w:r w:rsidRPr="00042CF2">
              <w:t xml:space="preserve">   </w:t>
            </w:r>
            <w:r w:rsidRPr="00042CF2">
              <w:rPr>
                <w:spacing w:val="13"/>
              </w:rPr>
              <w:t xml:space="preserve"> </w:t>
            </w:r>
            <w:proofErr w:type="spellStart"/>
            <w:r w:rsidRPr="00042CF2">
              <w:rPr>
                <w:spacing w:val="2"/>
              </w:rPr>
              <w:t>з</w:t>
            </w:r>
            <w:r w:rsidRPr="00042CF2">
              <w:t>до</w:t>
            </w:r>
            <w:r w:rsidRPr="00042CF2">
              <w:rPr>
                <w:spacing w:val="1"/>
              </w:rPr>
              <w:t>ро</w:t>
            </w:r>
            <w:r w:rsidRPr="00042CF2">
              <w:t>вьесберегающ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proofErr w:type="spellEnd"/>
            <w:r w:rsidRPr="00042CF2">
              <w:t xml:space="preserve">   </w:t>
            </w:r>
            <w:r w:rsidRPr="00042CF2">
              <w:rPr>
                <w:spacing w:val="14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lastRenderedPageBreak/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proofErr w:type="spellEnd"/>
          </w:p>
          <w:p w:rsidR="00DB034A" w:rsidRPr="00042CF2" w:rsidRDefault="00DB034A" w:rsidP="00042CF2">
            <w:r w:rsidRPr="00042CF2">
              <w:t>(с</w:t>
            </w:r>
            <w:r w:rsidRPr="00042CF2">
              <w:rPr>
                <w:spacing w:val="1"/>
              </w:rPr>
              <w:t>о</w:t>
            </w:r>
            <w:r w:rsidRPr="00042CF2">
              <w:t>во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етодов</w:t>
            </w:r>
            <w:r w:rsidRPr="00042CF2">
              <w:rPr>
                <w:spacing w:val="14"/>
              </w:rPr>
              <w:t xml:space="preserve"> </w:t>
            </w:r>
            <w:r w:rsidRPr="00042CF2">
              <w:t>и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ц</w:t>
            </w:r>
            <w:r w:rsidRPr="00042CF2">
              <w:t>есс</w:t>
            </w:r>
            <w:r w:rsidRPr="00042CF2">
              <w:rPr>
                <w:spacing w:val="1"/>
              </w:rPr>
              <w:t>о</w:t>
            </w:r>
            <w:r w:rsidRPr="00042CF2">
              <w:t>в)</w:t>
            </w:r>
            <w:r w:rsidRPr="00042CF2">
              <w:rPr>
                <w:spacing w:val="13"/>
              </w:rPr>
              <w:t xml:space="preserve"> </w:t>
            </w:r>
            <w:r w:rsidRPr="00042CF2">
              <w:t>для</w:t>
            </w:r>
            <w:r w:rsidRPr="00042CF2">
              <w:rPr>
                <w:spacing w:val="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5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2"/>
              </w:rPr>
              <w:t>г</w:t>
            </w:r>
            <w:r w:rsidRPr="00042CF2">
              <w:t>о</w:t>
            </w:r>
            <w:r w:rsidRPr="00042CF2">
              <w:rPr>
                <w:spacing w:val="-4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вья,</w:t>
            </w:r>
            <w:r w:rsidRPr="00042CF2">
              <w:rPr>
                <w:spacing w:val="-4"/>
              </w:rPr>
              <w:t xml:space="preserve"> </w:t>
            </w:r>
            <w:r w:rsidRPr="00042CF2">
              <w:t>в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м</w:t>
            </w:r>
            <w:r w:rsidRPr="00042CF2">
              <w:rPr>
                <w:spacing w:val="-3"/>
              </w:rPr>
              <w:t xml:space="preserve"> 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</w:t>
            </w:r>
            <w:r w:rsidRPr="00042CF2">
              <w:rPr>
                <w:spacing w:val="-2"/>
              </w:rPr>
              <w:t xml:space="preserve"> </w:t>
            </w:r>
            <w:r w:rsidRPr="00042CF2">
              <w:t>его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ух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й</w:t>
            </w:r>
            <w:r w:rsidRPr="00042CF2">
              <w:t>,</w:t>
            </w:r>
            <w:r w:rsidRPr="00042CF2">
              <w:rPr>
                <w:spacing w:val="-11"/>
              </w:rPr>
              <w:t xml:space="preserve"> </w:t>
            </w:r>
            <w:r w:rsidRPr="00042CF2">
              <w:t>физ</w:t>
            </w:r>
            <w:r w:rsidRPr="00042CF2">
              <w:rPr>
                <w:spacing w:val="-1"/>
              </w:rPr>
              <w:t>и</w:t>
            </w:r>
            <w:r w:rsidRPr="00042CF2">
              <w:t>че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оц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й</w:t>
            </w:r>
            <w:r w:rsidRPr="00042CF2">
              <w:rPr>
                <w:spacing w:val="-11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л</w:t>
            </w:r>
            <w:r w:rsidRPr="00042CF2">
              <w:t>я</w:t>
            </w:r>
            <w:r w:rsidRPr="00042CF2">
              <w:rPr>
                <w:spacing w:val="1"/>
              </w:rPr>
              <w:t>ю</w:t>
            </w:r>
            <w:r w:rsidRPr="00042CF2">
              <w:t>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t>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сс:</w:t>
            </w:r>
          </w:p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noProof/>
              </w:rPr>
              <w:drawing>
                <wp:inline distT="0" distB="0" distL="0" distR="0">
                  <wp:extent cx="114300" cy="152400"/>
                  <wp:effectExtent l="1905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48"/>
              </w:rPr>
              <w:t xml:space="preserve"> </w:t>
            </w:r>
            <w:proofErr w:type="spellStart"/>
            <w:r w:rsidRPr="00042CF2">
              <w:t>зд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1"/>
              </w:rPr>
              <w:t>ро</w:t>
            </w:r>
            <w:r w:rsidRPr="00042CF2">
              <w:t>вьесберегающ</w:t>
            </w:r>
            <w:r w:rsidRPr="00042CF2">
              <w:rPr>
                <w:spacing w:val="-1"/>
              </w:rPr>
              <w:t>и</w:t>
            </w:r>
            <w:r w:rsidRPr="00042CF2">
              <w:t>е</w:t>
            </w:r>
            <w:proofErr w:type="spellEnd"/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36"/>
              </w:rPr>
              <w:t xml:space="preserve"> </w:t>
            </w:r>
            <w:r w:rsidRPr="00042CF2">
              <w:t>(с</w:t>
            </w:r>
            <w:r w:rsidRPr="00042CF2">
              <w:rPr>
                <w:spacing w:val="1"/>
              </w:rPr>
              <w:t>о</w:t>
            </w:r>
            <w:r w:rsidRPr="00042CF2">
              <w:t>во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1"/>
              </w:rPr>
              <w:t>п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37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етодов</w:t>
            </w:r>
            <w:r w:rsidRPr="00042CF2">
              <w:rPr>
                <w:spacing w:val="37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rPr>
                <w:spacing w:val="-1"/>
              </w:rPr>
              <w:t>ц</w:t>
            </w:r>
            <w:r w:rsidRPr="00042CF2">
              <w:t>есс</w:t>
            </w:r>
            <w:r w:rsidRPr="00042CF2">
              <w:rPr>
                <w:spacing w:val="1"/>
              </w:rPr>
              <w:t>о</w:t>
            </w:r>
            <w:r w:rsidRPr="00042CF2">
              <w:t>в)</w:t>
            </w:r>
            <w:r w:rsidRPr="00042CF2">
              <w:rPr>
                <w:spacing w:val="30"/>
              </w:rPr>
              <w:t xml:space="preserve"> </w:t>
            </w:r>
            <w:r w:rsidRPr="00042CF2">
              <w:t>для</w:t>
            </w:r>
            <w:r w:rsidRPr="00042CF2">
              <w:rPr>
                <w:spacing w:val="2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28"/>
              </w:rPr>
              <w:t xml:space="preserve"> </w:t>
            </w:r>
            <w:r w:rsidRPr="00042CF2">
              <w:t>и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пл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н</w:t>
            </w:r>
            <w:r w:rsidRPr="00042CF2">
              <w:t>диви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5"/>
              </w:rPr>
              <w:t>у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 xml:space="preserve">го </w:t>
            </w:r>
            <w:r w:rsidRPr="00042CF2">
              <w:rPr>
                <w:spacing w:val="11"/>
              </w:rPr>
              <w:t xml:space="preserve"> </w:t>
            </w:r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 xml:space="preserve">вья, </w:t>
            </w:r>
            <w:r w:rsidRPr="00042CF2">
              <w:rPr>
                <w:spacing w:val="12"/>
              </w:rPr>
              <w:t xml:space="preserve"> </w:t>
            </w:r>
            <w:r w:rsidRPr="00042CF2">
              <w:t xml:space="preserve">в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 xml:space="preserve">м </w:t>
            </w:r>
            <w:r w:rsidRPr="00042CF2">
              <w:rPr>
                <w:spacing w:val="12"/>
              </w:rPr>
              <w:t xml:space="preserve"> </w:t>
            </w:r>
            <w:r w:rsidRPr="00042CF2">
              <w:t>ч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t xml:space="preserve">е </w:t>
            </w:r>
            <w:r w:rsidRPr="00042CF2">
              <w:rPr>
                <w:spacing w:val="10"/>
              </w:rPr>
              <w:t xml:space="preserve"> </w:t>
            </w:r>
            <w:r w:rsidRPr="00042CF2">
              <w:t xml:space="preserve">его 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2"/>
              </w:rPr>
              <w:t>ух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3"/>
              </w:rPr>
              <w:t>о</w:t>
            </w:r>
            <w:r w:rsidRPr="00042CF2">
              <w:rPr>
                <w:spacing w:val="-1"/>
              </w:rPr>
              <w:t>й</w:t>
            </w:r>
            <w:r w:rsidRPr="00042CF2">
              <w:t>,</w:t>
            </w:r>
            <w:r w:rsidRPr="00042CF2">
              <w:tab/>
              <w:t>фи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t>чес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t>й  и</w:t>
            </w:r>
            <w:r w:rsidRPr="00042CF2">
              <w:tab/>
            </w:r>
            <w:r w:rsidRPr="00042CF2">
              <w:rPr>
                <w:w w:val="95"/>
              </w:rPr>
              <w:t>соц</w:t>
            </w:r>
            <w:r w:rsidRPr="00042CF2">
              <w:rPr>
                <w:spacing w:val="-1"/>
                <w:w w:val="95"/>
              </w:rPr>
              <w:t>и</w:t>
            </w:r>
            <w:r w:rsidRPr="00042CF2">
              <w:rPr>
                <w:w w:val="95"/>
              </w:rPr>
              <w:t>а</w:t>
            </w:r>
            <w:r w:rsidRPr="00042CF2">
              <w:rPr>
                <w:spacing w:val="-1"/>
                <w:w w:val="95"/>
              </w:rPr>
              <w:t>л</w:t>
            </w:r>
            <w:r w:rsidRPr="00042CF2">
              <w:rPr>
                <w:spacing w:val="1"/>
                <w:w w:val="95"/>
              </w:rPr>
              <w:t>ь</w:t>
            </w:r>
            <w:r w:rsidRPr="00042CF2">
              <w:rPr>
                <w:spacing w:val="-1"/>
                <w:w w:val="95"/>
              </w:rPr>
              <w:t>н</w:t>
            </w:r>
            <w:r w:rsidRPr="00042CF2">
              <w:rPr>
                <w:w w:val="95"/>
              </w:rPr>
              <w:t>ой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став</w:t>
            </w:r>
            <w:r w:rsidRPr="00042CF2">
              <w:rPr>
                <w:spacing w:val="-2"/>
              </w:rPr>
              <w:t>л</w:t>
            </w:r>
            <w:r w:rsidRPr="00042CF2">
              <w:rPr>
                <w:spacing w:val="1"/>
              </w:rPr>
              <w:t>я</w:t>
            </w:r>
            <w:r w:rsidRPr="00042CF2">
              <w:t>ющ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t>.</w:t>
            </w:r>
          </w:p>
        </w:tc>
      </w:tr>
      <w:tr w:rsidR="00DB034A" w:rsidRPr="00042CF2" w:rsidTr="00594820">
        <w:trPr>
          <w:trHeight w:val="9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rPr>
                <w:b/>
                <w:bCs/>
              </w:rPr>
              <w:t>Осн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вы</w:t>
            </w:r>
            <w:r w:rsidRPr="00042CF2">
              <w:rPr>
                <w:b/>
                <w:bCs/>
                <w:spacing w:val="-9"/>
              </w:rPr>
              <w:t xml:space="preserve"> 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</w:rPr>
              <w:t>едицинских</w:t>
            </w:r>
            <w:r w:rsidRPr="00042CF2">
              <w:rPr>
                <w:b/>
                <w:bCs/>
                <w:spacing w:val="-9"/>
              </w:rPr>
              <w:t xml:space="preserve"> 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ний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</w:rPr>
              <w:t>и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а</w:t>
            </w:r>
            <w:r w:rsidRPr="00042CF2">
              <w:rPr>
                <w:b/>
                <w:bCs/>
              </w:rPr>
              <w:t>ние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</w:rPr>
              <w:t>перв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й</w:t>
            </w:r>
            <w:r w:rsidRPr="00042CF2">
              <w:rPr>
                <w:b/>
                <w:bCs/>
                <w:spacing w:val="-8"/>
              </w:rPr>
              <w:t xml:space="preserve"> </w:t>
            </w:r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-1"/>
              </w:rPr>
              <w:t>о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2"/>
              </w:rPr>
              <w:t>щ</w:t>
            </w:r>
            <w:r w:rsidRPr="00042CF2">
              <w:rPr>
                <w:b/>
                <w:bCs/>
              </w:rPr>
              <w:t>и</w:t>
            </w:r>
            <w:r w:rsidRPr="00042CF2">
              <w:rPr>
                <w:b/>
                <w:bCs/>
                <w:w w:val="99"/>
              </w:rPr>
              <w:t xml:space="preserve"> </w:t>
            </w:r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r w:rsidRPr="00042CF2">
              <w:rPr>
                <w:b/>
                <w:bCs/>
                <w:spacing w:val="-20"/>
              </w:rPr>
              <w:t xml:space="preserve"> 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ау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-2"/>
              </w:rPr>
              <w:t>я</w:t>
            </w:r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ые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31"/>
              </w:rPr>
              <w:t xml:space="preserve"> </w:t>
            </w:r>
            <w:r w:rsidRPr="00042CF2">
              <w:t>и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авмы,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29"/>
              </w:rPr>
              <w:t xml:space="preserve"> </w:t>
            </w:r>
            <w:r w:rsidRPr="00042CF2">
              <w:t>ча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5"/>
              </w:rPr>
              <w:t>т</w:t>
            </w:r>
            <w:r w:rsidRPr="00042CF2">
              <w:t>о</w:t>
            </w:r>
            <w:r w:rsidRPr="00042CF2">
              <w:rPr>
                <w:spacing w:val="30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ечающиеся</w:t>
            </w:r>
            <w:r w:rsidRPr="00042CF2">
              <w:rPr>
                <w:spacing w:val="31"/>
              </w:rPr>
              <w:t xml:space="preserve"> </w:t>
            </w:r>
            <w:r w:rsidRPr="00042CF2">
              <w:t>в</w:t>
            </w:r>
            <w:r w:rsidRPr="00042CF2">
              <w:rPr>
                <w:spacing w:val="29"/>
              </w:rPr>
              <w:t xml:space="preserve"> </w:t>
            </w:r>
            <w:r w:rsidRPr="00042CF2">
              <w:t>б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t>,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</w:p>
          <w:p w:rsidR="00DB034A" w:rsidRPr="00042CF2" w:rsidRDefault="00DB034A" w:rsidP="00042CF2">
            <w:proofErr w:type="spellStart"/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proofErr w:type="spellEnd"/>
            <w:r w:rsidRPr="00042CF2">
              <w:rPr>
                <w:spacing w:val="-11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proofErr w:type="spellEnd"/>
            <w:r w:rsidRPr="00042CF2">
              <w:rPr>
                <w:spacing w:val="-8"/>
              </w:rPr>
              <w:t xml:space="preserve"> </w:t>
            </w:r>
            <w:proofErr w:type="spellStart"/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proofErr w:type="spellEnd"/>
            <w:r w:rsidRPr="00042CF2">
              <w:rPr>
                <w:spacing w:val="-9"/>
              </w:rPr>
              <w:t xml:space="preserve"> </w:t>
            </w:r>
            <w:proofErr w:type="spellStart"/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</w:t>
            </w:r>
            <w:proofErr w:type="spellEnd"/>
            <w:r w:rsidRPr="00042CF2">
              <w:t>;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 </w:t>
            </w:r>
            <w:r w:rsidRPr="00042CF2">
              <w:rPr>
                <w:spacing w:val="7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н</w:t>
            </w:r>
            <w:r w:rsidRPr="00042CF2">
              <w:t xml:space="preserve">ые  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 xml:space="preserve">я 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тл</w:t>
            </w:r>
            <w:r w:rsidRPr="00042CF2">
              <w:rPr>
                <w:spacing w:val="1"/>
              </w:rPr>
              <w:t>ожн</w:t>
            </w:r>
            <w:r w:rsidRPr="00042CF2">
              <w:t xml:space="preserve">ых  </w:t>
            </w:r>
            <w:r w:rsidRPr="00042CF2">
              <w:rPr>
                <w:spacing w:val="4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сто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 xml:space="preserve">й  </w:t>
            </w:r>
            <w:r w:rsidRPr="00042CF2">
              <w:rPr>
                <w:spacing w:val="6"/>
              </w:rPr>
              <w:t xml:space="preserve"> </w:t>
            </w:r>
            <w:r w:rsidRPr="00042CF2">
              <w:t xml:space="preserve">в  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</w:t>
            </w:r>
            <w:r w:rsidRPr="00042CF2">
              <w:rPr>
                <w:spacing w:val="2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 xml:space="preserve">,  </w:t>
            </w:r>
            <w:r w:rsidRPr="00042CF2">
              <w:rPr>
                <w:spacing w:val="6"/>
              </w:rPr>
              <w:t xml:space="preserve"> </w:t>
            </w:r>
            <w:r w:rsidRPr="00042CF2">
              <w:t>ес</w:t>
            </w:r>
            <w:r w:rsidRPr="00042CF2">
              <w:rPr>
                <w:spacing w:val="1"/>
              </w:rPr>
              <w:t>л</w:t>
            </w:r>
            <w:r w:rsidRPr="00042CF2">
              <w:t xml:space="preserve">и  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 xml:space="preserve">е  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1"/>
              </w:rPr>
              <w:t>б</w:t>
            </w:r>
            <w:r w:rsidRPr="00042CF2">
              <w:rPr>
                <w:spacing w:val="-2"/>
              </w:rPr>
              <w:t>у</w:t>
            </w:r>
            <w:r w:rsidRPr="00042CF2">
              <w:t>дет</w:t>
            </w:r>
            <w:r w:rsidRPr="00042CF2">
              <w:rPr>
                <w:w w:val="99"/>
              </w:rPr>
              <w:t xml:space="preserve"> </w:t>
            </w:r>
            <w:r w:rsidRPr="00042CF2">
              <w:t>св</w:t>
            </w:r>
            <w:r w:rsidRPr="00042CF2">
              <w:rPr>
                <w:spacing w:val="1"/>
              </w:rPr>
              <w:t>о</w:t>
            </w:r>
            <w:r w:rsidRPr="00042CF2">
              <w:t>ев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щь;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 xml:space="preserve">е 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 xml:space="preserve">вой 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 xml:space="preserve">щи 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страдав</w:t>
            </w:r>
            <w:r w:rsidRPr="00042CF2">
              <w:rPr>
                <w:spacing w:val="2"/>
              </w:rPr>
              <w:t>ш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 xml:space="preserve">; 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иц</w:t>
            </w:r>
            <w:r w:rsidRPr="00042CF2">
              <w:rPr>
                <w:spacing w:val="5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8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2"/>
              </w:rPr>
              <w:t>у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ые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вой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1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ю</w:t>
            </w:r>
            <w:r w:rsidRPr="00042CF2">
              <w:t>да</w:t>
            </w:r>
            <w:r w:rsidRPr="00042CF2">
              <w:rPr>
                <w:spacing w:val="1"/>
              </w:rPr>
              <w:t>т</w:t>
            </w:r>
            <w:r w:rsidRPr="00042CF2">
              <w:t>ь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дова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15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t>вий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авма</w:t>
            </w:r>
            <w:r w:rsidRPr="00042CF2">
              <w:rPr>
                <w:spacing w:val="-1"/>
              </w:rPr>
              <w:t>х</w:t>
            </w:r>
            <w:r w:rsidRPr="00042CF2">
              <w:t>,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-7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t>бы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;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но</w:t>
            </w:r>
            <w:r w:rsidRPr="00042CF2">
              <w:t xml:space="preserve">сть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-1"/>
              </w:rPr>
              <w:t>ни</w:t>
            </w:r>
            <w:r w:rsidRPr="00042CF2">
              <w:t xml:space="preserve">я 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</w:t>
            </w:r>
            <w:r w:rsidRPr="00042CF2">
              <w:rPr>
                <w:spacing w:val="3"/>
              </w:rPr>
              <w:t>о</w:t>
            </w:r>
            <w:r w:rsidRPr="00042CF2">
              <w:t xml:space="preserve">й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 xml:space="preserve">щи </w:t>
            </w:r>
            <w:r w:rsidRPr="00042CF2">
              <w:rPr>
                <w:spacing w:val="1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1"/>
              </w:rPr>
              <w:t xml:space="preserve"> 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6"/>
              </w:rPr>
              <w:t>ч</w:t>
            </w:r>
            <w:r w:rsidRPr="00042CF2">
              <w:t xml:space="preserve">ать </w:t>
            </w:r>
            <w:r w:rsidRPr="00042CF2">
              <w:rPr>
                <w:spacing w:val="3"/>
              </w:rPr>
              <w:t xml:space="preserve"> </w:t>
            </w:r>
            <w:r w:rsidRPr="00042CF2">
              <w:t xml:space="preserve">её </w:t>
            </w:r>
            <w:r w:rsidRPr="00042CF2">
              <w:rPr>
                <w:spacing w:val="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 xml:space="preserve">а </w:t>
            </w:r>
            <w:r w:rsidRPr="00042CF2">
              <w:rPr>
                <w:spacing w:val="2"/>
              </w:rPr>
              <w:t xml:space="preserve"> </w:t>
            </w:r>
            <w:r w:rsidRPr="00042CF2">
              <w:t xml:space="preserve">в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нк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</w:p>
          <w:p w:rsidR="00DB034A" w:rsidRPr="00042CF2" w:rsidRDefault="00DB034A" w:rsidP="00042CF2"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 xml:space="preserve">вых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й в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виях  ч</w:t>
            </w:r>
            <w:r w:rsidRPr="00042CF2">
              <w:rPr>
                <w:spacing w:val="1"/>
              </w:rPr>
              <w:t>р</w:t>
            </w:r>
            <w:r w:rsidRPr="00042CF2">
              <w:t>езвыч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49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ту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 xml:space="preserve">й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t>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"/>
              </w:rPr>
              <w:t xml:space="preserve"> </w:t>
            </w:r>
            <w:r w:rsidRPr="00042CF2">
              <w:t>и</w:t>
            </w:r>
            <w:r w:rsidRPr="00042CF2">
              <w:rPr>
                <w:spacing w:val="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оц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6"/>
              </w:rPr>
              <w:t xml:space="preserve"> </w:t>
            </w:r>
            <w:r w:rsidRPr="00042CF2">
              <w:t>и</w:t>
            </w:r>
            <w:r w:rsidRPr="00042CF2">
              <w:rPr>
                <w:spacing w:val="2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 xml:space="preserve">у </w:t>
            </w:r>
            <w:r w:rsidRPr="00042CF2">
              <w:rPr>
                <w:spacing w:val="1"/>
              </w:rPr>
              <w:t>м</w:t>
            </w:r>
            <w:r w:rsidRPr="00042CF2">
              <w:t>ер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t>о</w:t>
            </w:r>
            <w:r w:rsidRPr="00042CF2">
              <w:rPr>
                <w:spacing w:val="4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"/>
              </w:rPr>
              <w:t xml:space="preserve"> </w:t>
            </w:r>
            <w:r w:rsidRPr="00042CF2">
              <w:t>в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2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20"/>
              </w:rPr>
              <w:t xml:space="preserve"> </w:t>
            </w:r>
            <w:r w:rsidRPr="00042CF2">
              <w:t>и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ми</w:t>
            </w:r>
            <w:r w:rsidRPr="00042CF2">
              <w:rPr>
                <w:spacing w:val="-1"/>
              </w:rPr>
              <w:t>ни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2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ий</w:t>
            </w:r>
            <w:r w:rsidRPr="00042CF2">
              <w:t>;</w:t>
            </w:r>
            <w:r w:rsidRPr="00042CF2">
              <w:rPr>
                <w:spacing w:val="21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ол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2"/>
              </w:rPr>
              <w:t xml:space="preserve"> </w:t>
            </w:r>
            <w:r w:rsidRPr="00042CF2">
              <w:t>в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е/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ро</w:t>
            </w:r>
            <w:r w:rsidRPr="00042CF2">
              <w:t>ём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ё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9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6"/>
              </w:rPr>
              <w:t>о</w:t>
            </w:r>
            <w:r w:rsidRPr="00042CF2">
              <w:t>-</w:t>
            </w:r>
            <w:r w:rsidRPr="00042CF2">
              <w:rPr>
                <w:spacing w:val="21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взаим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ий</w:t>
            </w:r>
            <w:r w:rsidRPr="00042CF2">
              <w:t>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</w:t>
            </w:r>
            <w:proofErr w:type="spellEnd"/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31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ые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31"/>
              </w:rPr>
              <w:t xml:space="preserve"> </w:t>
            </w:r>
            <w:r w:rsidRPr="00042CF2">
              <w:t>и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авмы,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29"/>
              </w:rPr>
              <w:t xml:space="preserve"> </w:t>
            </w:r>
            <w:r w:rsidRPr="00042CF2">
              <w:t>ча</w:t>
            </w:r>
            <w:r w:rsidRPr="00042CF2">
              <w:rPr>
                <w:spacing w:val="3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о</w:t>
            </w:r>
            <w:r w:rsidRPr="00042CF2">
              <w:rPr>
                <w:spacing w:val="30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ечающиеся</w:t>
            </w:r>
            <w:r w:rsidRPr="00042CF2">
              <w:rPr>
                <w:spacing w:val="31"/>
              </w:rPr>
              <w:t xml:space="preserve"> </w:t>
            </w:r>
            <w:r w:rsidRPr="00042CF2">
              <w:t>в</w:t>
            </w:r>
            <w:r w:rsidRPr="00042CF2">
              <w:rPr>
                <w:spacing w:val="29"/>
              </w:rPr>
              <w:t xml:space="preserve"> </w:t>
            </w:r>
            <w:r w:rsidRPr="00042CF2">
              <w:t>б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5"/>
              </w:rPr>
              <w:t>у</w:t>
            </w:r>
            <w:r w:rsidRPr="00042CF2">
              <w:t>,</w:t>
            </w:r>
            <w:r w:rsidRPr="00042CF2">
              <w:rPr>
                <w:spacing w:val="32"/>
              </w:rPr>
              <w:t xml:space="preserve"> </w:t>
            </w:r>
            <w:r w:rsidRPr="00042CF2">
              <w:t>и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1"/>
              </w:rPr>
              <w:t>и</w:t>
            </w:r>
            <w:r w:rsidRPr="00042CF2">
              <w:t>х</w:t>
            </w:r>
          </w:p>
          <w:p w:rsidR="00DB034A" w:rsidRPr="00042CF2" w:rsidRDefault="00DB034A" w:rsidP="00042CF2">
            <w:proofErr w:type="spellStart"/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жн</w:t>
            </w:r>
            <w:r w:rsidRPr="00042CF2">
              <w:t>ые</w:t>
            </w:r>
            <w:proofErr w:type="spellEnd"/>
            <w:r w:rsidRPr="00042CF2">
              <w:rPr>
                <w:spacing w:val="-11"/>
              </w:rPr>
              <w:t xml:space="preserve"> </w:t>
            </w:r>
            <w:proofErr w:type="spellStart"/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proofErr w:type="spellEnd"/>
            <w:r w:rsidRPr="00042CF2">
              <w:rPr>
                <w:spacing w:val="-8"/>
              </w:rPr>
              <w:t xml:space="preserve"> </w:t>
            </w:r>
            <w:proofErr w:type="spellStart"/>
            <w:r w:rsidRPr="00042CF2">
              <w:t>д</w:t>
            </w:r>
            <w:r w:rsidRPr="00042CF2">
              <w:rPr>
                <w:spacing w:val="-2"/>
              </w:rPr>
              <w:t>л</w:t>
            </w:r>
            <w:r w:rsidRPr="00042CF2">
              <w:t>я</w:t>
            </w:r>
            <w:proofErr w:type="spellEnd"/>
            <w:r w:rsidRPr="00042CF2">
              <w:rPr>
                <w:spacing w:val="-9"/>
              </w:rPr>
              <w:t xml:space="preserve"> </w:t>
            </w:r>
            <w:proofErr w:type="spellStart"/>
            <w:r w:rsidRPr="00042CF2">
              <w:t>зд</w:t>
            </w:r>
            <w:r w:rsidRPr="00042CF2">
              <w:rPr>
                <w:spacing w:val="1"/>
              </w:rPr>
              <w:t>оро</w:t>
            </w:r>
            <w:r w:rsidRPr="00042CF2">
              <w:t>вья</w:t>
            </w:r>
            <w:proofErr w:type="spellEnd"/>
            <w:r w:rsidRPr="00042CF2">
              <w:t>;</w:t>
            </w:r>
          </w:p>
          <w:p w:rsidR="00DB034A" w:rsidRPr="00042CF2" w:rsidRDefault="00DB034A" w:rsidP="00042CF2">
            <w:r w:rsidRPr="00042CF2"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 </w:t>
            </w:r>
            <w:r w:rsidRPr="00042CF2">
              <w:rPr>
                <w:spacing w:val="7"/>
              </w:rPr>
              <w:t xml:space="preserve"> </w:t>
            </w:r>
            <w:r w:rsidRPr="00042CF2">
              <w:t>воз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ж</w:t>
            </w:r>
            <w:r w:rsidRPr="00042CF2">
              <w:rPr>
                <w:spacing w:val="1"/>
              </w:rPr>
              <w:t>н</w:t>
            </w:r>
            <w:r w:rsidRPr="00042CF2">
              <w:t xml:space="preserve">ые  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в</w:t>
            </w:r>
            <w:r w:rsidRPr="00042CF2">
              <w:rPr>
                <w:spacing w:val="-1"/>
              </w:rPr>
              <w:t>и</w:t>
            </w:r>
            <w:r w:rsidRPr="00042CF2">
              <w:t xml:space="preserve">я  </w:t>
            </w:r>
            <w:r w:rsidRPr="00042CF2">
              <w:rPr>
                <w:spacing w:val="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тл</w:t>
            </w:r>
            <w:r w:rsidRPr="00042CF2">
              <w:rPr>
                <w:spacing w:val="1"/>
              </w:rPr>
              <w:t>ожн</w:t>
            </w:r>
            <w:r w:rsidRPr="00042CF2">
              <w:t xml:space="preserve">ых  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5"/>
              </w:rPr>
              <w:t>с</w:t>
            </w:r>
            <w:r w:rsidRPr="00042CF2">
              <w:rPr>
                <w:spacing w:val="1"/>
              </w:rPr>
              <w:t>о</w:t>
            </w:r>
            <w:r w:rsidRPr="00042CF2">
              <w:t>сто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 xml:space="preserve">й  </w:t>
            </w:r>
            <w:r w:rsidRPr="00042CF2">
              <w:rPr>
                <w:spacing w:val="6"/>
              </w:rPr>
              <w:t xml:space="preserve"> </w:t>
            </w:r>
            <w:r w:rsidRPr="00042CF2">
              <w:t xml:space="preserve">в  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</w:t>
            </w:r>
            <w:r w:rsidRPr="00042CF2">
              <w:rPr>
                <w:spacing w:val="2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 xml:space="preserve">,  </w:t>
            </w:r>
            <w:r w:rsidRPr="00042CF2">
              <w:rPr>
                <w:spacing w:val="6"/>
              </w:rPr>
              <w:t xml:space="preserve"> </w:t>
            </w:r>
            <w:r w:rsidRPr="00042CF2">
              <w:t>ес</w:t>
            </w:r>
            <w:r w:rsidRPr="00042CF2">
              <w:rPr>
                <w:spacing w:val="1"/>
              </w:rPr>
              <w:t>л</w:t>
            </w:r>
            <w:r w:rsidRPr="00042CF2">
              <w:t xml:space="preserve">и  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 xml:space="preserve">е  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1"/>
              </w:rPr>
              <w:t>б</w:t>
            </w:r>
            <w:r w:rsidRPr="00042CF2">
              <w:rPr>
                <w:spacing w:val="-2"/>
              </w:rPr>
              <w:t>у</w:t>
            </w:r>
            <w:r w:rsidRPr="00042CF2">
              <w:t>дет</w:t>
            </w:r>
            <w:r w:rsidRPr="00042CF2">
              <w:rPr>
                <w:w w:val="99"/>
              </w:rPr>
              <w:t xml:space="preserve"> </w:t>
            </w:r>
            <w:r w:rsidRPr="00042CF2">
              <w:t>св</w:t>
            </w:r>
            <w:r w:rsidRPr="00042CF2">
              <w:rPr>
                <w:spacing w:val="1"/>
              </w:rPr>
              <w:t>о</w:t>
            </w:r>
            <w:r w:rsidRPr="00042CF2">
              <w:t>ев</w:t>
            </w:r>
            <w:r w:rsidRPr="00042CF2">
              <w:rPr>
                <w:spacing w:val="1"/>
              </w:rPr>
              <w:t>р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е</w:t>
            </w:r>
            <w:r w:rsidRPr="00042CF2">
              <w:rPr>
                <w:spacing w:val="-1"/>
              </w:rPr>
              <w:t>нн</w:t>
            </w:r>
            <w:r w:rsidRPr="00042CF2">
              <w:t>о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t>я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щь;</w:t>
            </w:r>
          </w:p>
          <w:p w:rsidR="00DB034A" w:rsidRPr="00042CF2" w:rsidRDefault="00DB034A" w:rsidP="00042CF2"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1"/>
              </w:rPr>
              <w:t>к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-2"/>
              </w:rPr>
              <w:t>н</w:t>
            </w:r>
            <w:r w:rsidRPr="00042CF2">
              <w:t>а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1"/>
              </w:rPr>
              <w:t>н</w:t>
            </w:r>
            <w:r w:rsidRPr="00042CF2">
              <w:t>аче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 xml:space="preserve">е </w:t>
            </w:r>
            <w:r w:rsidRPr="00042CF2">
              <w:rPr>
                <w:spacing w:val="3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 xml:space="preserve">вой </w:t>
            </w:r>
            <w:r w:rsidRPr="00042CF2">
              <w:rPr>
                <w:spacing w:val="2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 xml:space="preserve">щи 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страдав</w:t>
            </w:r>
            <w:r w:rsidRPr="00042CF2">
              <w:rPr>
                <w:spacing w:val="2"/>
              </w:rPr>
              <w:t>ш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</w:t>
            </w:r>
            <w:r w:rsidRPr="00042CF2">
              <w:t xml:space="preserve">; </w:t>
            </w:r>
            <w:r w:rsidRPr="00042CF2">
              <w:rPr>
                <w:spacing w:val="29"/>
              </w:rPr>
              <w:t xml:space="preserve"> </w:t>
            </w:r>
            <w:r w:rsidRPr="00042CF2">
              <w:rPr>
                <w:spacing w:val="-1"/>
              </w:rPr>
              <w:t>кл</w:t>
            </w:r>
            <w:r w:rsidRPr="00042CF2">
              <w:t>ас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t>ф</w:t>
            </w:r>
            <w:r w:rsidRPr="00042CF2">
              <w:rPr>
                <w:spacing w:val="1"/>
              </w:rPr>
              <w:t>иц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 xml:space="preserve">ь  </w:t>
            </w:r>
            <w:r w:rsidRPr="00042CF2">
              <w:rPr>
                <w:spacing w:val="-9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ва,</w:t>
            </w:r>
            <w:r w:rsidRPr="00042CF2">
              <w:rPr>
                <w:spacing w:val="-1"/>
              </w:rPr>
              <w:t xml:space="preserve"> и</w:t>
            </w:r>
            <w:r w:rsidRPr="00042CF2">
              <w:t>с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3"/>
              </w:rPr>
              <w:t>з</w:t>
            </w:r>
            <w:r w:rsidRPr="00042CF2">
              <w:rPr>
                <w:spacing w:val="-2"/>
              </w:rPr>
              <w:t>у</w:t>
            </w:r>
            <w:r w:rsidRPr="00042CF2">
              <w:t>е</w:t>
            </w:r>
            <w:r w:rsidRPr="00042CF2">
              <w:rPr>
                <w:spacing w:val="1"/>
              </w:rPr>
              <w:t>м</w:t>
            </w:r>
            <w:r w:rsidRPr="00042CF2">
              <w:t>ые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вой</w:t>
            </w:r>
            <w:r w:rsidRPr="00042CF2">
              <w:rPr>
                <w:spacing w:val="1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</w:t>
            </w:r>
            <w:r w:rsidRPr="00042CF2">
              <w:rPr>
                <w:spacing w:val="-1"/>
              </w:rPr>
              <w:t>и</w:t>
            </w:r>
            <w:r w:rsidRPr="00042CF2">
              <w:t>;</w:t>
            </w:r>
            <w:r w:rsidRPr="00042CF2">
              <w:rPr>
                <w:spacing w:val="1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ю</w:t>
            </w:r>
            <w:r w:rsidRPr="00042CF2">
              <w:t>да</w:t>
            </w:r>
            <w:r w:rsidRPr="00042CF2">
              <w:rPr>
                <w:spacing w:val="1"/>
              </w:rPr>
              <w:t>т</w:t>
            </w:r>
            <w:r w:rsidRPr="00042CF2">
              <w:t>ь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t>дова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л</w:t>
            </w:r>
            <w:r w:rsidRPr="00042CF2"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сть</w:t>
            </w:r>
            <w:r w:rsidRPr="00042CF2">
              <w:rPr>
                <w:spacing w:val="15"/>
              </w:rPr>
              <w:t xml:space="preserve"> </w:t>
            </w:r>
            <w:r w:rsidRPr="00042CF2">
              <w:t>де</w:t>
            </w:r>
            <w:r w:rsidRPr="00042CF2">
              <w:rPr>
                <w:spacing w:val="-2"/>
              </w:rPr>
              <w:t>й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1"/>
              </w:rPr>
              <w:t>т</w:t>
            </w:r>
            <w:r w:rsidRPr="00042CF2">
              <w:t>вий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и</w:t>
            </w:r>
          </w:p>
          <w:p w:rsidR="00DB034A" w:rsidRPr="00042CF2" w:rsidRDefault="00DB034A" w:rsidP="00042CF2"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вой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-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1"/>
              </w:rPr>
              <w:t>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rPr>
                <w:spacing w:val="2"/>
              </w:rPr>
              <w:t>ч</w:t>
            </w:r>
            <w:r w:rsidRPr="00042CF2">
              <w:rPr>
                <w:spacing w:val="1"/>
              </w:rPr>
              <w:t>н</w:t>
            </w:r>
            <w:r w:rsidRPr="00042CF2">
              <w:t>ых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вре</w:t>
            </w:r>
            <w:r w:rsidRPr="00042CF2">
              <w:rPr>
                <w:spacing w:val="1"/>
              </w:rPr>
              <w:t>ж</w:t>
            </w:r>
            <w:r w:rsidRPr="00042CF2">
              <w:t>де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,</w:t>
            </w:r>
            <w:r w:rsidRPr="00042CF2">
              <w:rPr>
                <w:spacing w:val="-8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авма</w:t>
            </w:r>
            <w:r w:rsidRPr="00042CF2">
              <w:rPr>
                <w:spacing w:val="-1"/>
              </w:rPr>
              <w:t>х</w:t>
            </w:r>
            <w:r w:rsidRPr="00042CF2">
              <w:t>,</w:t>
            </w:r>
            <w:r w:rsidRPr="00042CF2">
              <w:rPr>
                <w:spacing w:val="-5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-7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о</w:t>
            </w:r>
            <w:r w:rsidRPr="00042CF2">
              <w:rPr>
                <w:spacing w:val="-7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2"/>
              </w:rPr>
              <w:t>у</w:t>
            </w:r>
            <w:r w:rsidRPr="00042CF2">
              <w:t>чаю</w:t>
            </w:r>
            <w:r w:rsidRPr="00042CF2">
              <w:rPr>
                <w:spacing w:val="2"/>
              </w:rPr>
              <w:t>щ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rPr>
                <w:spacing w:val="2"/>
              </w:rPr>
              <w:t>с</w:t>
            </w:r>
            <w:r w:rsidRPr="00042CF2">
              <w:t>я</w:t>
            </w:r>
            <w:r w:rsidRPr="00042CF2">
              <w:rPr>
                <w:spacing w:val="-8"/>
              </w:rPr>
              <w:t xml:space="preserve"> </w:t>
            </w:r>
            <w:r w:rsidRPr="00042CF2">
              <w:t>в</w:t>
            </w:r>
            <w:r w:rsidRPr="00042CF2">
              <w:rPr>
                <w:spacing w:val="-9"/>
              </w:rPr>
              <w:t xml:space="preserve"> </w:t>
            </w:r>
            <w:r w:rsidRPr="00042CF2">
              <w:t>бы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;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еде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1"/>
              </w:rPr>
              <w:t>т</w:t>
            </w:r>
            <w:r w:rsidRPr="00042CF2">
              <w:t xml:space="preserve">ь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t>едов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1"/>
              </w:rPr>
              <w:t>но</w:t>
            </w:r>
            <w:r w:rsidRPr="00042CF2">
              <w:t xml:space="preserve">сть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-1"/>
              </w:rPr>
              <w:t>ни</w:t>
            </w:r>
            <w:r w:rsidRPr="00042CF2">
              <w:t xml:space="preserve">я 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в</w:t>
            </w:r>
            <w:r w:rsidRPr="00042CF2">
              <w:rPr>
                <w:spacing w:val="3"/>
              </w:rPr>
              <w:t>о</w:t>
            </w:r>
            <w:r w:rsidRPr="00042CF2">
              <w:t xml:space="preserve">й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 xml:space="preserve">щи </w:t>
            </w:r>
            <w:r w:rsidRPr="00042CF2">
              <w:rPr>
                <w:spacing w:val="1"/>
              </w:rPr>
              <w:t xml:space="preserve"> </w:t>
            </w:r>
            <w:r w:rsidRPr="00042CF2">
              <w:t xml:space="preserve">и </w:t>
            </w:r>
            <w:r w:rsidRPr="00042CF2">
              <w:rPr>
                <w:spacing w:val="1"/>
              </w:rPr>
              <w:t xml:space="preserve"> р</w:t>
            </w:r>
            <w:r w:rsidRPr="00042CF2">
              <w:t>аз</w:t>
            </w:r>
            <w:r w:rsidRPr="00042CF2">
              <w:rPr>
                <w:spacing w:val="-1"/>
              </w:rPr>
              <w:t>ли</w:t>
            </w:r>
            <w:r w:rsidRPr="00042CF2">
              <w:t xml:space="preserve">чать </w:t>
            </w:r>
            <w:r w:rsidRPr="00042CF2">
              <w:rPr>
                <w:spacing w:val="3"/>
              </w:rPr>
              <w:t xml:space="preserve"> </w:t>
            </w:r>
            <w:r w:rsidRPr="00042CF2">
              <w:t xml:space="preserve">её </w:t>
            </w:r>
            <w:r w:rsidRPr="00042CF2">
              <w:rPr>
                <w:spacing w:val="2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р</w:t>
            </w:r>
            <w:r w:rsidRPr="00042CF2">
              <w:t>едст</w:t>
            </w:r>
            <w:r w:rsidRPr="00042CF2">
              <w:rPr>
                <w:spacing w:val="-1"/>
              </w:rPr>
              <w:t>в</w:t>
            </w:r>
            <w:r w:rsidRPr="00042CF2">
              <w:t xml:space="preserve">а </w:t>
            </w:r>
            <w:r w:rsidRPr="00042CF2">
              <w:rPr>
                <w:spacing w:val="2"/>
              </w:rPr>
              <w:t xml:space="preserve"> </w:t>
            </w:r>
            <w:r w:rsidRPr="00042CF2">
              <w:t xml:space="preserve">в 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1"/>
              </w:rPr>
              <w:t>к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нк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тн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rPr>
                <w:spacing w:val="-2"/>
              </w:rPr>
              <w:t>х</w:t>
            </w:r>
            <w:r w:rsidRPr="00042CF2">
              <w:t>;</w:t>
            </w:r>
          </w:p>
          <w:p w:rsidR="00DB034A" w:rsidRPr="00042CF2" w:rsidRDefault="00DB034A" w:rsidP="00042CF2">
            <w:pPr>
              <w:rPr>
                <w:b/>
                <w:bCs/>
              </w:rPr>
            </w:pP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л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з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ва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ч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н</w:t>
            </w:r>
            <w:r w:rsidRPr="00042CF2">
              <w:t>ы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 xml:space="preserve">вых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1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</w:t>
            </w:r>
            <w:r w:rsidRPr="00042CF2">
              <w:t>виях  ч</w:t>
            </w:r>
            <w:r w:rsidRPr="00042CF2">
              <w:rPr>
                <w:spacing w:val="1"/>
              </w:rPr>
              <w:t>р</w:t>
            </w:r>
            <w:r w:rsidRPr="00042CF2">
              <w:t>езвыч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йн</w:t>
            </w:r>
            <w:r w:rsidRPr="00042CF2">
              <w:rPr>
                <w:spacing w:val="2"/>
              </w:rPr>
              <w:t>ы</w:t>
            </w:r>
            <w:r w:rsidRPr="00042CF2">
              <w:t>х</w:t>
            </w:r>
            <w:r w:rsidRPr="00042CF2">
              <w:rPr>
                <w:spacing w:val="49"/>
              </w:rPr>
              <w:t xml:space="preserve"> 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ту</w:t>
            </w:r>
            <w:r w:rsidRPr="00042CF2">
              <w:t>а</w:t>
            </w:r>
            <w:r w:rsidRPr="00042CF2">
              <w:rPr>
                <w:spacing w:val="-1"/>
              </w:rPr>
              <w:t>ц</w:t>
            </w:r>
            <w:r w:rsidRPr="00042CF2">
              <w:rPr>
                <w:spacing w:val="1"/>
              </w:rPr>
              <w:t>и</w:t>
            </w:r>
            <w:r w:rsidRPr="00042CF2">
              <w:t>й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3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ро</w:t>
            </w:r>
            <w:r w:rsidRPr="00042CF2">
              <w:t>д</w:t>
            </w:r>
            <w:r w:rsidRPr="00042CF2">
              <w:rPr>
                <w:spacing w:val="-2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t>,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х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3"/>
              </w:rPr>
              <w:t xml:space="preserve"> </w:t>
            </w:r>
            <w:r w:rsidRPr="00042CF2">
              <w:t>и</w:t>
            </w:r>
            <w:r w:rsidRPr="00042CF2">
              <w:rPr>
                <w:spacing w:val="3"/>
              </w:rPr>
              <w:t xml:space="preserve"> </w:t>
            </w:r>
            <w:r w:rsidRPr="00042CF2">
              <w:t>с</w:t>
            </w:r>
            <w:r w:rsidRPr="00042CF2">
              <w:rPr>
                <w:spacing w:val="1"/>
              </w:rPr>
              <w:t>оц</w:t>
            </w:r>
            <w:r w:rsidRPr="00042CF2">
              <w:rPr>
                <w:spacing w:val="-1"/>
              </w:rPr>
              <w:t>и</w:t>
            </w:r>
            <w:r w:rsidRPr="00042CF2">
              <w:t>а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ь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о</w:t>
            </w:r>
            <w:r w:rsidRPr="00042CF2">
              <w:t>го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2"/>
              </w:rPr>
              <w:t>х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ак</w:t>
            </w:r>
            <w:r w:rsidRPr="00042CF2">
              <w:rPr>
                <w:spacing w:val="-2"/>
              </w:rPr>
              <w:t>т</w:t>
            </w:r>
            <w:r w:rsidRPr="00042CF2">
              <w:t>е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6"/>
              </w:rPr>
              <w:t xml:space="preserve"> </w:t>
            </w:r>
            <w:r w:rsidRPr="00042CF2">
              <w:t>и</w:t>
            </w:r>
            <w:r w:rsidRPr="00042CF2">
              <w:rPr>
                <w:spacing w:val="2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t>е</w:t>
            </w:r>
            <w:r w:rsidRPr="00042CF2">
              <w:rPr>
                <w:spacing w:val="3"/>
              </w:rPr>
              <w:t>м</w:t>
            </w:r>
            <w:r w:rsidRPr="00042CF2">
              <w:t>у</w:t>
            </w:r>
            <w:r w:rsidRPr="00042CF2">
              <w:rPr>
                <w:spacing w:val="1"/>
              </w:rPr>
              <w:t xml:space="preserve"> м</w:t>
            </w:r>
            <w:r w:rsidRPr="00042CF2">
              <w:t>ер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1"/>
              </w:rPr>
              <w:t>п</w:t>
            </w:r>
            <w:r w:rsidRPr="00042CF2">
              <w:t>о</w:t>
            </w:r>
            <w:r w:rsidRPr="00042CF2">
              <w:rPr>
                <w:spacing w:val="4"/>
              </w:rPr>
              <w:t xml:space="preserve"> </w:t>
            </w:r>
            <w:r w:rsidRPr="00042CF2">
              <w:t>защ</w:t>
            </w:r>
            <w:r w:rsidRPr="00042CF2">
              <w:rPr>
                <w:spacing w:val="-1"/>
              </w:rPr>
              <w:t>ит</w:t>
            </w:r>
            <w:r w:rsidRPr="00042CF2">
              <w:t>е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асе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3"/>
              </w:rPr>
              <w:t xml:space="preserve"> </w:t>
            </w:r>
            <w:r w:rsidRPr="00042CF2">
              <w:t>в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2"/>
              </w:rPr>
              <w:t>у</w:t>
            </w:r>
            <w:r w:rsidRPr="00042CF2">
              <w:t>с</w:t>
            </w:r>
            <w:r w:rsidRPr="00042CF2">
              <w:rPr>
                <w:spacing w:val="-1"/>
              </w:rPr>
              <w:t>л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2"/>
              </w:rPr>
              <w:t xml:space="preserve"> </w:t>
            </w:r>
            <w:r w:rsidRPr="00042CF2">
              <w:t>ч</w:t>
            </w:r>
            <w:r w:rsidRPr="00042CF2">
              <w:rPr>
                <w:spacing w:val="1"/>
              </w:rPr>
              <w:t>р</w:t>
            </w:r>
            <w:r w:rsidRPr="00042CF2">
              <w:t>езвыча</w:t>
            </w:r>
            <w:r w:rsidRPr="00042CF2">
              <w:rPr>
                <w:spacing w:val="1"/>
              </w:rPr>
              <w:t>й</w:t>
            </w:r>
            <w:r w:rsidRPr="00042CF2">
              <w:rPr>
                <w:spacing w:val="-1"/>
              </w:rPr>
              <w:t>н</w:t>
            </w:r>
            <w:r w:rsidRPr="00042CF2">
              <w:t>ых</w:t>
            </w:r>
            <w:r w:rsidRPr="00042CF2">
              <w:rPr>
                <w:w w:val="99"/>
              </w:rPr>
              <w:t xml:space="preserve"> </w:t>
            </w:r>
            <w:r w:rsidRPr="00042CF2">
              <w:t>с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т</w:t>
            </w:r>
            <w:r w:rsidRPr="00042CF2">
              <w:rPr>
                <w:spacing w:val="-2"/>
              </w:rPr>
              <w:t>у</w:t>
            </w:r>
            <w:r w:rsidRPr="00042CF2">
              <w:t>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й</w:t>
            </w:r>
            <w:r w:rsidRPr="00042CF2">
              <w:rPr>
                <w:spacing w:val="20"/>
              </w:rPr>
              <w:t xml:space="preserve"> </w:t>
            </w:r>
            <w:r w:rsidRPr="00042CF2">
              <w:t>и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1"/>
              </w:rPr>
              <w:t>ми</w:t>
            </w:r>
            <w:r w:rsidRPr="00042CF2">
              <w:rPr>
                <w:spacing w:val="-1"/>
              </w:rPr>
              <w:t>ни</w:t>
            </w:r>
            <w:r w:rsidRPr="00042CF2">
              <w:rPr>
                <w:spacing w:val="3"/>
              </w:rPr>
              <w:t>м</w:t>
            </w:r>
            <w:r w:rsidRPr="00042CF2">
              <w:rPr>
                <w:spacing w:val="-1"/>
              </w:rPr>
              <w:t>и</w:t>
            </w:r>
            <w:r w:rsidRPr="00042CF2">
              <w:t>за</w:t>
            </w:r>
            <w:r w:rsidRPr="00042CF2">
              <w:rPr>
                <w:spacing w:val="1"/>
              </w:rPr>
              <w:t>ц</w:t>
            </w:r>
            <w:r w:rsidRPr="00042CF2">
              <w:rPr>
                <w:spacing w:val="-1"/>
              </w:rPr>
              <w:t>и</w:t>
            </w:r>
            <w:r w:rsidRPr="00042CF2">
              <w:t>и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2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ий</w:t>
            </w:r>
            <w:r w:rsidRPr="00042CF2">
              <w:t>;</w:t>
            </w:r>
            <w:r w:rsidRPr="00042CF2">
              <w:rPr>
                <w:spacing w:val="21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ы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ол</w:t>
            </w:r>
            <w:r w:rsidRPr="00042CF2">
              <w:rPr>
                <w:spacing w:val="-1"/>
              </w:rPr>
              <w:t>н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22"/>
              </w:rPr>
              <w:t xml:space="preserve"> </w:t>
            </w:r>
            <w:r w:rsidRPr="00042CF2">
              <w:t>в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а</w:t>
            </w:r>
            <w:r w:rsidRPr="00042CF2">
              <w:rPr>
                <w:spacing w:val="1"/>
              </w:rPr>
              <w:t>р</w:t>
            </w:r>
            <w:r w:rsidRPr="00042CF2">
              <w:t>е/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ро</w:t>
            </w:r>
            <w:r w:rsidRPr="00042CF2">
              <w:t>ём</w:t>
            </w:r>
            <w:r w:rsidRPr="00042CF2">
              <w:rPr>
                <w:spacing w:val="2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-1"/>
              </w:rPr>
              <w:t>и</w:t>
            </w:r>
            <w:r w:rsidRPr="00042CF2">
              <w:t>ё</w:t>
            </w:r>
            <w:r w:rsidRPr="00042CF2">
              <w:rPr>
                <w:spacing w:val="1"/>
              </w:rPr>
              <w:t>м</w:t>
            </w:r>
            <w:r w:rsidRPr="00042CF2">
              <w:t>ы</w:t>
            </w:r>
            <w:r w:rsidRPr="00042CF2">
              <w:rPr>
                <w:spacing w:val="22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19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10"/>
              </w:rPr>
              <w:t>о</w:t>
            </w:r>
            <w:r w:rsidRPr="00042CF2">
              <w:t>-</w:t>
            </w:r>
            <w:r w:rsidRPr="00042CF2">
              <w:rPr>
                <w:spacing w:val="21"/>
              </w:rPr>
              <w:t xml:space="preserve"> 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t>взаим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-10"/>
              </w:rPr>
              <w:t xml:space="preserve"> </w:t>
            </w:r>
            <w:r w:rsidRPr="00042CF2">
              <w:t>в</w:t>
            </w:r>
            <w:r w:rsidRPr="00042CF2">
              <w:rPr>
                <w:spacing w:val="-10"/>
              </w:rPr>
              <w:t xml:space="preserve"> </w:t>
            </w:r>
            <w:r w:rsidRPr="00042CF2">
              <w:t>з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н</w:t>
            </w:r>
            <w:r w:rsidRPr="00042CF2">
              <w:t>е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1"/>
              </w:rPr>
              <w:t>м</w:t>
            </w:r>
            <w:r w:rsidRPr="00042CF2">
              <w:t>асс</w:t>
            </w:r>
            <w:r w:rsidRPr="00042CF2">
              <w:rPr>
                <w:spacing w:val="1"/>
              </w:rPr>
              <w:t>о</w:t>
            </w:r>
            <w:r w:rsidRPr="00042CF2">
              <w:t>вых</w:t>
            </w:r>
            <w:r w:rsidRPr="00042CF2">
              <w:rPr>
                <w:spacing w:val="-1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ор</w:t>
            </w:r>
            <w:r w:rsidRPr="00042CF2">
              <w:t>аж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rPr>
                <w:b/>
                <w:bCs/>
                <w:spacing w:val="1"/>
              </w:rPr>
              <w:t>В</w:t>
            </w:r>
            <w:r w:rsidRPr="00042CF2">
              <w:rPr>
                <w:b/>
                <w:bCs/>
              </w:rPr>
              <w:t>ып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скник</w:t>
            </w:r>
            <w:proofErr w:type="spellEnd"/>
            <w:r w:rsidRPr="00042CF2">
              <w:rPr>
                <w:b/>
                <w:bCs/>
                <w:spacing w:val="-14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п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2"/>
              </w:rPr>
              <w:t>л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чит</w:t>
            </w:r>
            <w:proofErr w:type="spellEnd"/>
            <w:r w:rsidRPr="00042CF2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в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  <w:spacing w:val="-1"/>
              </w:rPr>
              <w:t>з</w:t>
            </w:r>
            <w:r w:rsidRPr="00042CF2">
              <w:rPr>
                <w:b/>
                <w:bCs/>
                <w:spacing w:val="1"/>
              </w:rPr>
              <w:t>м</w:t>
            </w:r>
            <w:r w:rsidRPr="00042CF2">
              <w:rPr>
                <w:b/>
                <w:bCs/>
                <w:spacing w:val="-2"/>
              </w:rPr>
              <w:t>о</w:t>
            </w:r>
            <w:r w:rsidRPr="00042CF2">
              <w:rPr>
                <w:b/>
                <w:bCs/>
                <w:spacing w:val="-3"/>
              </w:rPr>
              <w:t>ж</w:t>
            </w:r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1"/>
              </w:rPr>
              <w:t>о</w:t>
            </w:r>
            <w:r w:rsidRPr="00042CF2">
              <w:rPr>
                <w:b/>
                <w:bCs/>
              </w:rPr>
              <w:t>с</w:t>
            </w:r>
            <w:r w:rsidRPr="00042CF2">
              <w:rPr>
                <w:b/>
                <w:bCs/>
                <w:spacing w:val="5"/>
              </w:rPr>
              <w:t>т</w:t>
            </w:r>
            <w:r w:rsidRPr="00042CF2">
              <w:rPr>
                <w:b/>
                <w:bCs/>
              </w:rPr>
              <w:t>ь</w:t>
            </w:r>
            <w:proofErr w:type="spellEnd"/>
            <w:r w:rsidRPr="00042CF2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042CF2">
              <w:rPr>
                <w:b/>
                <w:bCs/>
              </w:rPr>
              <w:t>н</w:t>
            </w:r>
            <w:r w:rsidRPr="00042CF2">
              <w:rPr>
                <w:b/>
                <w:bCs/>
                <w:spacing w:val="-1"/>
              </w:rPr>
              <w:t>а</w:t>
            </w:r>
            <w:r w:rsidRPr="00042CF2">
              <w:rPr>
                <w:b/>
                <w:bCs/>
                <w:spacing w:val="1"/>
              </w:rPr>
              <w:t>у</w:t>
            </w:r>
            <w:r w:rsidRPr="00042CF2">
              <w:rPr>
                <w:b/>
                <w:bCs/>
              </w:rPr>
              <w:t>ч</w:t>
            </w:r>
            <w:r w:rsidRPr="00042CF2">
              <w:rPr>
                <w:b/>
                <w:bCs/>
                <w:spacing w:val="-2"/>
              </w:rPr>
              <w:t>и</w:t>
            </w:r>
            <w:r w:rsidRPr="00042CF2">
              <w:rPr>
                <w:b/>
                <w:bCs/>
                <w:spacing w:val="2"/>
              </w:rPr>
              <w:t>т</w:t>
            </w:r>
            <w:r w:rsidRPr="00042CF2">
              <w:rPr>
                <w:b/>
                <w:bCs/>
              </w:rPr>
              <w:t>ься</w:t>
            </w:r>
            <w:proofErr w:type="spellEnd"/>
            <w:r w:rsidRPr="00042CF2">
              <w:rPr>
                <w:b/>
                <w:bCs/>
              </w:rPr>
              <w:t>:</w:t>
            </w:r>
          </w:p>
          <w:p w:rsidR="00DB034A" w:rsidRPr="00042CF2" w:rsidRDefault="00DB034A" w:rsidP="00042CF2">
            <w:r w:rsidRPr="00042CF2">
              <w:t>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ов</w:t>
            </w:r>
            <w:r w:rsidRPr="00042CF2">
              <w:rPr>
                <w:spacing w:val="-1"/>
              </w:rPr>
              <w:t>ит</w:t>
            </w:r>
            <w:r w:rsidRPr="00042CF2">
              <w:t>ь</w:t>
            </w:r>
            <w:r w:rsidRPr="00042CF2">
              <w:rPr>
                <w:spacing w:val="6"/>
              </w:rPr>
              <w:t xml:space="preserve"> </w:t>
            </w:r>
            <w:r w:rsidRPr="00042CF2">
              <w:t>и</w:t>
            </w:r>
            <w:r w:rsidRPr="00042CF2">
              <w:rPr>
                <w:spacing w:val="5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ро</w:t>
            </w:r>
            <w:r w:rsidRPr="00042CF2">
              <w:t>во</w:t>
            </w:r>
            <w:r w:rsidRPr="00042CF2">
              <w:rPr>
                <w:spacing w:val="1"/>
              </w:rPr>
              <w:t>д</w:t>
            </w:r>
            <w:r w:rsidRPr="00042CF2">
              <w:rPr>
                <w:spacing w:val="-1"/>
              </w:rPr>
              <w:t>ит</w:t>
            </w:r>
            <w:r w:rsidRPr="00042CF2">
              <w:t>ь</w:t>
            </w:r>
            <w:r w:rsidRPr="00042CF2">
              <w:rPr>
                <w:spacing w:val="5"/>
              </w:rPr>
              <w:t xml:space="preserve"> </w:t>
            </w:r>
            <w:r w:rsidRPr="00042CF2">
              <w:t>за</w:t>
            </w:r>
            <w:r w:rsidRPr="00042CF2">
              <w:rPr>
                <w:spacing w:val="1"/>
              </w:rPr>
              <w:t>ня</w:t>
            </w:r>
            <w:r w:rsidRPr="00042CF2">
              <w:rPr>
                <w:spacing w:val="-1"/>
              </w:rPr>
              <w:t>ти</w:t>
            </w:r>
            <w:r w:rsidRPr="00042CF2">
              <w:t>я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6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5"/>
              </w:rPr>
              <w:t>у</w:t>
            </w:r>
            <w:r w:rsidRPr="00042CF2">
              <w:t>ч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ни</w:t>
            </w:r>
            <w:r w:rsidRPr="00042CF2">
              <w:t>ю</w:t>
            </w:r>
            <w:r w:rsidRPr="00042CF2">
              <w:rPr>
                <w:spacing w:val="7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</w:t>
            </w:r>
            <w:r w:rsidRPr="00042CF2">
              <w:rPr>
                <w:spacing w:val="2"/>
              </w:rPr>
              <w:t>в</w:t>
            </w:r>
            <w:r w:rsidRPr="00042CF2">
              <w:rPr>
                <w:spacing w:val="-1"/>
              </w:rPr>
              <w:t>ил</w:t>
            </w:r>
            <w:r w:rsidRPr="00042CF2">
              <w:t>ам</w:t>
            </w:r>
          </w:p>
          <w:p w:rsidR="00DB034A" w:rsidRPr="00042CF2" w:rsidRDefault="00DB034A" w:rsidP="00042CF2"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40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2"/>
              </w:rPr>
              <w:t>о</w:t>
            </w:r>
            <w:r w:rsidRPr="00042CF2">
              <w:t>-</w:t>
            </w:r>
            <w:r w:rsidRPr="00042CF2">
              <w:rPr>
                <w:spacing w:val="39"/>
              </w:rPr>
              <w:t xml:space="preserve"> </w:t>
            </w:r>
            <w:r w:rsidRPr="00042CF2">
              <w:t>и</w:t>
            </w:r>
            <w:r w:rsidRPr="00042CF2">
              <w:rPr>
                <w:spacing w:val="40"/>
              </w:rPr>
              <w:t xml:space="preserve"> </w:t>
            </w:r>
            <w:r w:rsidRPr="00042CF2">
              <w:t>вз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и</w:t>
            </w:r>
            <w:r w:rsidRPr="00042CF2">
              <w:rPr>
                <w:spacing w:val="1"/>
              </w:rPr>
              <w:t>мо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spacing w:val="40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1"/>
              </w:rPr>
              <w:t>и</w:t>
            </w:r>
            <w:r w:rsidRPr="00042CF2">
              <w:t>б</w:t>
            </w:r>
            <w:r w:rsidRPr="00042CF2">
              <w:rPr>
                <w:spacing w:val="2"/>
              </w:rPr>
              <w:t>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41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о</w:t>
            </w:r>
            <w:r w:rsidRPr="00042CF2">
              <w:rPr>
                <w:w w:val="99"/>
              </w:rPr>
              <w:t xml:space="preserve"> </w:t>
            </w:r>
            <w:r w:rsidRPr="00042CF2">
              <w:t>вс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ечающ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t>ся</w:t>
            </w:r>
            <w:r w:rsidRPr="00042CF2">
              <w:rPr>
                <w:spacing w:val="-7"/>
              </w:rPr>
              <w:t xml:space="preserve"> </w:t>
            </w:r>
            <w:r w:rsidRPr="00042CF2">
              <w:t>в</w:t>
            </w:r>
            <w:r w:rsidRPr="00042CF2">
              <w:rPr>
                <w:spacing w:val="-8"/>
              </w:rPr>
              <w:t xml:space="preserve"> </w:t>
            </w:r>
            <w:r w:rsidRPr="00042CF2">
              <w:t>бы</w:t>
            </w:r>
            <w:r w:rsidRPr="00042CF2">
              <w:rPr>
                <w:spacing w:val="1"/>
              </w:rPr>
              <w:t>т</w:t>
            </w:r>
            <w:r w:rsidRPr="00042CF2">
              <w:t>у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3"/>
              </w:rPr>
              <w:t>р</w:t>
            </w:r>
            <w:r w:rsidRPr="00042CF2">
              <w:t>еж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ни</w:t>
            </w:r>
            <w:r w:rsidRPr="00042CF2">
              <w:rPr>
                <w:spacing w:val="1"/>
              </w:rPr>
              <w:t>я</w:t>
            </w:r>
            <w:r w:rsidRPr="00042CF2">
              <w:t>х</w:t>
            </w:r>
            <w:r w:rsidRPr="00042CF2">
              <w:rPr>
                <w:spacing w:val="-7"/>
              </w:rPr>
              <w:t xml:space="preserve"> </w:t>
            </w:r>
            <w:r w:rsidRPr="00042CF2">
              <w:t>и</w:t>
            </w:r>
            <w:r w:rsidRPr="00042CF2">
              <w:rPr>
                <w:spacing w:val="-9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авма</w:t>
            </w:r>
            <w:r w:rsidRPr="00042CF2">
              <w:rPr>
                <w:spacing w:val="-1"/>
              </w:rPr>
              <w:t>х</w:t>
            </w:r>
            <w:r w:rsidRPr="00042CF2">
              <w:t>.</w:t>
            </w:r>
          </w:p>
          <w:p w:rsidR="00DB034A" w:rsidRPr="00042CF2" w:rsidRDefault="00DB034A" w:rsidP="00042CF2">
            <w:r w:rsidRPr="00042CF2">
              <w:rPr>
                <w:b/>
                <w:bCs/>
              </w:rPr>
              <w:t>9</w:t>
            </w:r>
            <w:r w:rsidRPr="00042CF2">
              <w:rPr>
                <w:b/>
                <w:bCs/>
                <w:spacing w:val="-6"/>
              </w:rPr>
              <w:t xml:space="preserve"> </w:t>
            </w:r>
            <w:r w:rsidRPr="00042CF2">
              <w:rPr>
                <w:b/>
                <w:bCs/>
              </w:rPr>
              <w:t>к</w:t>
            </w:r>
            <w:r w:rsidRPr="00042CF2">
              <w:rPr>
                <w:b/>
                <w:bCs/>
                <w:spacing w:val="1"/>
              </w:rPr>
              <w:t>ла</w:t>
            </w:r>
            <w:r w:rsidRPr="00042CF2">
              <w:rPr>
                <w:b/>
                <w:bCs/>
              </w:rPr>
              <w:t>сс:</w:t>
            </w:r>
          </w:p>
          <w:p w:rsidR="00DB034A" w:rsidRPr="00042CF2" w:rsidRDefault="00DB034A" w:rsidP="00042CF2">
            <w:pPr>
              <w:rPr>
                <w:b/>
                <w:bCs/>
                <w:spacing w:val="1"/>
              </w:rPr>
            </w:pPr>
            <w:r w:rsidRPr="00042CF2">
              <w:rPr>
                <w:noProof/>
              </w:rPr>
              <w:drawing>
                <wp:inline distT="0" distB="0" distL="0" distR="0">
                  <wp:extent cx="114300" cy="152400"/>
                  <wp:effectExtent l="19050" t="0" r="0" b="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CF2">
              <w:t xml:space="preserve">    г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о</w:t>
            </w:r>
            <w:r w:rsidRPr="00042CF2">
              <w:t>в</w:t>
            </w:r>
            <w:r w:rsidRPr="00042CF2">
              <w:rPr>
                <w:spacing w:val="-2"/>
              </w:rPr>
              <w:t>и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5"/>
              </w:rPr>
              <w:t xml:space="preserve"> </w:t>
            </w:r>
            <w:r w:rsidRPr="00042CF2">
              <w:t>и</w:t>
            </w:r>
            <w:r w:rsidRPr="00042CF2">
              <w:rPr>
                <w:spacing w:val="11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rPr>
                <w:spacing w:val="2"/>
              </w:rPr>
              <w:t>о</w:t>
            </w:r>
            <w:r w:rsidRPr="00042CF2">
              <w:t>води</w:t>
            </w:r>
            <w:r w:rsidRPr="00042CF2">
              <w:rPr>
                <w:spacing w:val="-1"/>
              </w:rPr>
              <w:t>т</w:t>
            </w:r>
            <w:r w:rsidRPr="00042CF2">
              <w:t>ь</w:t>
            </w:r>
            <w:r w:rsidRPr="00042CF2">
              <w:rPr>
                <w:spacing w:val="14"/>
              </w:rPr>
              <w:t xml:space="preserve"> </w:t>
            </w:r>
            <w:r w:rsidRPr="00042CF2">
              <w:t>за</w:t>
            </w:r>
            <w:r w:rsidRPr="00042CF2">
              <w:rPr>
                <w:spacing w:val="1"/>
              </w:rPr>
              <w:t>н</w:t>
            </w:r>
            <w:r w:rsidRPr="00042CF2">
              <w:t>я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и</w:t>
            </w:r>
            <w:r w:rsidRPr="00042CF2">
              <w:t>я</w:t>
            </w:r>
            <w:r w:rsidRPr="00042CF2">
              <w:rPr>
                <w:spacing w:val="12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t>о</w:t>
            </w:r>
            <w:r w:rsidRPr="00042CF2">
              <w:rPr>
                <w:spacing w:val="13"/>
              </w:rPr>
              <w:t xml:space="preserve"> </w:t>
            </w:r>
            <w:r w:rsidRPr="00042CF2">
              <w:rPr>
                <w:spacing w:val="1"/>
              </w:rPr>
              <w:t>об</w:t>
            </w:r>
            <w:r w:rsidRPr="00042CF2">
              <w:rPr>
                <w:spacing w:val="-5"/>
              </w:rPr>
              <w:t>у</w:t>
            </w:r>
            <w:r w:rsidRPr="00042CF2">
              <w:t>ч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ю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ав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1"/>
              </w:rPr>
              <w:t>л</w:t>
            </w:r>
            <w:r w:rsidRPr="00042CF2">
              <w:t>ам</w:t>
            </w:r>
            <w:r w:rsidRPr="00042CF2">
              <w:rPr>
                <w:spacing w:val="3"/>
              </w:rPr>
              <w:t xml:space="preserve"> 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к</w:t>
            </w:r>
            <w:r w:rsidRPr="00042CF2">
              <w:t>аза</w:t>
            </w:r>
            <w:r w:rsidRPr="00042CF2">
              <w:rPr>
                <w:spacing w:val="1"/>
              </w:rPr>
              <w:t>н</w:t>
            </w:r>
            <w:r w:rsidRPr="00042CF2">
              <w:rPr>
                <w:spacing w:val="-1"/>
              </w:rPr>
              <w:t>и</w:t>
            </w:r>
            <w:r w:rsidRPr="00042CF2">
              <w:t>я</w:t>
            </w:r>
            <w:r w:rsidRPr="00042CF2">
              <w:rPr>
                <w:spacing w:val="4"/>
              </w:rPr>
              <w:t xml:space="preserve"> </w:t>
            </w:r>
            <w:r w:rsidRPr="00042CF2">
              <w:t>са</w:t>
            </w:r>
            <w:r w:rsidRPr="00042CF2">
              <w:rPr>
                <w:spacing w:val="1"/>
              </w:rPr>
              <w:t>м</w:t>
            </w:r>
            <w:r w:rsidRPr="00042CF2">
              <w:rPr>
                <w:spacing w:val="3"/>
              </w:rPr>
              <w:t>о</w:t>
            </w:r>
            <w:r w:rsidRPr="00042CF2">
              <w:t>-</w:t>
            </w:r>
            <w:r w:rsidRPr="00042CF2">
              <w:rPr>
                <w:spacing w:val="3"/>
              </w:rPr>
              <w:t xml:space="preserve"> </w:t>
            </w:r>
            <w:r w:rsidRPr="00042CF2">
              <w:t>и</w:t>
            </w:r>
            <w:r w:rsidRPr="00042CF2">
              <w:rPr>
                <w:spacing w:val="4"/>
              </w:rPr>
              <w:t xml:space="preserve"> </w:t>
            </w:r>
            <w:r w:rsidRPr="00042CF2">
              <w:t>взаим</w:t>
            </w:r>
            <w:r w:rsidRPr="00042CF2">
              <w:rPr>
                <w:spacing w:val="1"/>
              </w:rPr>
              <w:t>о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омо</w:t>
            </w:r>
            <w:r w:rsidRPr="00042CF2">
              <w:t>щи</w:t>
            </w:r>
            <w:r w:rsidRPr="00042CF2">
              <w:rPr>
                <w:spacing w:val="4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р</w:t>
            </w:r>
            <w:r w:rsidRPr="00042CF2">
              <w:t>и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н</w:t>
            </w:r>
            <w:r w:rsidRPr="00042CF2">
              <w:t>а</w:t>
            </w:r>
            <w:r w:rsidRPr="00042CF2">
              <w:rPr>
                <w:spacing w:val="1"/>
              </w:rPr>
              <w:t>и</w:t>
            </w:r>
            <w:r w:rsidRPr="00042CF2">
              <w:t>бо</w:t>
            </w:r>
            <w:r w:rsidRPr="00042CF2">
              <w:rPr>
                <w:spacing w:val="-1"/>
              </w:rPr>
              <w:t>л</w:t>
            </w:r>
            <w:r w:rsidRPr="00042CF2">
              <w:t>ее</w:t>
            </w:r>
            <w:r w:rsidRPr="00042CF2">
              <w:rPr>
                <w:spacing w:val="30"/>
              </w:rPr>
              <w:t xml:space="preserve"> </w:t>
            </w:r>
            <w:r w:rsidRPr="00042CF2">
              <w:t>час</w:t>
            </w:r>
            <w:r w:rsidRPr="00042CF2">
              <w:rPr>
                <w:spacing w:val="-1"/>
              </w:rPr>
              <w:t>т</w:t>
            </w:r>
            <w:r w:rsidRPr="00042CF2">
              <w:t>о</w:t>
            </w:r>
            <w:r w:rsidRPr="00042CF2">
              <w:rPr>
                <w:spacing w:val="30"/>
              </w:rPr>
              <w:t xml:space="preserve"> </w:t>
            </w:r>
            <w:r w:rsidRPr="00042CF2">
              <w:t>в</w:t>
            </w:r>
            <w:r w:rsidRPr="00042CF2">
              <w:rPr>
                <w:spacing w:val="2"/>
              </w:rPr>
              <w:t>с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ечающ</w:t>
            </w:r>
            <w:r w:rsidRPr="00042CF2">
              <w:rPr>
                <w:spacing w:val="1"/>
              </w:rPr>
              <w:t>и</w:t>
            </w:r>
            <w:r w:rsidRPr="00042CF2">
              <w:rPr>
                <w:spacing w:val="-2"/>
              </w:rPr>
              <w:t>х</w:t>
            </w:r>
            <w:r w:rsidRPr="00042CF2">
              <w:t>ся</w:t>
            </w:r>
            <w:r w:rsidRPr="00042CF2">
              <w:rPr>
                <w:spacing w:val="32"/>
              </w:rPr>
              <w:t xml:space="preserve"> </w:t>
            </w:r>
            <w:r w:rsidRPr="00042CF2">
              <w:t>в</w:t>
            </w:r>
            <w:r w:rsidRPr="00042CF2">
              <w:rPr>
                <w:spacing w:val="29"/>
              </w:rPr>
              <w:t xml:space="preserve"> </w:t>
            </w:r>
            <w:r w:rsidRPr="00042CF2">
              <w:t>бы</w:t>
            </w:r>
            <w:r w:rsidRPr="00042CF2">
              <w:rPr>
                <w:spacing w:val="1"/>
              </w:rPr>
              <w:t>т</w:t>
            </w:r>
            <w:r w:rsidRPr="00042CF2">
              <w:t>у</w:t>
            </w:r>
            <w:r w:rsidRPr="00042CF2">
              <w:rPr>
                <w:w w:val="99"/>
              </w:rPr>
              <w:t xml:space="preserve"> </w:t>
            </w:r>
            <w:r w:rsidRPr="00042CF2">
              <w:rPr>
                <w:spacing w:val="-1"/>
              </w:rPr>
              <w:t>п</w:t>
            </w:r>
            <w:r w:rsidRPr="00042CF2">
              <w:rPr>
                <w:spacing w:val="1"/>
              </w:rPr>
              <w:t>о</w:t>
            </w:r>
            <w:r w:rsidRPr="00042CF2">
              <w:t>вреж</w:t>
            </w:r>
            <w:r w:rsidRPr="00042CF2">
              <w:rPr>
                <w:spacing w:val="-1"/>
              </w:rPr>
              <w:t>д</w:t>
            </w:r>
            <w:r w:rsidRPr="00042CF2">
              <w:rPr>
                <w:spacing w:val="2"/>
              </w:rPr>
              <w:t>е</w:t>
            </w:r>
            <w:r w:rsidRPr="00042CF2">
              <w:rPr>
                <w:spacing w:val="-1"/>
              </w:rPr>
              <w:t>н</w:t>
            </w:r>
            <w:r w:rsidRPr="00042CF2">
              <w:rPr>
                <w:spacing w:val="1"/>
              </w:rPr>
              <w:t>и</w:t>
            </w:r>
            <w:r w:rsidRPr="00042CF2">
              <w:t>ях</w:t>
            </w:r>
            <w:r w:rsidRPr="00042CF2">
              <w:rPr>
                <w:spacing w:val="-10"/>
              </w:rPr>
              <w:t xml:space="preserve"> </w:t>
            </w:r>
            <w:r w:rsidRPr="00042CF2">
              <w:t>и</w:t>
            </w:r>
            <w:r w:rsidRPr="00042CF2">
              <w:rPr>
                <w:spacing w:val="-11"/>
              </w:rPr>
              <w:t xml:space="preserve"> </w:t>
            </w:r>
            <w:r w:rsidRPr="00042CF2">
              <w:rPr>
                <w:spacing w:val="-1"/>
              </w:rPr>
              <w:t>т</w:t>
            </w:r>
            <w:r w:rsidRPr="00042CF2">
              <w:rPr>
                <w:spacing w:val="1"/>
              </w:rPr>
              <w:t>р</w:t>
            </w:r>
            <w:r w:rsidRPr="00042CF2">
              <w:t>авм</w:t>
            </w:r>
            <w:r w:rsidRPr="00042CF2">
              <w:rPr>
                <w:spacing w:val="2"/>
              </w:rPr>
              <w:t>а</w:t>
            </w:r>
            <w:r w:rsidRPr="00042CF2">
              <w:rPr>
                <w:spacing w:val="-2"/>
              </w:rPr>
              <w:t>х</w:t>
            </w:r>
            <w:r w:rsidRPr="00042CF2">
              <w:t>.</w:t>
            </w:r>
          </w:p>
        </w:tc>
      </w:tr>
    </w:tbl>
    <w:p w:rsidR="00DB034A" w:rsidRPr="00042CF2" w:rsidRDefault="00DB034A" w:rsidP="00042CF2"/>
    <w:p w:rsidR="00DB034A" w:rsidRPr="00042CF2" w:rsidRDefault="00DB034A" w:rsidP="00042CF2"/>
    <w:p w:rsidR="00DB034A" w:rsidRPr="00042CF2" w:rsidRDefault="00DB034A" w:rsidP="00042CF2">
      <w:pPr>
        <w:sectPr w:rsidR="00DB034A" w:rsidRPr="00042CF2" w:rsidSect="00DB034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B034A" w:rsidRPr="00042CF2" w:rsidRDefault="00DB034A" w:rsidP="00042CF2"/>
    <w:p w:rsidR="00DB034A" w:rsidRPr="00042CF2" w:rsidRDefault="00DB034A" w:rsidP="00042CF2">
      <w:pPr>
        <w:rPr>
          <w:b/>
        </w:rPr>
      </w:pPr>
      <w:r w:rsidRPr="00042CF2">
        <w:rPr>
          <w:b/>
        </w:rPr>
        <w:t xml:space="preserve">Учебно-тематический план  </w:t>
      </w:r>
      <w:r w:rsidRPr="00042CF2">
        <w:rPr>
          <w:b/>
          <w:i/>
        </w:rPr>
        <w:t xml:space="preserve"> (1 час в неделю, всего 34 часа</w:t>
      </w:r>
      <w:r w:rsidRPr="00042CF2">
        <w:rPr>
          <w:b/>
        </w:rPr>
        <w:t>)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3"/>
        <w:gridCol w:w="900"/>
        <w:gridCol w:w="1080"/>
        <w:gridCol w:w="1080"/>
        <w:gridCol w:w="1080"/>
        <w:gridCol w:w="1418"/>
      </w:tblGrid>
      <w:tr w:rsidR="00DB034A" w:rsidRPr="00042CF2" w:rsidTr="0059482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№ </w:t>
            </w:r>
            <w:proofErr w:type="spellStart"/>
            <w:proofErr w:type="gramStart"/>
            <w:r w:rsidRPr="00042CF2">
              <w:t>п</w:t>
            </w:r>
            <w:proofErr w:type="spellEnd"/>
            <w:proofErr w:type="gramEnd"/>
            <w:r w:rsidRPr="00042CF2">
              <w:rPr>
                <w:lang w:val="en-US"/>
              </w:rPr>
              <w:t>/</w:t>
            </w:r>
            <w:proofErr w:type="spellStart"/>
            <w:r w:rsidRPr="00042CF2"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Всего часов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В том числе</w:t>
            </w:r>
          </w:p>
        </w:tc>
      </w:tr>
      <w:tr w:rsidR="00DB034A" w:rsidRPr="00042CF2" w:rsidTr="00594820">
        <w:trPr>
          <w:cantSplit/>
          <w:trHeight w:val="8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A" w:rsidRPr="00042CF2" w:rsidRDefault="00DB034A" w:rsidP="00042CF2"/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A" w:rsidRPr="00042CF2" w:rsidRDefault="00DB034A" w:rsidP="00042CF2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t>Практ</w:t>
            </w:r>
            <w:proofErr w:type="spellEnd"/>
            <w:r w:rsidRPr="00042CF2">
              <w:t xml:space="preserve"> </w:t>
            </w:r>
            <w:proofErr w:type="gramStart"/>
            <w:r w:rsidRPr="00042CF2">
              <w:t>–е</w:t>
            </w:r>
            <w:proofErr w:type="gramEnd"/>
            <w:r w:rsidRPr="00042CF2">
              <w:t xml:space="preserve">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proofErr w:type="gramStart"/>
            <w:r w:rsidRPr="00042CF2">
              <w:t>Контр-е</w:t>
            </w:r>
            <w:proofErr w:type="spellEnd"/>
            <w:proofErr w:type="gramEnd"/>
            <w:r w:rsidRPr="00042CF2">
              <w:t xml:space="preserve">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Сам – е Работы 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Экскурсии</w:t>
            </w:r>
          </w:p>
        </w:tc>
      </w:tr>
      <w:tr w:rsidR="00DB034A" w:rsidRPr="00042CF2" w:rsidTr="00594820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b/>
                <w:bCs/>
                <w:color w:val="000000"/>
              </w:rPr>
              <w:t>Раздел 1. Основы безопасности личности, общества и государства.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  <w:r w:rsidRPr="00042CF2">
              <w:rPr>
                <w:b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1. Национальная безопасность России в мировом сообществе.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2. 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3. Современный комплекс проблем безопасности социального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4.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5. Основные мероприятия, проводимы в Российской Федерации, по защите населении от ЧС мирного и военного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6. Основы государственной политики по организации борьбы с терроризмом и наркобизнесом.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  <w:r w:rsidRPr="00042CF2">
              <w:rPr>
                <w:b/>
                <w:color w:val="000000"/>
              </w:rPr>
              <w:t>Раздел 2. Основы медицинских знаний 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  <w:r w:rsidRPr="00042CF2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7. 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8. Факторы, разрушающие репродуктивное здоровье.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9. Правовые основы сохранения и укрепления репродуктивного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Тема 10. Основы медицинских знаний и оказания первой медицинской помощи.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  <w:tr w:rsidR="00DB034A" w:rsidRPr="00042CF2" w:rsidTr="00594820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color w:val="000000"/>
              </w:rPr>
              <w:t>Всего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  <w:r w:rsidRPr="00042CF2">
              <w:rPr>
                <w:b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  <w:color w:val="000000"/>
              </w:rPr>
            </w:pPr>
            <w:r w:rsidRPr="00042CF2">
              <w:rPr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b/>
              </w:rPr>
            </w:pPr>
            <w:r w:rsidRPr="00042CF2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</w:tbl>
    <w:p w:rsidR="00DB034A" w:rsidRPr="00042CF2" w:rsidRDefault="00DB034A" w:rsidP="00042CF2">
      <w:pPr>
        <w:rPr>
          <w:b/>
        </w:rPr>
      </w:pPr>
      <w:r w:rsidRPr="00042CF2">
        <w:rPr>
          <w:b/>
        </w:rPr>
        <w:t>Учебно-методическое обеспечение (УМК)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>Список литературы: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 xml:space="preserve">Для учителя: </w:t>
      </w:r>
    </w:p>
    <w:p w:rsidR="00DB034A" w:rsidRPr="00042CF2" w:rsidRDefault="00DB034A" w:rsidP="00042CF2">
      <w:r w:rsidRPr="00042CF2">
        <w:t xml:space="preserve">Журналы «ОБЖ в школе» за 2005 – </w:t>
      </w:r>
      <w:smartTag w:uri="urn:schemas-microsoft-com:office:smarttags" w:element="metricconverter">
        <w:smartTagPr>
          <w:attr w:name="ProductID" w:val="2009 г"/>
        </w:smartTagPr>
        <w:r w:rsidRPr="00042CF2">
          <w:t>2009 г</w:t>
        </w:r>
      </w:smartTag>
      <w:r w:rsidRPr="00042CF2">
        <w:t xml:space="preserve">. </w:t>
      </w:r>
    </w:p>
    <w:p w:rsidR="00DB034A" w:rsidRPr="00042CF2" w:rsidRDefault="00DB034A" w:rsidP="00042CF2">
      <w:r w:rsidRPr="00042CF2">
        <w:t xml:space="preserve">Рыбин А.Л. Обучение правилам  дорожного движения: пособие для учителя: 5-9 </w:t>
      </w:r>
      <w:proofErr w:type="spellStart"/>
      <w:r w:rsidRPr="00042CF2">
        <w:t>кл</w:t>
      </w:r>
      <w:proofErr w:type="spellEnd"/>
      <w:r w:rsidRPr="00042CF2">
        <w:t>. под общ</w:t>
      </w:r>
      <w:proofErr w:type="gramStart"/>
      <w:r w:rsidRPr="00042CF2">
        <w:t>.</w:t>
      </w:r>
      <w:proofErr w:type="gramEnd"/>
      <w:r w:rsidRPr="00042CF2">
        <w:t xml:space="preserve"> </w:t>
      </w:r>
      <w:proofErr w:type="gramStart"/>
      <w:r w:rsidRPr="00042CF2">
        <w:t>р</w:t>
      </w:r>
      <w:proofErr w:type="gramEnd"/>
      <w:r w:rsidRPr="00042CF2">
        <w:t xml:space="preserve">ед. А. Т. Смирнова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042CF2">
          <w:t>2008 г</w:t>
        </w:r>
      </w:smartTag>
      <w:r w:rsidRPr="00042CF2">
        <w:t>.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>Для ученика:</w:t>
      </w:r>
    </w:p>
    <w:p w:rsidR="00DB034A" w:rsidRPr="00042CF2" w:rsidRDefault="00DB034A" w:rsidP="00042CF2">
      <w:r w:rsidRPr="00042CF2">
        <w:t>Основы безопасности жизнедеятельности: справ</w:t>
      </w:r>
      <w:proofErr w:type="gramStart"/>
      <w:r w:rsidRPr="00042CF2">
        <w:t>.</w:t>
      </w:r>
      <w:proofErr w:type="gramEnd"/>
      <w:r w:rsidRPr="00042CF2">
        <w:t xml:space="preserve"> </w:t>
      </w:r>
      <w:proofErr w:type="gramStart"/>
      <w:r w:rsidRPr="00042CF2">
        <w:t>д</w:t>
      </w:r>
      <w:proofErr w:type="gramEnd"/>
      <w:r w:rsidRPr="00042CF2">
        <w:t xml:space="preserve">ля учащихся (А.Т. Смирнов, Б.О. Хренников, Р.А. Дурнев, Э.Н. </w:t>
      </w:r>
      <w:proofErr w:type="spellStart"/>
      <w:r w:rsidRPr="00042CF2">
        <w:t>Аюбов</w:t>
      </w:r>
      <w:proofErr w:type="spellEnd"/>
      <w:r w:rsidRPr="00042CF2">
        <w:t>), под. Ред. А.Т. Смирнов</w:t>
      </w:r>
      <w:proofErr w:type="gramStart"/>
      <w:r w:rsidRPr="00042CF2">
        <w:t>а-</w:t>
      </w:r>
      <w:proofErr w:type="gramEnd"/>
      <w:r w:rsidRPr="00042CF2">
        <w:t xml:space="preserve">  М., «Просвещение», 2007г. </w:t>
      </w:r>
    </w:p>
    <w:p w:rsidR="00DB034A" w:rsidRPr="00042CF2" w:rsidRDefault="00DB034A" w:rsidP="00042CF2">
      <w:r w:rsidRPr="00042CF2">
        <w:t>Рыбин А.Л. Безопасность дорожного движения. Учеб</w:t>
      </w:r>
      <w:proofErr w:type="gramStart"/>
      <w:r w:rsidRPr="00042CF2">
        <w:t>.</w:t>
      </w:r>
      <w:proofErr w:type="gramEnd"/>
      <w:r w:rsidRPr="00042CF2">
        <w:t xml:space="preserve"> – </w:t>
      </w:r>
      <w:proofErr w:type="gramStart"/>
      <w:r w:rsidRPr="00042CF2">
        <w:t>н</w:t>
      </w:r>
      <w:proofErr w:type="gramEnd"/>
      <w:r w:rsidRPr="00042CF2">
        <w:t xml:space="preserve">аглядное пособие для учащихся. 5-9 </w:t>
      </w:r>
      <w:proofErr w:type="spellStart"/>
      <w:r w:rsidRPr="00042CF2">
        <w:t>кл</w:t>
      </w:r>
      <w:proofErr w:type="spellEnd"/>
      <w:r w:rsidRPr="00042CF2">
        <w:t xml:space="preserve">. под общ. ред. А. Т. Смирнова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042CF2">
          <w:t>2008 г</w:t>
        </w:r>
      </w:smartTag>
      <w:r w:rsidRPr="00042CF2">
        <w:t>.</w:t>
      </w:r>
    </w:p>
    <w:p w:rsidR="00DB034A" w:rsidRPr="00042CF2" w:rsidRDefault="00DB034A" w:rsidP="00042CF2">
      <w:r w:rsidRPr="00042CF2">
        <w:t xml:space="preserve">Смирнов А.Т., Хренников Б.О. Основы безопасности жизнедеятельности: 6 класс,  М.:, «Просвещение», </w:t>
      </w:r>
      <w:smartTag w:uri="urn:schemas-microsoft-com:office:smarttags" w:element="metricconverter">
        <w:smartTagPr>
          <w:attr w:name="ProductID" w:val="2010 г"/>
        </w:smartTagPr>
        <w:r w:rsidRPr="00042CF2">
          <w:t>2010 г</w:t>
        </w:r>
      </w:smartTag>
      <w:r w:rsidRPr="00042CF2">
        <w:t>.</w:t>
      </w:r>
    </w:p>
    <w:p w:rsidR="00DB034A" w:rsidRPr="00042CF2" w:rsidRDefault="00DB034A" w:rsidP="00042CF2">
      <w:r w:rsidRPr="00042CF2">
        <w:lastRenderedPageBreak/>
        <w:t xml:space="preserve">Энциклопедия для детей. Т.3. География /сост. С.Т. </w:t>
      </w:r>
      <w:proofErr w:type="spellStart"/>
      <w:r w:rsidRPr="00042CF2">
        <w:t>Исмаилова</w:t>
      </w:r>
      <w:proofErr w:type="spellEnd"/>
      <w:r w:rsidRPr="00042CF2">
        <w:t xml:space="preserve">. – М.: </w:t>
      </w:r>
      <w:proofErr w:type="spellStart"/>
      <w:r w:rsidRPr="00042CF2">
        <w:t>Аванта+</w:t>
      </w:r>
      <w:proofErr w:type="spellEnd"/>
      <w:r w:rsidRPr="00042CF2">
        <w:t>, 1994.</w:t>
      </w:r>
    </w:p>
    <w:p w:rsidR="00DB034A" w:rsidRPr="00042CF2" w:rsidRDefault="00DB034A" w:rsidP="00042CF2">
      <w:r w:rsidRPr="00042CF2">
        <w:t xml:space="preserve">Энциклопедия для детей. Т.4. Геология /сост. С.Т. </w:t>
      </w:r>
      <w:proofErr w:type="spellStart"/>
      <w:r w:rsidRPr="00042CF2">
        <w:t>Исмаилова</w:t>
      </w:r>
      <w:proofErr w:type="spellEnd"/>
      <w:r w:rsidRPr="00042CF2">
        <w:t xml:space="preserve">. – М.: </w:t>
      </w:r>
      <w:proofErr w:type="spellStart"/>
      <w:r w:rsidRPr="00042CF2">
        <w:t>Аванта+</w:t>
      </w:r>
      <w:proofErr w:type="spellEnd"/>
      <w:r w:rsidRPr="00042CF2">
        <w:t>, 1995.</w:t>
      </w:r>
    </w:p>
    <w:p w:rsidR="00DB034A" w:rsidRPr="00042CF2" w:rsidRDefault="00DB034A" w:rsidP="00042CF2"/>
    <w:p w:rsidR="00DB034A" w:rsidRPr="00042CF2" w:rsidRDefault="00DB034A" w:rsidP="00042CF2">
      <w:pPr>
        <w:jc w:val="right"/>
      </w:pPr>
      <w:r w:rsidRPr="00042CF2">
        <w:t>Приложение 1</w:t>
      </w:r>
    </w:p>
    <w:p w:rsidR="00DB034A" w:rsidRPr="00042CF2" w:rsidRDefault="00DB034A" w:rsidP="00042CF2">
      <w:pPr>
        <w:rPr>
          <w:b/>
        </w:rPr>
      </w:pPr>
      <w:r w:rsidRPr="00042CF2">
        <w:rPr>
          <w:b/>
          <w:i/>
          <w:iCs/>
        </w:rPr>
        <w:t>КАЛЕНДАРНО - ТЕМАТИЧЕСКОЕ ПЛАНИРОВАНИЕ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>по ОБЖ</w:t>
      </w:r>
    </w:p>
    <w:p w:rsidR="00DB034A" w:rsidRPr="00042CF2" w:rsidRDefault="00DB034A" w:rsidP="00042CF2">
      <w:r w:rsidRPr="00042CF2">
        <w:rPr>
          <w:b/>
        </w:rPr>
        <w:t>Класс</w:t>
      </w:r>
      <w:r w:rsidRPr="00042CF2">
        <w:t xml:space="preserve"> </w:t>
      </w:r>
      <w:r w:rsidRPr="00042CF2">
        <w:rPr>
          <w:u w:val="single"/>
        </w:rPr>
        <w:t>9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>Количество часов</w:t>
      </w: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 xml:space="preserve">Всего </w:t>
      </w:r>
      <w:r w:rsidRPr="00042CF2">
        <w:rPr>
          <w:u w:val="single"/>
        </w:rPr>
        <w:t xml:space="preserve">34 </w:t>
      </w:r>
      <w:r w:rsidRPr="00042CF2">
        <w:rPr>
          <w:b/>
        </w:rPr>
        <w:t>час; в неделю</w:t>
      </w:r>
      <w:r w:rsidRPr="00042CF2">
        <w:rPr>
          <w:b/>
          <w:u w:val="single"/>
        </w:rPr>
        <w:t xml:space="preserve"> </w:t>
      </w:r>
      <w:r w:rsidRPr="00042CF2">
        <w:rPr>
          <w:u w:val="single"/>
        </w:rPr>
        <w:t>1</w:t>
      </w:r>
      <w:r w:rsidRPr="00042CF2">
        <w:t xml:space="preserve"> </w:t>
      </w:r>
      <w:r w:rsidRPr="00042CF2">
        <w:rPr>
          <w:b/>
        </w:rPr>
        <w:t>час.</w:t>
      </w:r>
    </w:p>
    <w:p w:rsidR="00DB034A" w:rsidRPr="00042CF2" w:rsidRDefault="00DB034A" w:rsidP="00042CF2">
      <w:pPr>
        <w:rPr>
          <w:color w:val="323232"/>
        </w:rPr>
      </w:pPr>
      <w:r w:rsidRPr="00042CF2">
        <w:rPr>
          <w:b/>
        </w:rPr>
        <w:t>Плановых контрольных уроков -2</w:t>
      </w:r>
      <w:r w:rsidRPr="00042CF2">
        <w:rPr>
          <w:b/>
          <w:u w:val="single"/>
        </w:rPr>
        <w:t>,</w:t>
      </w:r>
      <w:r w:rsidRPr="00042CF2">
        <w:rPr>
          <w:b/>
        </w:rPr>
        <w:t xml:space="preserve"> тестов – </w:t>
      </w:r>
      <w:r w:rsidRPr="00042CF2">
        <w:rPr>
          <w:b/>
          <w:u w:val="single"/>
        </w:rPr>
        <w:t>5</w:t>
      </w:r>
      <w:r w:rsidRPr="00042CF2">
        <w:rPr>
          <w:b/>
        </w:rPr>
        <w:t xml:space="preserve">, </w:t>
      </w:r>
      <w:r w:rsidRPr="00042CF2">
        <w:rPr>
          <w:color w:val="323232"/>
        </w:rPr>
        <w:t xml:space="preserve"> </w:t>
      </w:r>
      <w:r w:rsidRPr="00042CF2">
        <w:rPr>
          <w:b/>
          <w:color w:val="323232"/>
        </w:rPr>
        <w:t xml:space="preserve">практическая работа - </w:t>
      </w:r>
      <w:r w:rsidRPr="00042CF2">
        <w:rPr>
          <w:b/>
          <w:color w:val="323232"/>
          <w:u w:val="single"/>
        </w:rPr>
        <w:t>1</w:t>
      </w:r>
    </w:p>
    <w:p w:rsidR="00DB034A" w:rsidRPr="00042CF2" w:rsidRDefault="00DB034A" w:rsidP="00042CF2">
      <w:pPr>
        <w:rPr>
          <w:u w:val="single"/>
        </w:rPr>
      </w:pPr>
      <w:r w:rsidRPr="00042CF2">
        <w:rPr>
          <w:b/>
        </w:rPr>
        <w:t>Планирование составлено на основе</w:t>
      </w:r>
      <w:r w:rsidRPr="00042CF2">
        <w:t xml:space="preserve">  требований к результатам освоения основной образовательной программы основного общего образования</w:t>
      </w:r>
    </w:p>
    <w:p w:rsidR="00DB034A" w:rsidRPr="00042CF2" w:rsidRDefault="00DB034A" w:rsidP="00042CF2">
      <w:pPr>
        <w:rPr>
          <w:u w:val="single"/>
        </w:rPr>
      </w:pPr>
      <w:r w:rsidRPr="00042CF2">
        <w:rPr>
          <w:b/>
        </w:rPr>
        <w:t>Учебник</w:t>
      </w:r>
      <w:r w:rsidRPr="00042CF2">
        <w:t xml:space="preserve"> «</w:t>
      </w:r>
      <w:r w:rsidRPr="00042CF2">
        <w:rPr>
          <w:u w:val="single"/>
        </w:rPr>
        <w:t>Основы безопасности жизнедеятельности» 9 класс,  Смирнов А.Т., Хренников Б.О. М.: «Просвещение», 2014 г.</w:t>
      </w:r>
    </w:p>
    <w:p w:rsidR="00DB034A" w:rsidRPr="00042CF2" w:rsidRDefault="00DB034A" w:rsidP="00042CF2">
      <w:pPr>
        <w:rPr>
          <w:u w:val="single"/>
        </w:rPr>
      </w:pPr>
    </w:p>
    <w:p w:rsidR="00DB034A" w:rsidRPr="00042CF2" w:rsidRDefault="00DB034A" w:rsidP="00042CF2">
      <w:pPr>
        <w:rPr>
          <w:b/>
        </w:rPr>
      </w:pPr>
      <w:r w:rsidRPr="00042CF2">
        <w:rPr>
          <w:b/>
        </w:rPr>
        <w:t>Дополнительная литература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 xml:space="preserve">1. </w:t>
      </w:r>
      <w:proofErr w:type="spellStart"/>
      <w:r w:rsidRPr="00042CF2">
        <w:rPr>
          <w:color w:val="000000"/>
        </w:rPr>
        <w:t>Бубнова</w:t>
      </w:r>
      <w:proofErr w:type="spellEnd"/>
      <w:r w:rsidRPr="00042CF2">
        <w:rPr>
          <w:color w:val="000000"/>
        </w:rPr>
        <w:t xml:space="preserve"> В.Г., </w:t>
      </w:r>
      <w:proofErr w:type="spellStart"/>
      <w:r w:rsidRPr="00042CF2">
        <w:rPr>
          <w:color w:val="000000"/>
        </w:rPr>
        <w:t>Бубнова</w:t>
      </w:r>
      <w:proofErr w:type="spellEnd"/>
      <w:r w:rsidRPr="00042CF2">
        <w:rPr>
          <w:color w:val="000000"/>
        </w:rPr>
        <w:t xml:space="preserve"> Н.В. Основы медицинских знаний: 9 – 11 класс – М., ООО «Издательство АСТ», 2011 г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 xml:space="preserve">2. Основы безопасности жизнедеятельности для учащихся (А.Т. Смирнов, Б.О. Хренников, Р.А, Дурнев, Э.Н. </w:t>
      </w:r>
      <w:proofErr w:type="spellStart"/>
      <w:r w:rsidRPr="00042CF2">
        <w:rPr>
          <w:color w:val="000000"/>
        </w:rPr>
        <w:t>Аюбов</w:t>
      </w:r>
      <w:proofErr w:type="spellEnd"/>
      <w:r w:rsidRPr="00042CF2">
        <w:rPr>
          <w:color w:val="000000"/>
        </w:rPr>
        <w:t xml:space="preserve">), </w:t>
      </w:r>
      <w:proofErr w:type="gramStart"/>
      <w:r w:rsidRPr="00042CF2">
        <w:rPr>
          <w:color w:val="000000"/>
        </w:rPr>
        <w:t>под</w:t>
      </w:r>
      <w:proofErr w:type="gramEnd"/>
      <w:r w:rsidRPr="00042CF2">
        <w:rPr>
          <w:color w:val="000000"/>
        </w:rPr>
        <w:t>. Ред. А.Т. Смирнова, М., «Просвещение», 2014 г.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 xml:space="preserve">3. Рыбин А.Л. Безопасность дорожного движения: пособие под </w:t>
      </w:r>
      <w:proofErr w:type="spellStart"/>
      <w:r w:rsidRPr="00042CF2">
        <w:rPr>
          <w:color w:val="000000"/>
        </w:rPr>
        <w:t>рекд</w:t>
      </w:r>
      <w:proofErr w:type="spellEnd"/>
      <w:r w:rsidRPr="00042CF2">
        <w:rPr>
          <w:color w:val="000000"/>
        </w:rPr>
        <w:t>. А.Т. Смирнова – М., «Просвещение, 2011 г.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>4. Журналы «ОБЖ в школе» за 2005 – 2014 г.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>4. Безопасность дорожного движения. Учеб</w:t>
      </w:r>
      <w:proofErr w:type="gramStart"/>
      <w:r w:rsidRPr="00042CF2">
        <w:rPr>
          <w:color w:val="000000"/>
        </w:rPr>
        <w:t>.</w:t>
      </w:r>
      <w:proofErr w:type="gramEnd"/>
      <w:r w:rsidRPr="00042CF2">
        <w:rPr>
          <w:color w:val="000000"/>
        </w:rPr>
        <w:t xml:space="preserve"> – </w:t>
      </w:r>
      <w:proofErr w:type="gramStart"/>
      <w:r w:rsidRPr="00042CF2">
        <w:rPr>
          <w:color w:val="000000"/>
        </w:rPr>
        <w:t>н</w:t>
      </w:r>
      <w:proofErr w:type="gramEnd"/>
      <w:r w:rsidRPr="00042CF2">
        <w:rPr>
          <w:color w:val="000000"/>
        </w:rPr>
        <w:t xml:space="preserve">аглядное пособие для учащихся 5 – 9 </w:t>
      </w:r>
      <w:proofErr w:type="spellStart"/>
      <w:r w:rsidRPr="00042CF2">
        <w:rPr>
          <w:color w:val="000000"/>
        </w:rPr>
        <w:t>кл</w:t>
      </w:r>
      <w:proofErr w:type="spellEnd"/>
      <w:r w:rsidRPr="00042CF2">
        <w:rPr>
          <w:color w:val="000000"/>
        </w:rPr>
        <w:t>. Рыбин А.Л., под редакцией А.Т. Смирнова – М.: Просвещение, 2011 г.</w:t>
      </w:r>
    </w:p>
    <w:p w:rsidR="00DB034A" w:rsidRPr="00042CF2" w:rsidRDefault="00DB034A" w:rsidP="00042CF2">
      <w:pPr>
        <w:rPr>
          <w:color w:val="000000"/>
        </w:rPr>
      </w:pPr>
      <w:r w:rsidRPr="00042CF2">
        <w:rPr>
          <w:color w:val="000000"/>
        </w:rPr>
        <w:t>5. Журналы ОБЖ.</w:t>
      </w:r>
    </w:p>
    <w:p w:rsidR="00DB034A" w:rsidRPr="00042CF2" w:rsidRDefault="00DB034A" w:rsidP="00042CF2"/>
    <w:p w:rsidR="00042CF2" w:rsidRPr="00042CF2" w:rsidRDefault="00042CF2" w:rsidP="00042CF2">
      <w:pPr>
        <w:rPr>
          <w:b/>
          <w:bCs/>
        </w:rPr>
      </w:pPr>
    </w:p>
    <w:p w:rsidR="00042CF2" w:rsidRPr="00042CF2" w:rsidRDefault="00042CF2" w:rsidP="00042CF2">
      <w:pPr>
        <w:rPr>
          <w:b/>
          <w:bCs/>
        </w:rPr>
      </w:pPr>
    </w:p>
    <w:p w:rsidR="00DB034A" w:rsidRPr="00042CF2" w:rsidRDefault="00DB034A" w:rsidP="00042CF2">
      <w:pPr>
        <w:rPr>
          <w:b/>
          <w:bCs/>
        </w:rPr>
        <w:sectPr w:rsidR="00DB034A" w:rsidRPr="00042CF2" w:rsidSect="00DB034A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042CF2">
        <w:rPr>
          <w:b/>
          <w:bCs/>
        </w:rPr>
        <w:br w:type="textWrapping" w:clear="all"/>
      </w:r>
    </w:p>
    <w:tbl>
      <w:tblPr>
        <w:tblpPr w:leftFromText="180" w:rightFromText="180" w:horzAnchor="margin" w:tblpXSpec="center" w:tblpY="-87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68"/>
        <w:gridCol w:w="1080"/>
        <w:gridCol w:w="4140"/>
        <w:gridCol w:w="1818"/>
        <w:gridCol w:w="1422"/>
        <w:gridCol w:w="801"/>
        <w:gridCol w:w="99"/>
        <w:gridCol w:w="2169"/>
      </w:tblGrid>
      <w:tr w:rsidR="00DB034A" w:rsidRPr="00042CF2" w:rsidTr="00594820">
        <w:trPr>
          <w:trHeight w:val="706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color w:val="000000"/>
              </w:rPr>
            </w:pPr>
            <w:r w:rsidRPr="00042CF2">
              <w:rPr>
                <w:b/>
                <w:bCs/>
                <w:color w:val="000000"/>
              </w:rPr>
              <w:lastRenderedPageBreak/>
              <w:t xml:space="preserve">                          Раздел 1. Основы безопасности личности, общества и государства(24)</w:t>
            </w:r>
          </w:p>
          <w:p w:rsidR="00DB034A" w:rsidRPr="00042CF2" w:rsidRDefault="00DB034A" w:rsidP="00042CF2">
            <w:r w:rsidRPr="00042CF2">
              <w:rPr>
                <w:b/>
                <w:bCs/>
                <w:color w:val="000000"/>
              </w:rPr>
              <w:t xml:space="preserve">Тема 1 .  Национальная безопасность России в мировом сообществе(4ч) </w:t>
            </w:r>
          </w:p>
        </w:tc>
      </w:tr>
      <w:tr w:rsidR="00042CF2" w:rsidRPr="00042CF2" w:rsidTr="00082B11">
        <w:trPr>
          <w:trHeight w:val="792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2" w:rsidRPr="00042CF2" w:rsidRDefault="00042CF2" w:rsidP="00042CF2">
            <w:r w:rsidRPr="00042CF2">
              <w:t xml:space="preserve">                          Раздел 1. Основы безопасности личности, общества и государства(24)</w:t>
            </w:r>
          </w:p>
          <w:p w:rsidR="00042CF2" w:rsidRPr="00042CF2" w:rsidRDefault="00042CF2" w:rsidP="00042CF2">
            <w:r w:rsidRPr="00042CF2">
              <w:t>Тема 1 .  Национальная безопасность России в мировом сообществе(4ч)</w:t>
            </w:r>
          </w:p>
        </w:tc>
      </w:tr>
      <w:tr w:rsidR="00DB034A" w:rsidRPr="00042CF2" w:rsidTr="00594820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№№</w:t>
            </w:r>
          </w:p>
          <w:p w:rsidR="00DB034A" w:rsidRPr="00042CF2" w:rsidRDefault="00DB034A" w:rsidP="00042CF2">
            <w:proofErr w:type="spellStart"/>
            <w:proofErr w:type="gramStart"/>
            <w:r w:rsidRPr="00042CF2">
              <w:t>п</w:t>
            </w:r>
            <w:proofErr w:type="spellEnd"/>
            <w:proofErr w:type="gramEnd"/>
            <w:r w:rsidRPr="00042CF2">
              <w:t>/</w:t>
            </w:r>
            <w:proofErr w:type="spellStart"/>
            <w:r w:rsidRPr="00042CF2">
              <w:t>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Pr>
              <w:rPr>
                <w:i/>
              </w:rPr>
            </w:pPr>
          </w:p>
          <w:p w:rsidR="00DB034A" w:rsidRPr="00042CF2" w:rsidRDefault="00DB034A" w:rsidP="00042CF2">
            <w:pPr>
              <w:rPr>
                <w:i/>
              </w:rPr>
            </w:pPr>
            <w:r w:rsidRPr="00042CF2">
              <w:rPr>
                <w:i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Тип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Элементы содержания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Вид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Домашнее задание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Дата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  <w:p w:rsidR="00DB034A" w:rsidRPr="00042CF2" w:rsidRDefault="00DB034A" w:rsidP="00042CF2">
            <w:r w:rsidRPr="00042CF2">
              <w:t>Коррекционная работа</w:t>
            </w:r>
          </w:p>
        </w:tc>
      </w:tr>
      <w:tr w:rsidR="00DB034A" w:rsidRPr="00042CF2" w:rsidTr="00594820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Россия в мировом сообществе.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Россия в мировом сообществе. Страны и организации в современном мире, с которыми Россия успешно сотрудничает.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лекцию</w:t>
            </w:r>
          </w:p>
        </w:tc>
      </w:tr>
      <w:tr w:rsidR="00DB034A" w:rsidRPr="00042CF2" w:rsidTr="00594820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Национальные интересы России в современном мире.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Национальные интересы России в современном мире их содержание.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</w:t>
            </w:r>
            <w:proofErr w:type="spellStart"/>
            <w:r w:rsidRPr="00042CF2">
              <w:t>мышл</w:t>
            </w:r>
            <w:proofErr w:type="spellEnd"/>
            <w:r w:rsidRPr="00042CF2">
              <w:t xml:space="preserve">. через </w:t>
            </w:r>
            <w:proofErr w:type="spellStart"/>
            <w:r w:rsidRPr="00042CF2">
              <w:t>пров-ия</w:t>
            </w:r>
            <w:proofErr w:type="spellEnd"/>
            <w:r w:rsidRPr="00042CF2">
              <w:t xml:space="preserve"> операции анализа</w:t>
            </w:r>
          </w:p>
        </w:tc>
      </w:tr>
      <w:tr w:rsidR="00DB034A" w:rsidRPr="00042CF2" w:rsidTr="00594820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Основные угрозы национальным интересам и безопасности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ИНМ. 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Основные угрозы национальным интересам и безопасности России.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№1.3)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3 н.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зрительного восприятия через </w:t>
            </w:r>
            <w:proofErr w:type="spellStart"/>
            <w:proofErr w:type="gramStart"/>
            <w:r w:rsidRPr="00042CF2">
              <w:t>исполь-зования</w:t>
            </w:r>
            <w:proofErr w:type="spellEnd"/>
            <w:proofErr w:type="gramEnd"/>
            <w:r w:rsidRPr="00042CF2">
              <w:t xml:space="preserve"> схем, таблиц</w:t>
            </w:r>
          </w:p>
        </w:tc>
      </w:tr>
      <w:tr w:rsidR="00DB034A" w:rsidRPr="00042CF2" w:rsidTr="00594820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Формирование общей </w:t>
            </w:r>
            <w:proofErr w:type="spellStart"/>
            <w:proofErr w:type="gramStart"/>
            <w:r w:rsidRPr="00042CF2">
              <w:t>культу-ры</w:t>
            </w:r>
            <w:proofErr w:type="spellEnd"/>
            <w:proofErr w:type="gramEnd"/>
            <w:r w:rsidRPr="00042CF2">
              <w:t xml:space="preserve"> населения в области </w:t>
            </w:r>
            <w:proofErr w:type="spellStart"/>
            <w:r w:rsidRPr="00042CF2">
              <w:t>безо-пасности</w:t>
            </w:r>
            <w:proofErr w:type="spellEnd"/>
            <w:r w:rsidRPr="00042CF2">
              <w:t xml:space="preserve"> жизнедеятельности.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комбинирован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Словарный диктант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№1.4)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4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речи через словарную работу</w:t>
            </w:r>
          </w:p>
        </w:tc>
      </w:tr>
      <w:tr w:rsidR="00DB034A" w:rsidRPr="00042CF2" w:rsidTr="00594820">
        <w:trPr>
          <w:trHeight w:val="253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2   Ч.С. природного и техногенного характера как угроза национальной безопасности.(3ч)</w:t>
            </w:r>
          </w:p>
        </w:tc>
      </w:tr>
      <w:tr w:rsidR="00DB034A" w:rsidRPr="00042CF2" w:rsidTr="00594820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Опасные и чрезвычайные </w:t>
            </w:r>
            <w:proofErr w:type="spellStart"/>
            <w:proofErr w:type="gramStart"/>
            <w:r w:rsidRPr="00042CF2">
              <w:t>си-туации</w:t>
            </w:r>
            <w:proofErr w:type="spellEnd"/>
            <w:proofErr w:type="gramEnd"/>
            <w:r w:rsidRPr="00042CF2">
              <w:t xml:space="preserve">, общие понятия и </w:t>
            </w:r>
            <w:proofErr w:type="spellStart"/>
            <w:r w:rsidRPr="00042CF2">
              <w:t>оп-ределения</w:t>
            </w:r>
            <w:proofErr w:type="spellEnd"/>
            <w:r w:rsidRPr="00042CF2">
              <w:t>, их классификация.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Классификация Ч.С., основные причины увеличения их числа. Масштабы и последствия Ч.С. для </w:t>
            </w:r>
            <w:proofErr w:type="spellStart"/>
            <w:r w:rsidRPr="00042CF2">
              <w:t>жиз</w:t>
            </w:r>
            <w:proofErr w:type="spellEnd"/>
            <w:r w:rsidRPr="00042CF2">
              <w:t xml:space="preserve"> - </w:t>
            </w:r>
            <w:proofErr w:type="spellStart"/>
            <w:r w:rsidRPr="00042CF2">
              <w:t>ти</w:t>
            </w:r>
            <w:proofErr w:type="spellEnd"/>
            <w:r w:rsidRPr="00042CF2">
              <w:t xml:space="preserve"> человека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№2.1)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5 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памяти через неоднократное повторение</w:t>
            </w:r>
          </w:p>
        </w:tc>
      </w:tr>
      <w:tr w:rsidR="00DB034A" w:rsidRPr="00042CF2" w:rsidTr="00594820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Ч.С. природного характера, их причины и последствия.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ИНМ, Беседа см</w:t>
            </w:r>
            <w:proofErr w:type="gramStart"/>
            <w:r w:rsidRPr="00042CF2">
              <w:t>.р</w:t>
            </w:r>
            <w:proofErr w:type="gramEnd"/>
            <w:r w:rsidRPr="00042CF2">
              <w:t>аб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Ч.С. природного характера, их причины и последствия.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6 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слуховые инструкции</w:t>
            </w:r>
          </w:p>
        </w:tc>
      </w:tr>
      <w:tr w:rsidR="00DB034A" w:rsidRPr="00042CF2" w:rsidTr="00594820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Ч.С.техногенного характера их причина и последствия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Ч.С.техногенного характера их причина и последствия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Стр.152-156, читать стр. 159 </w:t>
            </w:r>
            <w:proofErr w:type="spellStart"/>
            <w:r w:rsidRPr="00042CF2">
              <w:t>вопр</w:t>
            </w:r>
            <w:proofErr w:type="spellEnd"/>
            <w:r w:rsidRPr="00042CF2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7 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t>Психокоррекция</w:t>
            </w:r>
            <w:proofErr w:type="spellEnd"/>
            <w:r w:rsidRPr="00042CF2">
              <w:t xml:space="preserve"> </w:t>
            </w:r>
            <w:proofErr w:type="spellStart"/>
            <w:proofErr w:type="gramStart"/>
            <w:r w:rsidRPr="00042CF2">
              <w:t>поведе-ния</w:t>
            </w:r>
            <w:proofErr w:type="spellEnd"/>
            <w:proofErr w:type="gramEnd"/>
            <w:r w:rsidRPr="00042CF2">
              <w:t xml:space="preserve"> через беседы, </w:t>
            </w:r>
            <w:proofErr w:type="spellStart"/>
            <w:r w:rsidRPr="00042CF2">
              <w:t>поощ-я</w:t>
            </w:r>
            <w:proofErr w:type="spellEnd"/>
            <w:r w:rsidRPr="00042CF2">
              <w:t xml:space="preserve"> за хорошие </w:t>
            </w:r>
            <w:r w:rsidRPr="00042CF2">
              <w:lastRenderedPageBreak/>
              <w:t>результаты.</w:t>
            </w:r>
          </w:p>
        </w:tc>
      </w:tr>
      <w:tr w:rsidR="00DB034A" w:rsidRPr="00042CF2" w:rsidTr="00594820">
        <w:trPr>
          <w:trHeight w:val="2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Тема № 3   Современный комплекс проблем безопасности социального характера.(3ч)</w:t>
            </w:r>
          </w:p>
        </w:tc>
      </w:tr>
      <w:tr w:rsidR="00DB034A" w:rsidRPr="00042CF2" w:rsidTr="0059482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Военные угрозы национальной безопасности России.</w:t>
            </w:r>
          </w:p>
          <w:p w:rsidR="00DB034A" w:rsidRPr="00042CF2" w:rsidRDefault="00DB034A" w:rsidP="00042C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Военные угрозы национальной </w:t>
            </w:r>
            <w:proofErr w:type="spellStart"/>
            <w:proofErr w:type="gramStart"/>
            <w:r w:rsidRPr="00042CF2">
              <w:t>безопас-ности</w:t>
            </w:r>
            <w:proofErr w:type="spellEnd"/>
            <w:proofErr w:type="gramEnd"/>
            <w:r w:rsidRPr="00042CF2">
              <w:t xml:space="preserve"> России. Внешние и внутренние угрозы национальной безопасности </w:t>
            </w:r>
            <w:proofErr w:type="spellStart"/>
            <w:r w:rsidRPr="00042CF2">
              <w:t>Рос-сии</w:t>
            </w:r>
            <w:proofErr w:type="spellEnd"/>
            <w:r w:rsidRPr="00042CF2">
              <w:t xml:space="preserve"> Роль </w:t>
            </w:r>
            <w:proofErr w:type="gramStart"/>
            <w:r w:rsidRPr="00042CF2">
              <w:t>ВС</w:t>
            </w:r>
            <w:proofErr w:type="gramEnd"/>
            <w:r w:rsidRPr="00042CF2">
              <w:t xml:space="preserve"> России в обеспечении национальной безопасности страны.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Стр.160-163, понятия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8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индивидуальных пробелов в знаниях через индивидуальную работу на уроках и </w:t>
            </w:r>
            <w:proofErr w:type="spellStart"/>
            <w:r w:rsidRPr="00042CF2">
              <w:t>д</w:t>
            </w:r>
            <w:proofErr w:type="spellEnd"/>
            <w:r w:rsidRPr="00042CF2">
              <w:t>/</w:t>
            </w:r>
            <w:proofErr w:type="spellStart"/>
            <w:r w:rsidRPr="00042CF2">
              <w:t>з</w:t>
            </w:r>
            <w:proofErr w:type="spellEnd"/>
          </w:p>
        </w:tc>
      </w:tr>
      <w:tr w:rsidR="00DB034A" w:rsidRPr="00042CF2" w:rsidTr="00594820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Международный террориз</w:t>
            </w:r>
            <w:proofErr w:type="gramStart"/>
            <w:r w:rsidRPr="00042CF2">
              <w:t>м-</w:t>
            </w:r>
            <w:proofErr w:type="gramEnd"/>
            <w:r w:rsidRPr="00042CF2">
              <w:t xml:space="preserve"> угроза национальной безопасности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t>комбинрованн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Международный террориз</w:t>
            </w:r>
            <w:proofErr w:type="gramStart"/>
            <w:r w:rsidRPr="00042CF2">
              <w:t>м-</w:t>
            </w:r>
            <w:proofErr w:type="gramEnd"/>
            <w:r w:rsidRPr="00042CF2">
              <w:t xml:space="preserve"> угроза </w:t>
            </w:r>
          </w:p>
          <w:p w:rsidR="00DB034A" w:rsidRPr="00042CF2" w:rsidRDefault="00DB034A" w:rsidP="00042CF2">
            <w:r w:rsidRPr="00042CF2">
              <w:t>национальной безопасности России.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Контрольная </w:t>
            </w:r>
          </w:p>
          <w:p w:rsidR="00DB034A" w:rsidRPr="00042CF2" w:rsidRDefault="00DB034A" w:rsidP="00042CF2">
            <w:r w:rsidRPr="00042CF2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Стр.163-166, стр. 166 </w:t>
            </w:r>
            <w:proofErr w:type="spellStart"/>
            <w:r w:rsidRPr="00042CF2">
              <w:t>вопр</w:t>
            </w:r>
            <w:proofErr w:type="spellEnd"/>
            <w:r w:rsidRPr="00042CF2">
              <w:t xml:space="preserve"> №1-7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9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долговременной памяти через </w:t>
            </w:r>
            <w:proofErr w:type="spellStart"/>
            <w:proofErr w:type="gramStart"/>
            <w:r w:rsidRPr="00042CF2">
              <w:t>воспо-минания</w:t>
            </w:r>
            <w:proofErr w:type="spellEnd"/>
            <w:proofErr w:type="gramEnd"/>
            <w:r w:rsidRPr="00042CF2">
              <w:t>, пояснения.</w:t>
            </w:r>
          </w:p>
        </w:tc>
      </w:tr>
      <w:tr w:rsidR="00DB034A" w:rsidRPr="00042CF2" w:rsidTr="00594820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Наркобизнес как разновидность проявления международного терроризма.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ИНМ, 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Наркобизнес как разновидность проявления международного терроризма.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10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зрительного восприятия через работу по образцу</w:t>
            </w:r>
          </w:p>
        </w:tc>
      </w:tr>
      <w:tr w:rsidR="00DB034A" w:rsidRPr="00042CF2" w:rsidTr="00594820">
        <w:trPr>
          <w:trHeight w:val="246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№ 4   Организационные основы по защите населения страны от ЧС мирного и военного времени.(3ч)</w:t>
            </w:r>
          </w:p>
        </w:tc>
      </w:tr>
      <w:tr w:rsidR="00DB034A" w:rsidRPr="00042CF2" w:rsidTr="00594820">
        <w:trPr>
          <w:trHeight w:val="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Единая государственная система предупреждения и ликвидация ЧС (РСЧС)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№4.1)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11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пространственной ориентации через распознавание знакомых предметов</w:t>
            </w:r>
            <w:proofErr w:type="gramStart"/>
            <w:r w:rsidRPr="00042CF2">
              <w:t xml:space="preserve"> .</w:t>
            </w:r>
            <w:proofErr w:type="gramEnd"/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Г </w:t>
            </w:r>
            <w:proofErr w:type="gramStart"/>
            <w:r w:rsidRPr="00042CF2">
              <w:t>О</w:t>
            </w:r>
            <w:proofErr w:type="gramEnd"/>
            <w:r w:rsidRPr="00042CF2">
              <w:t xml:space="preserve"> как </w:t>
            </w:r>
            <w:proofErr w:type="gramStart"/>
            <w:r w:rsidRPr="00042CF2">
              <w:t>составная</w:t>
            </w:r>
            <w:proofErr w:type="gramEnd"/>
            <w:r w:rsidRPr="00042CF2">
              <w:t xml:space="preserve"> часть национальной безопасности и обороноспособности страны.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Основные факторы, определяющие развитие ГО в настоящее время.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№4.2)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12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Коррекции памяти через неоднократное повторение </w:t>
            </w:r>
          </w:p>
        </w:tc>
      </w:tr>
      <w:tr w:rsidR="00DB034A" w:rsidRPr="00042CF2" w:rsidTr="00594820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Роль МЧС России в формировании культуры в области безопасности жизнедеятельности населения страны.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№4.3)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13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долговременной памяти через воспоминания, пояснения.</w:t>
            </w:r>
          </w:p>
        </w:tc>
      </w:tr>
      <w:tr w:rsidR="00DB034A" w:rsidRPr="00042CF2" w:rsidTr="00594820">
        <w:trPr>
          <w:trHeight w:val="239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4A" w:rsidRPr="00042CF2" w:rsidRDefault="00DB034A" w:rsidP="00042CF2">
            <w:r w:rsidRPr="00042CF2">
              <w:t>Тема № 5   Основные мероприятия, проводимые в РФ. По защите населения от ЧС мирного и военного времени.(5ч)</w:t>
            </w:r>
          </w:p>
        </w:tc>
      </w:tr>
      <w:tr w:rsidR="00DB034A" w:rsidRPr="00042CF2" w:rsidTr="00594820">
        <w:trPr>
          <w:trHeight w:val="10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Мониторинг и прогнозирование ЧС.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Мониторинг и прогнозирование ЧС. Основное предназначение проведения системы мониторинга и прогнозирования ЧС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№5.1)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14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мышления через проведения операции анализа</w:t>
            </w:r>
          </w:p>
        </w:tc>
      </w:tr>
      <w:tr w:rsidR="00DB034A" w:rsidRPr="00042CF2" w:rsidTr="00594820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Инженерная защита населения и территорий от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См. раб</w:t>
            </w:r>
            <w:proofErr w:type="gramStart"/>
            <w:r w:rsidRPr="00042CF2">
              <w:t>.</w:t>
            </w:r>
            <w:proofErr w:type="gramEnd"/>
            <w:r w:rsidRPr="00042CF2">
              <w:t xml:space="preserve"> </w:t>
            </w:r>
            <w:proofErr w:type="gramStart"/>
            <w:r w:rsidRPr="00042CF2">
              <w:t>с</w:t>
            </w:r>
            <w:proofErr w:type="gramEnd"/>
            <w:r w:rsidRPr="00042CF2">
              <w:t xml:space="preserve"> </w:t>
            </w:r>
            <w:proofErr w:type="spellStart"/>
            <w:r w:rsidRPr="00042CF2">
              <w:t>учебни</w:t>
            </w:r>
            <w:proofErr w:type="spellEnd"/>
          </w:p>
          <w:p w:rsidR="00DB034A" w:rsidRPr="00042CF2" w:rsidRDefault="00DB034A" w:rsidP="00042CF2">
            <w:r w:rsidRPr="00042CF2">
              <w:t>ком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Инженерная защита населения и территорий от ЧС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№5.2)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15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Развитие слухового восприятия </w:t>
            </w:r>
            <w:proofErr w:type="gramStart"/>
            <w:r w:rsidRPr="00042CF2">
              <w:t>через</w:t>
            </w:r>
            <w:proofErr w:type="gramEnd"/>
            <w:r w:rsidRPr="00042CF2">
              <w:t xml:space="preserve"> слуховые </w:t>
            </w:r>
            <w:proofErr w:type="spellStart"/>
            <w:r w:rsidRPr="00042CF2">
              <w:t>инструкц</w:t>
            </w:r>
            <w:proofErr w:type="spellEnd"/>
            <w:r w:rsidRPr="00042CF2">
              <w:t>.</w:t>
            </w:r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Оповещение населения о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Оповещение населения о ЧС. ЦС </w:t>
            </w:r>
            <w:proofErr w:type="spellStart"/>
            <w:r w:rsidRPr="00042CF2">
              <w:t>опове-щения</w:t>
            </w:r>
            <w:proofErr w:type="spellEnd"/>
            <w:r w:rsidRPr="00042CF2">
              <w:t xml:space="preserve"> населения о ЧС, единая дежурн</w:t>
            </w:r>
            <w:proofErr w:type="gramStart"/>
            <w:r w:rsidRPr="00042CF2">
              <w:t>о-</w:t>
            </w:r>
            <w:proofErr w:type="gramEnd"/>
            <w:r w:rsidRPr="00042CF2">
              <w:t xml:space="preserve"> диспетчерская служба на базе телефона 01.создание локальных и </w:t>
            </w:r>
            <w:proofErr w:type="spellStart"/>
            <w:r w:rsidRPr="00042CF2">
              <w:t>автоматизи-рованных</w:t>
            </w:r>
            <w:proofErr w:type="spellEnd"/>
            <w:r w:rsidRPr="00042CF2">
              <w:t xml:space="preserve"> систем оповещения.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П.1.1. П.1.5 стр.</w:t>
            </w:r>
          </w:p>
          <w:p w:rsidR="00DB034A" w:rsidRPr="00042CF2" w:rsidRDefault="00DB034A" w:rsidP="00042CF2">
            <w:r w:rsidRPr="00042CF2">
              <w:t>198 зад 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16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t>Психокоррекция</w:t>
            </w:r>
            <w:proofErr w:type="spellEnd"/>
            <w:r w:rsidRPr="00042CF2">
              <w:t xml:space="preserve"> поведения через беседы, поощрения за хорошие результаты.</w:t>
            </w:r>
          </w:p>
        </w:tc>
      </w:tr>
      <w:tr w:rsidR="00DB034A" w:rsidRPr="00042CF2" w:rsidTr="00594820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Эвакуация населения.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Классификация мероприятий по эвакуации населения из зон ЧС. Экстренная эвакуация, </w:t>
            </w:r>
            <w:proofErr w:type="spellStart"/>
            <w:r w:rsidRPr="00042CF2">
              <w:t>рассредоточ</w:t>
            </w:r>
            <w:proofErr w:type="spellEnd"/>
            <w:r w:rsidRPr="00042CF2">
              <w:t>. персонала объектов экономики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Словарный диктант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№5.4)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17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волевых усилий при выполнении задания</w:t>
            </w:r>
          </w:p>
        </w:tc>
      </w:tr>
      <w:tr w:rsidR="00DB034A" w:rsidRPr="00042CF2" w:rsidTr="00594820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Аварийно-спасательные и другие неотложные работы в очагах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См. раб</w:t>
            </w:r>
            <w:proofErr w:type="gramStart"/>
            <w:r w:rsidRPr="00042CF2">
              <w:t>.</w:t>
            </w:r>
            <w:proofErr w:type="gramEnd"/>
            <w:r w:rsidRPr="00042CF2">
              <w:t xml:space="preserve"> </w:t>
            </w:r>
            <w:proofErr w:type="gramStart"/>
            <w:r w:rsidRPr="00042CF2">
              <w:t>с</w:t>
            </w:r>
            <w:proofErr w:type="gramEnd"/>
            <w:r w:rsidRPr="00042CF2">
              <w:t xml:space="preserve"> </w:t>
            </w:r>
            <w:proofErr w:type="spellStart"/>
            <w:r w:rsidRPr="00042CF2">
              <w:t>учебни</w:t>
            </w:r>
            <w:proofErr w:type="spellEnd"/>
          </w:p>
          <w:p w:rsidR="00DB034A" w:rsidRPr="00042CF2" w:rsidRDefault="00DB034A" w:rsidP="00042CF2">
            <w:r w:rsidRPr="00042CF2">
              <w:t>ком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Аварийно-спасательные и другие неотложные работы в очагах поражения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№5.5)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18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Развитие слухового восприятия </w:t>
            </w:r>
            <w:proofErr w:type="gramStart"/>
            <w:r w:rsidRPr="00042CF2">
              <w:t>через</w:t>
            </w:r>
            <w:proofErr w:type="gramEnd"/>
            <w:r w:rsidRPr="00042CF2">
              <w:t xml:space="preserve"> слуховые </w:t>
            </w:r>
            <w:proofErr w:type="spellStart"/>
            <w:r w:rsidRPr="00042CF2">
              <w:t>инструкц</w:t>
            </w:r>
            <w:proofErr w:type="spellEnd"/>
            <w:r w:rsidRPr="00042CF2">
              <w:t>.</w:t>
            </w:r>
          </w:p>
        </w:tc>
      </w:tr>
      <w:tr w:rsidR="00DB034A" w:rsidRPr="00042CF2" w:rsidTr="00594820">
        <w:trPr>
          <w:trHeight w:val="44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6.   Основы государственной политики по организации борьбы с терроризмом и наркобизнесом(6ч)</w:t>
            </w:r>
          </w:p>
        </w:tc>
      </w:tr>
      <w:tr w:rsidR="00DB034A" w:rsidRPr="00042CF2" w:rsidTr="00594820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Виды тер</w:t>
            </w:r>
            <w:proofErr w:type="gramStart"/>
            <w:r w:rsidRPr="00042CF2">
              <w:t>.</w:t>
            </w:r>
            <w:proofErr w:type="gramEnd"/>
            <w:r w:rsidRPr="00042CF2">
              <w:t xml:space="preserve"> </w:t>
            </w:r>
            <w:proofErr w:type="gramStart"/>
            <w:r w:rsidRPr="00042CF2">
              <w:t>а</w:t>
            </w:r>
            <w:proofErr w:type="gramEnd"/>
            <w:r w:rsidRPr="00042CF2">
              <w:t>кций, их цели и способы осуществления.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Виды террористических акций, их цели и способы осуществления.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№6.1)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19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волевых усилий при выполнении зад.</w:t>
            </w:r>
          </w:p>
        </w:tc>
      </w:tr>
      <w:tr w:rsidR="00DB034A" w:rsidRPr="00042CF2" w:rsidTr="00594820">
        <w:trPr>
          <w:trHeight w:val="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Законодательная и </w:t>
            </w:r>
            <w:proofErr w:type="spellStart"/>
            <w:r w:rsidRPr="00042CF2">
              <w:t>норматив-но-правовая</w:t>
            </w:r>
            <w:proofErr w:type="spellEnd"/>
            <w:r w:rsidRPr="00042CF2">
              <w:t xml:space="preserve"> база по </w:t>
            </w:r>
            <w:proofErr w:type="spellStart"/>
            <w:proofErr w:type="gramStart"/>
            <w:r w:rsidRPr="00042CF2">
              <w:t>организа-ции</w:t>
            </w:r>
            <w:proofErr w:type="spellEnd"/>
            <w:proofErr w:type="gramEnd"/>
            <w:r w:rsidRPr="00042CF2">
              <w:t xml:space="preserve"> борьбы с </w:t>
            </w:r>
            <w:r w:rsidRPr="00042CF2">
              <w:lastRenderedPageBreak/>
              <w:t>терроризмом.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 xml:space="preserve">Беседа, </w:t>
            </w:r>
            <w:proofErr w:type="spellStart"/>
            <w:r w:rsidRPr="00042CF2">
              <w:t>сам</w:t>
            </w:r>
            <w:proofErr w:type="gramStart"/>
            <w:r w:rsidRPr="00042CF2">
              <w:t>.р</w:t>
            </w:r>
            <w:proofErr w:type="gramEnd"/>
            <w:r w:rsidRPr="00042CF2">
              <w:t>аб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Основные органы федеральной </w:t>
            </w:r>
            <w:proofErr w:type="spellStart"/>
            <w:proofErr w:type="gramStart"/>
            <w:r w:rsidRPr="00042CF2">
              <w:t>испол-нительной</w:t>
            </w:r>
            <w:proofErr w:type="spellEnd"/>
            <w:proofErr w:type="gramEnd"/>
            <w:r w:rsidRPr="00042CF2">
              <w:t xml:space="preserve"> власти, непосредственно осуществляющие </w:t>
            </w:r>
            <w:r w:rsidRPr="00042CF2">
              <w:lastRenderedPageBreak/>
              <w:t>борьбу с терроризмом.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№6.2)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20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Развитие слухового восприятия через </w:t>
            </w:r>
            <w:r w:rsidRPr="00042CF2">
              <w:lastRenderedPageBreak/>
              <w:t>лекцию</w:t>
            </w:r>
          </w:p>
        </w:tc>
      </w:tr>
      <w:tr w:rsidR="00DB034A" w:rsidRPr="00042CF2" w:rsidTr="0059482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Система борьбы с терроризмом.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Существующие в мировой практике формы борьбы терроризмом. Организация информирования населения о террористической акции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21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мышления через проведения операции анализа</w:t>
            </w:r>
          </w:p>
        </w:tc>
      </w:tr>
      <w:tr w:rsidR="00DB034A" w:rsidRPr="00042CF2" w:rsidTr="0059482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Правила поведения при угрозе террористического акта.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Беседа сам</w:t>
            </w:r>
            <w:proofErr w:type="gramStart"/>
            <w:r w:rsidRPr="00042CF2">
              <w:t>.</w:t>
            </w:r>
            <w:proofErr w:type="gramEnd"/>
            <w:r w:rsidRPr="00042CF2">
              <w:t xml:space="preserve"> </w:t>
            </w:r>
            <w:proofErr w:type="gramStart"/>
            <w:r w:rsidRPr="00042CF2">
              <w:t>р</w:t>
            </w:r>
            <w:proofErr w:type="gramEnd"/>
            <w:r w:rsidRPr="00042CF2">
              <w:t>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Правила поведения при угрозе террористического акта.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№6.4)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22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</w:t>
            </w:r>
            <w:proofErr w:type="spellStart"/>
            <w:proofErr w:type="gramStart"/>
            <w:r w:rsidRPr="00042CF2">
              <w:t>зритель-ного</w:t>
            </w:r>
            <w:proofErr w:type="spellEnd"/>
            <w:proofErr w:type="gramEnd"/>
            <w:r w:rsidRPr="00042CF2">
              <w:t xml:space="preserve"> восприятия через </w:t>
            </w:r>
            <w:proofErr w:type="spellStart"/>
            <w:r w:rsidRPr="00042CF2">
              <w:t>исполь-зования</w:t>
            </w:r>
            <w:proofErr w:type="spellEnd"/>
            <w:r w:rsidRPr="00042CF2">
              <w:t xml:space="preserve"> схем, таблиц</w:t>
            </w:r>
          </w:p>
        </w:tc>
      </w:tr>
      <w:tr w:rsidR="00DB034A" w:rsidRPr="00042CF2" w:rsidTr="0059482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Государственная политика противодействия </w:t>
            </w:r>
            <w:proofErr w:type="spellStart"/>
            <w:r w:rsidRPr="00042CF2">
              <w:t>наркотизму</w:t>
            </w:r>
            <w:proofErr w:type="spellEnd"/>
            <w:r w:rsidRPr="00042CF2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ИНМ, 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Основные меры борьбы наркоманией.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Словарный диктант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№6.5)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23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речи через словарную работу</w:t>
            </w:r>
          </w:p>
        </w:tc>
      </w:tr>
      <w:tr w:rsidR="00DB034A" w:rsidRPr="00042CF2" w:rsidTr="0059482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Профилактика наркомании.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Профилактика наркомании.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Контрольная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№6.6)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24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тест</w:t>
            </w:r>
          </w:p>
        </w:tc>
      </w:tr>
      <w:tr w:rsidR="00DB034A" w:rsidRPr="00042CF2" w:rsidTr="00594820">
        <w:trPr>
          <w:trHeight w:val="26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Раздел 2 Основы медицинских знаний и здорового образа жизни.(10ч)</w:t>
            </w:r>
          </w:p>
          <w:p w:rsidR="00DB034A" w:rsidRPr="00042CF2" w:rsidRDefault="00DB034A" w:rsidP="00042CF2">
            <w:r w:rsidRPr="00042CF2">
              <w:t>Тема 7.  Основы здорового образа жизни (3ч)</w:t>
            </w:r>
          </w:p>
        </w:tc>
      </w:tr>
      <w:tr w:rsidR="00DB034A" w:rsidRPr="00042CF2" w:rsidTr="00594820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Здоровье человека как </w:t>
            </w:r>
            <w:proofErr w:type="gramStart"/>
            <w:r w:rsidRPr="00042CF2">
              <w:t>индивидуальная</w:t>
            </w:r>
            <w:proofErr w:type="gramEnd"/>
            <w:r w:rsidRPr="00042CF2">
              <w:t xml:space="preserve"> так и общественная ценность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Здоровье человека как индивидуальная, так и общественная ценность. </w:t>
            </w:r>
            <w:proofErr w:type="spellStart"/>
            <w:r w:rsidRPr="00042CF2">
              <w:t>Определе-ние</w:t>
            </w:r>
            <w:proofErr w:type="spellEnd"/>
            <w:r w:rsidRPr="00042CF2">
              <w:t xml:space="preserve">, </w:t>
            </w:r>
            <w:proofErr w:type="gramStart"/>
            <w:r w:rsidRPr="00042CF2">
              <w:t>данное</w:t>
            </w:r>
            <w:proofErr w:type="gramEnd"/>
            <w:r w:rsidRPr="00042CF2">
              <w:t xml:space="preserve"> здоровью в Уставе ВОЗ. </w:t>
            </w:r>
            <w:proofErr w:type="spellStart"/>
            <w:proofErr w:type="gramStart"/>
            <w:r w:rsidRPr="00042CF2">
              <w:t>Ос-новные</w:t>
            </w:r>
            <w:proofErr w:type="spellEnd"/>
            <w:proofErr w:type="gramEnd"/>
            <w:r w:rsidRPr="00042CF2">
              <w:t xml:space="preserve"> факторы, оказывающее </w:t>
            </w:r>
            <w:proofErr w:type="spellStart"/>
            <w:r w:rsidRPr="00042CF2">
              <w:t>сущест-венное</w:t>
            </w:r>
            <w:proofErr w:type="spellEnd"/>
            <w:r w:rsidRPr="00042CF2">
              <w:t xml:space="preserve">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Стр.85, конспект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25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слуховые инструкции</w:t>
            </w:r>
          </w:p>
        </w:tc>
      </w:tr>
      <w:tr w:rsidR="00DB034A" w:rsidRPr="00042CF2" w:rsidTr="00594820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Здоровый образ жизни и его составляющие.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ЗОЖ и его составляющие. Роль ЗОЖ в формировании у человека общей культуры в области безопасности жизнедеятельности.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П.4.2., </w:t>
            </w:r>
          </w:p>
          <w:p w:rsidR="00DB034A" w:rsidRPr="00042CF2" w:rsidRDefault="00DB034A" w:rsidP="00042CF2">
            <w:r w:rsidRPr="00042CF2">
              <w:t>вопрос 1-4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26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proofErr w:type="spellStart"/>
            <w:r w:rsidRPr="00042CF2">
              <w:t>Психокоррекция</w:t>
            </w:r>
            <w:proofErr w:type="spellEnd"/>
            <w:r w:rsidRPr="00042CF2">
              <w:t xml:space="preserve"> поведения через беседы, поощрения за хорошие результаты.</w:t>
            </w:r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Репродуктивное здоровье населения и национальная безопасность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Репродуктивное здоровье населения и национальная безопасность России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№7.3)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27 </w:t>
            </w:r>
            <w:proofErr w:type="spellStart"/>
            <w:r w:rsidRPr="00042CF2">
              <w:t>н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волевых усилий при выполнении задания</w:t>
            </w:r>
          </w:p>
        </w:tc>
      </w:tr>
      <w:tr w:rsidR="00DB034A" w:rsidRPr="00042CF2" w:rsidTr="00594820">
        <w:trPr>
          <w:trHeight w:val="213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8.  Факторы, разрушающие репродуктивное здоровье.(3ч)</w:t>
            </w:r>
          </w:p>
        </w:tc>
      </w:tr>
      <w:tr w:rsidR="00DB034A" w:rsidRPr="00042CF2" w:rsidTr="00594820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Ранние половые связи и их последствия.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Ранние половые связи и их последствия.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Словарный диктант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№8.1)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28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лекцию</w:t>
            </w:r>
          </w:p>
        </w:tc>
      </w:tr>
      <w:tr w:rsidR="00DB034A" w:rsidRPr="00042CF2" w:rsidTr="0059482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Инфекции, передаваемые половым путем.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Беседа, </w:t>
            </w:r>
            <w:proofErr w:type="spellStart"/>
            <w:r w:rsidRPr="00042CF2">
              <w:t>сам</w:t>
            </w:r>
            <w:proofErr w:type="gramStart"/>
            <w:r w:rsidRPr="00042CF2">
              <w:t>.р</w:t>
            </w:r>
            <w:proofErr w:type="gramEnd"/>
            <w:r w:rsidRPr="00042CF2">
              <w:t>аб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Инфекции, передаваемые половым путем.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№8.2)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29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мышления через проведения операции анализа</w:t>
            </w:r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Понятие о ВИ</w:t>
            </w:r>
            <w:proofErr w:type="gramStart"/>
            <w:r w:rsidRPr="00042CF2">
              <w:t>Ч-</w:t>
            </w:r>
            <w:proofErr w:type="gramEnd"/>
            <w:r w:rsidRPr="00042CF2">
              <w:t xml:space="preserve"> инфекции и </w:t>
            </w:r>
            <w:proofErr w:type="spellStart"/>
            <w:r w:rsidRPr="00042CF2">
              <w:t>СПИДе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Понятие о ВИ</w:t>
            </w:r>
            <w:proofErr w:type="gramStart"/>
            <w:r w:rsidRPr="00042CF2">
              <w:t>Ч-</w:t>
            </w:r>
            <w:proofErr w:type="gramEnd"/>
            <w:r w:rsidRPr="00042CF2">
              <w:t xml:space="preserve"> инфекции и </w:t>
            </w:r>
            <w:proofErr w:type="spellStart"/>
            <w:r w:rsidRPr="00042CF2">
              <w:t>СПИДе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30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зрительного восприятия через использования схем, таблиц</w:t>
            </w:r>
          </w:p>
        </w:tc>
      </w:tr>
      <w:tr w:rsidR="00DB034A" w:rsidRPr="00042CF2" w:rsidTr="00594820">
        <w:trPr>
          <w:trHeight w:val="189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9. Правовые основы сохранения и укрепления репродуктивного здоровья(2ч)</w:t>
            </w:r>
          </w:p>
        </w:tc>
      </w:tr>
      <w:tr w:rsidR="00DB034A" w:rsidRPr="00042CF2" w:rsidTr="00594820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Брак и семья.  Семья и здоровый образ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Роль семьи в формировании ЗОЖ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 Фронтальный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№9.1, №9.2)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A" w:rsidRPr="00042CF2" w:rsidRDefault="00DB034A" w:rsidP="00042CF2">
            <w:r w:rsidRPr="00042CF2">
              <w:t>31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тест Коррекция памяти через неоднократное повторение</w:t>
            </w:r>
          </w:p>
        </w:tc>
      </w:tr>
      <w:tr w:rsidR="00DB034A" w:rsidRPr="00042CF2" w:rsidTr="00594820">
        <w:trPr>
          <w:trHeight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Основы семейного права в Российской Федерации.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Роль семьи в формировании ЗОЖ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Устный опрос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№9.3)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A" w:rsidRPr="00042CF2" w:rsidRDefault="00DB034A" w:rsidP="00042CF2">
            <w:r w:rsidRPr="00042CF2">
              <w:t>32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Развитие слухового восприятия через слуховые инструкции</w:t>
            </w:r>
          </w:p>
        </w:tc>
      </w:tr>
      <w:tr w:rsidR="00DB034A" w:rsidRPr="00042CF2" w:rsidTr="00594820">
        <w:trPr>
          <w:trHeight w:val="348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Тема 10. Основы медицинских знаний и оказание первой медицинской помощи.(2ч)</w:t>
            </w:r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Первая медицинская помощь при массовых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ИНМ</w:t>
            </w:r>
          </w:p>
          <w:p w:rsidR="00DB034A" w:rsidRPr="00042CF2" w:rsidRDefault="00DB034A" w:rsidP="00042CF2">
            <w:r w:rsidRPr="00042CF2">
              <w:t>лекция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Первая медицинская помощь при массовых поражениях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№10.1)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33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Коррекция волевых усилий при выполнении задания</w:t>
            </w:r>
          </w:p>
        </w:tc>
      </w:tr>
      <w:tr w:rsidR="00DB034A" w:rsidRPr="00042CF2" w:rsidTr="0059482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lastRenderedPageBreak/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Первая медицинская помощь при передозировке при приеме </w:t>
            </w:r>
            <w:proofErr w:type="spellStart"/>
            <w:r w:rsidRPr="00042CF2">
              <w:t>психоактивных</w:t>
            </w:r>
            <w:proofErr w:type="spellEnd"/>
            <w:r w:rsidRPr="00042CF2">
              <w:t xml:space="preserve"> веществ.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Сам.</w:t>
            </w:r>
          </w:p>
          <w:p w:rsidR="00DB034A" w:rsidRPr="00042CF2" w:rsidRDefault="00DB034A" w:rsidP="00042CF2">
            <w:r w:rsidRPr="00042CF2">
              <w:t>раб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Первая медицинская помощь при передозировке при приеме </w:t>
            </w:r>
            <w:proofErr w:type="spellStart"/>
            <w:r w:rsidRPr="00042CF2">
              <w:t>психоактивных</w:t>
            </w:r>
            <w:proofErr w:type="spellEnd"/>
            <w:r w:rsidRPr="00042CF2">
              <w:t xml:space="preserve"> веществ.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Контрольная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Конспект (тема №10.2)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34 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 xml:space="preserve">Коррекция </w:t>
            </w:r>
            <w:proofErr w:type="spellStart"/>
            <w:proofErr w:type="gramStart"/>
            <w:r w:rsidRPr="00042CF2">
              <w:t>индивидуаль-ных</w:t>
            </w:r>
            <w:proofErr w:type="spellEnd"/>
            <w:proofErr w:type="gramEnd"/>
            <w:r w:rsidRPr="00042CF2">
              <w:t xml:space="preserve"> пробелов в знаниях через индивидуальную работу на уроках и </w:t>
            </w:r>
            <w:proofErr w:type="spellStart"/>
            <w:r w:rsidRPr="00042CF2">
              <w:t>д</w:t>
            </w:r>
            <w:proofErr w:type="spellEnd"/>
            <w:r w:rsidRPr="00042CF2">
              <w:t>/</w:t>
            </w:r>
            <w:proofErr w:type="spellStart"/>
            <w:r w:rsidRPr="00042CF2">
              <w:t>з</w:t>
            </w:r>
            <w:proofErr w:type="spellEnd"/>
          </w:p>
        </w:tc>
      </w:tr>
      <w:tr w:rsidR="00DB034A" w:rsidRPr="00042CF2" w:rsidTr="00594820">
        <w:trPr>
          <w:trHeight w:val="17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>
            <w:r w:rsidRPr="00042CF2">
              <w:t>Итого 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4A" w:rsidRPr="00042CF2" w:rsidRDefault="00DB034A" w:rsidP="00042CF2"/>
        </w:tc>
      </w:tr>
    </w:tbl>
    <w:p w:rsidR="00DB034A" w:rsidRPr="00042CF2" w:rsidRDefault="00DB034A" w:rsidP="00042CF2"/>
    <w:p w:rsidR="00113C93" w:rsidRPr="00042CF2" w:rsidRDefault="00113C93" w:rsidP="00042CF2"/>
    <w:sectPr w:rsidR="00113C93" w:rsidRPr="00042CF2" w:rsidSect="00DB034A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8.5pt;height:38.25pt;visibility:visible;mso-wrap-style:square" o:bullet="t">
        <v:imagedata r:id="rId1" o:title=""/>
      </v:shape>
    </w:pict>
  </w:numPicBullet>
  <w:abstractNum w:abstractNumId="0">
    <w:nsid w:val="008B0E2D"/>
    <w:multiLevelType w:val="hybridMultilevel"/>
    <w:tmpl w:val="EC94B182"/>
    <w:lvl w:ilvl="0" w:tplc="492EF51C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7321056">
      <w:start w:val="1"/>
      <w:numFmt w:val="bullet"/>
      <w:lvlText w:val="•"/>
      <w:lvlJc w:val="left"/>
      <w:rPr>
        <w:rFonts w:hint="default"/>
      </w:rPr>
    </w:lvl>
    <w:lvl w:ilvl="2" w:tplc="1AD827EA">
      <w:start w:val="1"/>
      <w:numFmt w:val="bullet"/>
      <w:lvlText w:val="•"/>
      <w:lvlJc w:val="left"/>
      <w:rPr>
        <w:rFonts w:hint="default"/>
      </w:rPr>
    </w:lvl>
    <w:lvl w:ilvl="3" w:tplc="81F283C8">
      <w:start w:val="1"/>
      <w:numFmt w:val="bullet"/>
      <w:lvlText w:val="•"/>
      <w:lvlJc w:val="left"/>
      <w:rPr>
        <w:rFonts w:hint="default"/>
      </w:rPr>
    </w:lvl>
    <w:lvl w:ilvl="4" w:tplc="137E27FE">
      <w:start w:val="1"/>
      <w:numFmt w:val="bullet"/>
      <w:lvlText w:val="•"/>
      <w:lvlJc w:val="left"/>
      <w:rPr>
        <w:rFonts w:hint="default"/>
      </w:rPr>
    </w:lvl>
    <w:lvl w:ilvl="5" w:tplc="AD8E8DF8">
      <w:start w:val="1"/>
      <w:numFmt w:val="bullet"/>
      <w:lvlText w:val="•"/>
      <w:lvlJc w:val="left"/>
      <w:rPr>
        <w:rFonts w:hint="default"/>
      </w:rPr>
    </w:lvl>
    <w:lvl w:ilvl="6" w:tplc="0E5C5F1E">
      <w:start w:val="1"/>
      <w:numFmt w:val="bullet"/>
      <w:lvlText w:val="•"/>
      <w:lvlJc w:val="left"/>
      <w:rPr>
        <w:rFonts w:hint="default"/>
      </w:rPr>
    </w:lvl>
    <w:lvl w:ilvl="7" w:tplc="5AF26B5E">
      <w:start w:val="1"/>
      <w:numFmt w:val="bullet"/>
      <w:lvlText w:val="•"/>
      <w:lvlJc w:val="left"/>
      <w:rPr>
        <w:rFonts w:hint="default"/>
      </w:rPr>
    </w:lvl>
    <w:lvl w:ilvl="8" w:tplc="69705C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782B75"/>
    <w:multiLevelType w:val="hybridMultilevel"/>
    <w:tmpl w:val="A3B4C1B2"/>
    <w:lvl w:ilvl="0" w:tplc="64880E2A">
      <w:start w:val="1"/>
      <w:numFmt w:val="bullet"/>
      <w:lvlText w:val="•"/>
      <w:lvlJc w:val="left"/>
      <w:pPr>
        <w:ind w:hanging="19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98A88C0">
      <w:start w:val="1"/>
      <w:numFmt w:val="bullet"/>
      <w:lvlText w:val="•"/>
      <w:lvlJc w:val="left"/>
      <w:rPr>
        <w:rFonts w:hint="default"/>
      </w:rPr>
    </w:lvl>
    <w:lvl w:ilvl="2" w:tplc="BA20155E">
      <w:start w:val="1"/>
      <w:numFmt w:val="bullet"/>
      <w:lvlText w:val="•"/>
      <w:lvlJc w:val="left"/>
      <w:rPr>
        <w:rFonts w:hint="default"/>
      </w:rPr>
    </w:lvl>
    <w:lvl w:ilvl="3" w:tplc="15EE8D90">
      <w:start w:val="1"/>
      <w:numFmt w:val="bullet"/>
      <w:lvlText w:val="•"/>
      <w:lvlJc w:val="left"/>
      <w:rPr>
        <w:rFonts w:hint="default"/>
      </w:rPr>
    </w:lvl>
    <w:lvl w:ilvl="4" w:tplc="437E8EE8">
      <w:start w:val="1"/>
      <w:numFmt w:val="bullet"/>
      <w:lvlText w:val="•"/>
      <w:lvlJc w:val="left"/>
      <w:rPr>
        <w:rFonts w:hint="default"/>
      </w:rPr>
    </w:lvl>
    <w:lvl w:ilvl="5" w:tplc="CC1E0F64">
      <w:start w:val="1"/>
      <w:numFmt w:val="bullet"/>
      <w:lvlText w:val="•"/>
      <w:lvlJc w:val="left"/>
      <w:rPr>
        <w:rFonts w:hint="default"/>
      </w:rPr>
    </w:lvl>
    <w:lvl w:ilvl="6" w:tplc="CBB8C774">
      <w:start w:val="1"/>
      <w:numFmt w:val="bullet"/>
      <w:lvlText w:val="•"/>
      <w:lvlJc w:val="left"/>
      <w:rPr>
        <w:rFonts w:hint="default"/>
      </w:rPr>
    </w:lvl>
    <w:lvl w:ilvl="7" w:tplc="362EF2D0">
      <w:start w:val="1"/>
      <w:numFmt w:val="bullet"/>
      <w:lvlText w:val="•"/>
      <w:lvlJc w:val="left"/>
      <w:rPr>
        <w:rFonts w:hint="default"/>
      </w:rPr>
    </w:lvl>
    <w:lvl w:ilvl="8" w:tplc="DCCAAF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1D360A"/>
    <w:multiLevelType w:val="hybridMultilevel"/>
    <w:tmpl w:val="92F66418"/>
    <w:lvl w:ilvl="0" w:tplc="5BEA7914">
      <w:start w:val="1"/>
      <w:numFmt w:val="bullet"/>
      <w:lvlText w:val="•"/>
      <w:lvlJc w:val="left"/>
      <w:pPr>
        <w:ind w:hanging="2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E85C26">
      <w:start w:val="1"/>
      <w:numFmt w:val="bullet"/>
      <w:lvlText w:val="•"/>
      <w:lvlJc w:val="left"/>
      <w:rPr>
        <w:rFonts w:hint="default"/>
      </w:rPr>
    </w:lvl>
    <w:lvl w:ilvl="2" w:tplc="758C0F1A">
      <w:start w:val="1"/>
      <w:numFmt w:val="bullet"/>
      <w:lvlText w:val="•"/>
      <w:lvlJc w:val="left"/>
      <w:rPr>
        <w:rFonts w:hint="default"/>
      </w:rPr>
    </w:lvl>
    <w:lvl w:ilvl="3" w:tplc="98A6BD36">
      <w:start w:val="1"/>
      <w:numFmt w:val="bullet"/>
      <w:lvlText w:val="•"/>
      <w:lvlJc w:val="left"/>
      <w:rPr>
        <w:rFonts w:hint="default"/>
      </w:rPr>
    </w:lvl>
    <w:lvl w:ilvl="4" w:tplc="3C666836">
      <w:start w:val="1"/>
      <w:numFmt w:val="bullet"/>
      <w:lvlText w:val="•"/>
      <w:lvlJc w:val="left"/>
      <w:rPr>
        <w:rFonts w:hint="default"/>
      </w:rPr>
    </w:lvl>
    <w:lvl w:ilvl="5" w:tplc="66CE57A6">
      <w:start w:val="1"/>
      <w:numFmt w:val="bullet"/>
      <w:lvlText w:val="•"/>
      <w:lvlJc w:val="left"/>
      <w:rPr>
        <w:rFonts w:hint="default"/>
      </w:rPr>
    </w:lvl>
    <w:lvl w:ilvl="6" w:tplc="16CCF958">
      <w:start w:val="1"/>
      <w:numFmt w:val="bullet"/>
      <w:lvlText w:val="•"/>
      <w:lvlJc w:val="left"/>
      <w:rPr>
        <w:rFonts w:hint="default"/>
      </w:rPr>
    </w:lvl>
    <w:lvl w:ilvl="7" w:tplc="3A9AB80E">
      <w:start w:val="1"/>
      <w:numFmt w:val="bullet"/>
      <w:lvlText w:val="•"/>
      <w:lvlJc w:val="left"/>
      <w:rPr>
        <w:rFonts w:hint="default"/>
      </w:rPr>
    </w:lvl>
    <w:lvl w:ilvl="8" w:tplc="9FD4FF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656259"/>
    <w:multiLevelType w:val="hybridMultilevel"/>
    <w:tmpl w:val="9E500F40"/>
    <w:lvl w:ilvl="0" w:tplc="8848C45A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37845072">
      <w:start w:val="1"/>
      <w:numFmt w:val="bullet"/>
      <w:lvlText w:val="•"/>
      <w:lvlJc w:val="left"/>
      <w:rPr>
        <w:rFonts w:hint="default"/>
      </w:rPr>
    </w:lvl>
    <w:lvl w:ilvl="2" w:tplc="B4C2E5DA">
      <w:start w:val="1"/>
      <w:numFmt w:val="bullet"/>
      <w:lvlText w:val="•"/>
      <w:lvlJc w:val="left"/>
      <w:rPr>
        <w:rFonts w:hint="default"/>
      </w:rPr>
    </w:lvl>
    <w:lvl w:ilvl="3" w:tplc="87AAE70A">
      <w:start w:val="1"/>
      <w:numFmt w:val="bullet"/>
      <w:lvlText w:val="•"/>
      <w:lvlJc w:val="left"/>
      <w:rPr>
        <w:rFonts w:hint="default"/>
      </w:rPr>
    </w:lvl>
    <w:lvl w:ilvl="4" w:tplc="ECCC15D6">
      <w:start w:val="1"/>
      <w:numFmt w:val="bullet"/>
      <w:lvlText w:val="•"/>
      <w:lvlJc w:val="left"/>
      <w:rPr>
        <w:rFonts w:hint="default"/>
      </w:rPr>
    </w:lvl>
    <w:lvl w:ilvl="5" w:tplc="F60A9B06">
      <w:start w:val="1"/>
      <w:numFmt w:val="bullet"/>
      <w:lvlText w:val="•"/>
      <w:lvlJc w:val="left"/>
      <w:rPr>
        <w:rFonts w:hint="default"/>
      </w:rPr>
    </w:lvl>
    <w:lvl w:ilvl="6" w:tplc="AD82E570">
      <w:start w:val="1"/>
      <w:numFmt w:val="bullet"/>
      <w:lvlText w:val="•"/>
      <w:lvlJc w:val="left"/>
      <w:rPr>
        <w:rFonts w:hint="default"/>
      </w:rPr>
    </w:lvl>
    <w:lvl w:ilvl="7" w:tplc="939685B6">
      <w:start w:val="1"/>
      <w:numFmt w:val="bullet"/>
      <w:lvlText w:val="•"/>
      <w:lvlJc w:val="left"/>
      <w:rPr>
        <w:rFonts w:hint="default"/>
      </w:rPr>
    </w:lvl>
    <w:lvl w:ilvl="8" w:tplc="1B9C74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88670C"/>
    <w:multiLevelType w:val="hybridMultilevel"/>
    <w:tmpl w:val="1E8663CE"/>
    <w:lvl w:ilvl="0" w:tplc="64EC3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ED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87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A3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00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CE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81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0C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E5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A365A4B"/>
    <w:multiLevelType w:val="hybridMultilevel"/>
    <w:tmpl w:val="71066A82"/>
    <w:lvl w:ilvl="0" w:tplc="94C0ECD4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F229018">
      <w:start w:val="1"/>
      <w:numFmt w:val="bullet"/>
      <w:lvlText w:val="•"/>
      <w:lvlJc w:val="left"/>
      <w:rPr>
        <w:rFonts w:hint="default"/>
      </w:rPr>
    </w:lvl>
    <w:lvl w:ilvl="2" w:tplc="5468AD1C">
      <w:start w:val="1"/>
      <w:numFmt w:val="bullet"/>
      <w:lvlText w:val="•"/>
      <w:lvlJc w:val="left"/>
      <w:rPr>
        <w:rFonts w:hint="default"/>
      </w:rPr>
    </w:lvl>
    <w:lvl w:ilvl="3" w:tplc="B75019FA">
      <w:start w:val="1"/>
      <w:numFmt w:val="bullet"/>
      <w:lvlText w:val="•"/>
      <w:lvlJc w:val="left"/>
      <w:rPr>
        <w:rFonts w:hint="default"/>
      </w:rPr>
    </w:lvl>
    <w:lvl w:ilvl="4" w:tplc="E83856BC">
      <w:start w:val="1"/>
      <w:numFmt w:val="bullet"/>
      <w:lvlText w:val="•"/>
      <w:lvlJc w:val="left"/>
      <w:rPr>
        <w:rFonts w:hint="default"/>
      </w:rPr>
    </w:lvl>
    <w:lvl w:ilvl="5" w:tplc="03948992">
      <w:start w:val="1"/>
      <w:numFmt w:val="bullet"/>
      <w:lvlText w:val="•"/>
      <w:lvlJc w:val="left"/>
      <w:rPr>
        <w:rFonts w:hint="default"/>
      </w:rPr>
    </w:lvl>
    <w:lvl w:ilvl="6" w:tplc="50DC8DBA">
      <w:start w:val="1"/>
      <w:numFmt w:val="bullet"/>
      <w:lvlText w:val="•"/>
      <w:lvlJc w:val="left"/>
      <w:rPr>
        <w:rFonts w:hint="default"/>
      </w:rPr>
    </w:lvl>
    <w:lvl w:ilvl="7" w:tplc="9E6E620C">
      <w:start w:val="1"/>
      <w:numFmt w:val="bullet"/>
      <w:lvlText w:val="•"/>
      <w:lvlJc w:val="left"/>
      <w:rPr>
        <w:rFonts w:hint="default"/>
      </w:rPr>
    </w:lvl>
    <w:lvl w:ilvl="8" w:tplc="CD5A6C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171786"/>
    <w:multiLevelType w:val="hybridMultilevel"/>
    <w:tmpl w:val="4BE4E93E"/>
    <w:lvl w:ilvl="0" w:tplc="8B98CF16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0E3BBE">
      <w:start w:val="1"/>
      <w:numFmt w:val="bullet"/>
      <w:lvlText w:val="•"/>
      <w:lvlJc w:val="left"/>
      <w:rPr>
        <w:rFonts w:hint="default"/>
      </w:rPr>
    </w:lvl>
    <w:lvl w:ilvl="2" w:tplc="5DF4AF82">
      <w:start w:val="1"/>
      <w:numFmt w:val="bullet"/>
      <w:lvlText w:val="•"/>
      <w:lvlJc w:val="left"/>
      <w:rPr>
        <w:rFonts w:hint="default"/>
      </w:rPr>
    </w:lvl>
    <w:lvl w:ilvl="3" w:tplc="88B864E8">
      <w:start w:val="1"/>
      <w:numFmt w:val="bullet"/>
      <w:lvlText w:val="•"/>
      <w:lvlJc w:val="left"/>
      <w:rPr>
        <w:rFonts w:hint="default"/>
      </w:rPr>
    </w:lvl>
    <w:lvl w:ilvl="4" w:tplc="AAE47DFC">
      <w:start w:val="1"/>
      <w:numFmt w:val="bullet"/>
      <w:lvlText w:val="•"/>
      <w:lvlJc w:val="left"/>
      <w:rPr>
        <w:rFonts w:hint="default"/>
      </w:rPr>
    </w:lvl>
    <w:lvl w:ilvl="5" w:tplc="A9E8D516">
      <w:start w:val="1"/>
      <w:numFmt w:val="bullet"/>
      <w:lvlText w:val="•"/>
      <w:lvlJc w:val="left"/>
      <w:rPr>
        <w:rFonts w:hint="default"/>
      </w:rPr>
    </w:lvl>
    <w:lvl w:ilvl="6" w:tplc="6C2ADEA4">
      <w:start w:val="1"/>
      <w:numFmt w:val="bullet"/>
      <w:lvlText w:val="•"/>
      <w:lvlJc w:val="left"/>
      <w:rPr>
        <w:rFonts w:hint="default"/>
      </w:rPr>
    </w:lvl>
    <w:lvl w:ilvl="7" w:tplc="EE5A9DA6">
      <w:start w:val="1"/>
      <w:numFmt w:val="bullet"/>
      <w:lvlText w:val="•"/>
      <w:lvlJc w:val="left"/>
      <w:rPr>
        <w:rFonts w:hint="default"/>
      </w:rPr>
    </w:lvl>
    <w:lvl w:ilvl="8" w:tplc="5E72969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A70058"/>
    <w:multiLevelType w:val="hybridMultilevel"/>
    <w:tmpl w:val="B44EA248"/>
    <w:lvl w:ilvl="0" w:tplc="143E132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98358E">
      <w:start w:val="1"/>
      <w:numFmt w:val="bullet"/>
      <w:lvlText w:val="•"/>
      <w:lvlJc w:val="left"/>
      <w:rPr>
        <w:rFonts w:hint="default"/>
      </w:rPr>
    </w:lvl>
    <w:lvl w:ilvl="2" w:tplc="F16EA298">
      <w:start w:val="1"/>
      <w:numFmt w:val="bullet"/>
      <w:lvlText w:val="•"/>
      <w:lvlJc w:val="left"/>
      <w:rPr>
        <w:rFonts w:hint="default"/>
      </w:rPr>
    </w:lvl>
    <w:lvl w:ilvl="3" w:tplc="1D12B3E6">
      <w:start w:val="1"/>
      <w:numFmt w:val="bullet"/>
      <w:lvlText w:val="•"/>
      <w:lvlJc w:val="left"/>
      <w:rPr>
        <w:rFonts w:hint="default"/>
      </w:rPr>
    </w:lvl>
    <w:lvl w:ilvl="4" w:tplc="FC76070A">
      <w:start w:val="1"/>
      <w:numFmt w:val="bullet"/>
      <w:lvlText w:val="•"/>
      <w:lvlJc w:val="left"/>
      <w:rPr>
        <w:rFonts w:hint="default"/>
      </w:rPr>
    </w:lvl>
    <w:lvl w:ilvl="5" w:tplc="8302819E">
      <w:start w:val="1"/>
      <w:numFmt w:val="bullet"/>
      <w:lvlText w:val="•"/>
      <w:lvlJc w:val="left"/>
      <w:rPr>
        <w:rFonts w:hint="default"/>
      </w:rPr>
    </w:lvl>
    <w:lvl w:ilvl="6" w:tplc="F31C0F4A">
      <w:start w:val="1"/>
      <w:numFmt w:val="bullet"/>
      <w:lvlText w:val="•"/>
      <w:lvlJc w:val="left"/>
      <w:rPr>
        <w:rFonts w:hint="default"/>
      </w:rPr>
    </w:lvl>
    <w:lvl w:ilvl="7" w:tplc="CFBAA0FC">
      <w:start w:val="1"/>
      <w:numFmt w:val="bullet"/>
      <w:lvlText w:val="•"/>
      <w:lvlJc w:val="left"/>
      <w:rPr>
        <w:rFonts w:hint="default"/>
      </w:rPr>
    </w:lvl>
    <w:lvl w:ilvl="8" w:tplc="79343D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E0C1CEC"/>
    <w:multiLevelType w:val="hybridMultilevel"/>
    <w:tmpl w:val="8BBC3940"/>
    <w:lvl w:ilvl="0" w:tplc="C9DCAAD6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3E69A16">
      <w:start w:val="1"/>
      <w:numFmt w:val="bullet"/>
      <w:lvlText w:val="•"/>
      <w:lvlJc w:val="left"/>
      <w:rPr>
        <w:rFonts w:hint="default"/>
      </w:rPr>
    </w:lvl>
    <w:lvl w:ilvl="2" w:tplc="A4C234C4">
      <w:start w:val="1"/>
      <w:numFmt w:val="bullet"/>
      <w:lvlText w:val="•"/>
      <w:lvlJc w:val="left"/>
      <w:rPr>
        <w:rFonts w:hint="default"/>
      </w:rPr>
    </w:lvl>
    <w:lvl w:ilvl="3" w:tplc="984E91EA">
      <w:start w:val="1"/>
      <w:numFmt w:val="bullet"/>
      <w:lvlText w:val="•"/>
      <w:lvlJc w:val="left"/>
      <w:rPr>
        <w:rFonts w:hint="default"/>
      </w:rPr>
    </w:lvl>
    <w:lvl w:ilvl="4" w:tplc="420879E2">
      <w:start w:val="1"/>
      <w:numFmt w:val="bullet"/>
      <w:lvlText w:val="•"/>
      <w:lvlJc w:val="left"/>
      <w:rPr>
        <w:rFonts w:hint="default"/>
      </w:rPr>
    </w:lvl>
    <w:lvl w:ilvl="5" w:tplc="312AA4A0">
      <w:start w:val="1"/>
      <w:numFmt w:val="bullet"/>
      <w:lvlText w:val="•"/>
      <w:lvlJc w:val="left"/>
      <w:rPr>
        <w:rFonts w:hint="default"/>
      </w:rPr>
    </w:lvl>
    <w:lvl w:ilvl="6" w:tplc="33F0DD4A">
      <w:start w:val="1"/>
      <w:numFmt w:val="bullet"/>
      <w:lvlText w:val="•"/>
      <w:lvlJc w:val="left"/>
      <w:rPr>
        <w:rFonts w:hint="default"/>
      </w:rPr>
    </w:lvl>
    <w:lvl w:ilvl="7" w:tplc="1722C12A">
      <w:start w:val="1"/>
      <w:numFmt w:val="bullet"/>
      <w:lvlText w:val="•"/>
      <w:lvlJc w:val="left"/>
      <w:rPr>
        <w:rFonts w:hint="default"/>
      </w:rPr>
    </w:lvl>
    <w:lvl w:ilvl="8" w:tplc="09DA2A0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263DF1"/>
    <w:multiLevelType w:val="hybridMultilevel"/>
    <w:tmpl w:val="0D8ABCEC"/>
    <w:lvl w:ilvl="0" w:tplc="27262F6A">
      <w:start w:val="1"/>
      <w:numFmt w:val="bullet"/>
      <w:lvlText w:val="•"/>
      <w:lvlJc w:val="left"/>
      <w:pPr>
        <w:ind w:hanging="18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22CB326">
      <w:start w:val="1"/>
      <w:numFmt w:val="bullet"/>
      <w:lvlText w:val="•"/>
      <w:lvlJc w:val="left"/>
      <w:rPr>
        <w:rFonts w:hint="default"/>
      </w:rPr>
    </w:lvl>
    <w:lvl w:ilvl="2" w:tplc="37A080AE">
      <w:start w:val="1"/>
      <w:numFmt w:val="bullet"/>
      <w:lvlText w:val="•"/>
      <w:lvlJc w:val="left"/>
      <w:rPr>
        <w:rFonts w:hint="default"/>
      </w:rPr>
    </w:lvl>
    <w:lvl w:ilvl="3" w:tplc="294A6CD2">
      <w:start w:val="1"/>
      <w:numFmt w:val="bullet"/>
      <w:lvlText w:val="•"/>
      <w:lvlJc w:val="left"/>
      <w:rPr>
        <w:rFonts w:hint="default"/>
      </w:rPr>
    </w:lvl>
    <w:lvl w:ilvl="4" w:tplc="4F0612AA">
      <w:start w:val="1"/>
      <w:numFmt w:val="bullet"/>
      <w:lvlText w:val="•"/>
      <w:lvlJc w:val="left"/>
      <w:rPr>
        <w:rFonts w:hint="default"/>
      </w:rPr>
    </w:lvl>
    <w:lvl w:ilvl="5" w:tplc="47641830">
      <w:start w:val="1"/>
      <w:numFmt w:val="bullet"/>
      <w:lvlText w:val="•"/>
      <w:lvlJc w:val="left"/>
      <w:rPr>
        <w:rFonts w:hint="default"/>
      </w:rPr>
    </w:lvl>
    <w:lvl w:ilvl="6" w:tplc="695684D2">
      <w:start w:val="1"/>
      <w:numFmt w:val="bullet"/>
      <w:lvlText w:val="•"/>
      <w:lvlJc w:val="left"/>
      <w:rPr>
        <w:rFonts w:hint="default"/>
      </w:rPr>
    </w:lvl>
    <w:lvl w:ilvl="7" w:tplc="0DD86020">
      <w:start w:val="1"/>
      <w:numFmt w:val="bullet"/>
      <w:lvlText w:val="•"/>
      <w:lvlJc w:val="left"/>
      <w:rPr>
        <w:rFonts w:hint="default"/>
      </w:rPr>
    </w:lvl>
    <w:lvl w:ilvl="8" w:tplc="19CCE5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CD305F"/>
    <w:multiLevelType w:val="hybridMultilevel"/>
    <w:tmpl w:val="DFCAE97C"/>
    <w:lvl w:ilvl="0" w:tplc="CA9A135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D9CB682">
      <w:start w:val="1"/>
      <w:numFmt w:val="bullet"/>
      <w:lvlText w:val="•"/>
      <w:lvlJc w:val="left"/>
      <w:rPr>
        <w:rFonts w:hint="default"/>
      </w:rPr>
    </w:lvl>
    <w:lvl w:ilvl="2" w:tplc="373ECA44">
      <w:start w:val="1"/>
      <w:numFmt w:val="bullet"/>
      <w:lvlText w:val="•"/>
      <w:lvlJc w:val="left"/>
      <w:rPr>
        <w:rFonts w:hint="default"/>
      </w:rPr>
    </w:lvl>
    <w:lvl w:ilvl="3" w:tplc="4F700F06">
      <w:start w:val="1"/>
      <w:numFmt w:val="bullet"/>
      <w:lvlText w:val="•"/>
      <w:lvlJc w:val="left"/>
      <w:rPr>
        <w:rFonts w:hint="default"/>
      </w:rPr>
    </w:lvl>
    <w:lvl w:ilvl="4" w:tplc="BA7C9F56">
      <w:start w:val="1"/>
      <w:numFmt w:val="bullet"/>
      <w:lvlText w:val="•"/>
      <w:lvlJc w:val="left"/>
      <w:rPr>
        <w:rFonts w:hint="default"/>
      </w:rPr>
    </w:lvl>
    <w:lvl w:ilvl="5" w:tplc="3BD6F6B0">
      <w:start w:val="1"/>
      <w:numFmt w:val="bullet"/>
      <w:lvlText w:val="•"/>
      <w:lvlJc w:val="left"/>
      <w:rPr>
        <w:rFonts w:hint="default"/>
      </w:rPr>
    </w:lvl>
    <w:lvl w:ilvl="6" w:tplc="8A765ED4">
      <w:start w:val="1"/>
      <w:numFmt w:val="bullet"/>
      <w:lvlText w:val="•"/>
      <w:lvlJc w:val="left"/>
      <w:rPr>
        <w:rFonts w:hint="default"/>
      </w:rPr>
    </w:lvl>
    <w:lvl w:ilvl="7" w:tplc="56A2D700">
      <w:start w:val="1"/>
      <w:numFmt w:val="bullet"/>
      <w:lvlText w:val="•"/>
      <w:lvlJc w:val="left"/>
      <w:rPr>
        <w:rFonts w:hint="default"/>
      </w:rPr>
    </w:lvl>
    <w:lvl w:ilvl="8" w:tplc="A0CE6E3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ED45611"/>
    <w:multiLevelType w:val="hybridMultilevel"/>
    <w:tmpl w:val="24ECBCFE"/>
    <w:lvl w:ilvl="0" w:tplc="0DF86302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3320896">
      <w:start w:val="1"/>
      <w:numFmt w:val="bullet"/>
      <w:lvlText w:val="•"/>
      <w:lvlJc w:val="left"/>
      <w:rPr>
        <w:rFonts w:hint="default"/>
      </w:rPr>
    </w:lvl>
    <w:lvl w:ilvl="2" w:tplc="E3200836">
      <w:start w:val="1"/>
      <w:numFmt w:val="bullet"/>
      <w:lvlText w:val="•"/>
      <w:lvlJc w:val="left"/>
      <w:rPr>
        <w:rFonts w:hint="default"/>
      </w:rPr>
    </w:lvl>
    <w:lvl w:ilvl="3" w:tplc="40709474">
      <w:start w:val="1"/>
      <w:numFmt w:val="bullet"/>
      <w:lvlText w:val="•"/>
      <w:lvlJc w:val="left"/>
      <w:rPr>
        <w:rFonts w:hint="default"/>
      </w:rPr>
    </w:lvl>
    <w:lvl w:ilvl="4" w:tplc="B22CD936">
      <w:start w:val="1"/>
      <w:numFmt w:val="bullet"/>
      <w:lvlText w:val="•"/>
      <w:lvlJc w:val="left"/>
      <w:rPr>
        <w:rFonts w:hint="default"/>
      </w:rPr>
    </w:lvl>
    <w:lvl w:ilvl="5" w:tplc="925EC1D6">
      <w:start w:val="1"/>
      <w:numFmt w:val="bullet"/>
      <w:lvlText w:val="•"/>
      <w:lvlJc w:val="left"/>
      <w:rPr>
        <w:rFonts w:hint="default"/>
      </w:rPr>
    </w:lvl>
    <w:lvl w:ilvl="6" w:tplc="B116060A">
      <w:start w:val="1"/>
      <w:numFmt w:val="bullet"/>
      <w:lvlText w:val="•"/>
      <w:lvlJc w:val="left"/>
      <w:rPr>
        <w:rFonts w:hint="default"/>
      </w:rPr>
    </w:lvl>
    <w:lvl w:ilvl="7" w:tplc="0B225166">
      <w:start w:val="1"/>
      <w:numFmt w:val="bullet"/>
      <w:lvlText w:val="•"/>
      <w:lvlJc w:val="left"/>
      <w:rPr>
        <w:rFonts w:hint="default"/>
      </w:rPr>
    </w:lvl>
    <w:lvl w:ilvl="8" w:tplc="48928B8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F355F65"/>
    <w:multiLevelType w:val="hybridMultilevel"/>
    <w:tmpl w:val="F9CC8C5A"/>
    <w:lvl w:ilvl="0" w:tplc="BF18A09A">
      <w:start w:val="1"/>
      <w:numFmt w:val="bullet"/>
      <w:lvlText w:val="•"/>
      <w:lvlJc w:val="left"/>
      <w:pPr>
        <w:ind w:hanging="2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4F011CC">
      <w:start w:val="1"/>
      <w:numFmt w:val="bullet"/>
      <w:lvlText w:val="•"/>
      <w:lvlJc w:val="left"/>
      <w:rPr>
        <w:rFonts w:hint="default"/>
      </w:rPr>
    </w:lvl>
    <w:lvl w:ilvl="2" w:tplc="2EAC042C">
      <w:start w:val="1"/>
      <w:numFmt w:val="bullet"/>
      <w:lvlText w:val="•"/>
      <w:lvlJc w:val="left"/>
      <w:rPr>
        <w:rFonts w:hint="default"/>
      </w:rPr>
    </w:lvl>
    <w:lvl w:ilvl="3" w:tplc="5B8CA736">
      <w:start w:val="1"/>
      <w:numFmt w:val="bullet"/>
      <w:lvlText w:val="•"/>
      <w:lvlJc w:val="left"/>
      <w:rPr>
        <w:rFonts w:hint="default"/>
      </w:rPr>
    </w:lvl>
    <w:lvl w:ilvl="4" w:tplc="5A42E92E">
      <w:start w:val="1"/>
      <w:numFmt w:val="bullet"/>
      <w:lvlText w:val="•"/>
      <w:lvlJc w:val="left"/>
      <w:rPr>
        <w:rFonts w:hint="default"/>
      </w:rPr>
    </w:lvl>
    <w:lvl w:ilvl="5" w:tplc="2222D410">
      <w:start w:val="1"/>
      <w:numFmt w:val="bullet"/>
      <w:lvlText w:val="•"/>
      <w:lvlJc w:val="left"/>
      <w:rPr>
        <w:rFonts w:hint="default"/>
      </w:rPr>
    </w:lvl>
    <w:lvl w:ilvl="6" w:tplc="F4C82EA6">
      <w:start w:val="1"/>
      <w:numFmt w:val="bullet"/>
      <w:lvlText w:val="•"/>
      <w:lvlJc w:val="left"/>
      <w:rPr>
        <w:rFonts w:hint="default"/>
      </w:rPr>
    </w:lvl>
    <w:lvl w:ilvl="7" w:tplc="00DAE352">
      <w:start w:val="1"/>
      <w:numFmt w:val="bullet"/>
      <w:lvlText w:val="•"/>
      <w:lvlJc w:val="left"/>
      <w:rPr>
        <w:rFonts w:hint="default"/>
      </w:rPr>
    </w:lvl>
    <w:lvl w:ilvl="8" w:tplc="53C6251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29713D"/>
    <w:multiLevelType w:val="hybridMultilevel"/>
    <w:tmpl w:val="EE76AC8C"/>
    <w:lvl w:ilvl="0" w:tplc="048A5C10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9818DE">
      <w:start w:val="1"/>
      <w:numFmt w:val="bullet"/>
      <w:lvlText w:val="•"/>
      <w:lvlJc w:val="left"/>
      <w:rPr>
        <w:rFonts w:hint="default"/>
      </w:rPr>
    </w:lvl>
    <w:lvl w:ilvl="2" w:tplc="5C080EC0">
      <w:start w:val="1"/>
      <w:numFmt w:val="bullet"/>
      <w:lvlText w:val="•"/>
      <w:lvlJc w:val="left"/>
      <w:rPr>
        <w:rFonts w:hint="default"/>
      </w:rPr>
    </w:lvl>
    <w:lvl w:ilvl="3" w:tplc="3A7CF954">
      <w:start w:val="1"/>
      <w:numFmt w:val="bullet"/>
      <w:lvlText w:val="•"/>
      <w:lvlJc w:val="left"/>
      <w:rPr>
        <w:rFonts w:hint="default"/>
      </w:rPr>
    </w:lvl>
    <w:lvl w:ilvl="4" w:tplc="9DD8F3B8">
      <w:start w:val="1"/>
      <w:numFmt w:val="bullet"/>
      <w:lvlText w:val="•"/>
      <w:lvlJc w:val="left"/>
      <w:rPr>
        <w:rFonts w:hint="default"/>
      </w:rPr>
    </w:lvl>
    <w:lvl w:ilvl="5" w:tplc="6A18A02E">
      <w:start w:val="1"/>
      <w:numFmt w:val="bullet"/>
      <w:lvlText w:val="•"/>
      <w:lvlJc w:val="left"/>
      <w:rPr>
        <w:rFonts w:hint="default"/>
      </w:rPr>
    </w:lvl>
    <w:lvl w:ilvl="6" w:tplc="96584EF6">
      <w:start w:val="1"/>
      <w:numFmt w:val="bullet"/>
      <w:lvlText w:val="•"/>
      <w:lvlJc w:val="left"/>
      <w:rPr>
        <w:rFonts w:hint="default"/>
      </w:rPr>
    </w:lvl>
    <w:lvl w:ilvl="7" w:tplc="955C5E7A">
      <w:start w:val="1"/>
      <w:numFmt w:val="bullet"/>
      <w:lvlText w:val="•"/>
      <w:lvlJc w:val="left"/>
      <w:rPr>
        <w:rFonts w:hint="default"/>
      </w:rPr>
    </w:lvl>
    <w:lvl w:ilvl="8" w:tplc="C720CE5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CD0EF2"/>
    <w:multiLevelType w:val="hybridMultilevel"/>
    <w:tmpl w:val="F726EEE6"/>
    <w:lvl w:ilvl="0" w:tplc="89D2AC9A">
      <w:start w:val="1"/>
      <w:numFmt w:val="bullet"/>
      <w:lvlText w:val="•"/>
      <w:lvlJc w:val="left"/>
      <w:pPr>
        <w:ind w:hanging="15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1A41918">
      <w:start w:val="1"/>
      <w:numFmt w:val="bullet"/>
      <w:lvlText w:val="•"/>
      <w:lvlJc w:val="left"/>
      <w:rPr>
        <w:rFonts w:hint="default"/>
      </w:rPr>
    </w:lvl>
    <w:lvl w:ilvl="2" w:tplc="1C0C81F8">
      <w:start w:val="1"/>
      <w:numFmt w:val="bullet"/>
      <w:lvlText w:val="•"/>
      <w:lvlJc w:val="left"/>
      <w:rPr>
        <w:rFonts w:hint="default"/>
      </w:rPr>
    </w:lvl>
    <w:lvl w:ilvl="3" w:tplc="93301C5C">
      <w:start w:val="1"/>
      <w:numFmt w:val="bullet"/>
      <w:lvlText w:val="•"/>
      <w:lvlJc w:val="left"/>
      <w:rPr>
        <w:rFonts w:hint="default"/>
      </w:rPr>
    </w:lvl>
    <w:lvl w:ilvl="4" w:tplc="74ECE3BC">
      <w:start w:val="1"/>
      <w:numFmt w:val="bullet"/>
      <w:lvlText w:val="•"/>
      <w:lvlJc w:val="left"/>
      <w:rPr>
        <w:rFonts w:hint="default"/>
      </w:rPr>
    </w:lvl>
    <w:lvl w:ilvl="5" w:tplc="6182491A">
      <w:start w:val="1"/>
      <w:numFmt w:val="bullet"/>
      <w:lvlText w:val="•"/>
      <w:lvlJc w:val="left"/>
      <w:rPr>
        <w:rFonts w:hint="default"/>
      </w:rPr>
    </w:lvl>
    <w:lvl w:ilvl="6" w:tplc="E60CED44">
      <w:start w:val="1"/>
      <w:numFmt w:val="bullet"/>
      <w:lvlText w:val="•"/>
      <w:lvlJc w:val="left"/>
      <w:rPr>
        <w:rFonts w:hint="default"/>
      </w:rPr>
    </w:lvl>
    <w:lvl w:ilvl="7" w:tplc="DB88A904">
      <w:start w:val="1"/>
      <w:numFmt w:val="bullet"/>
      <w:lvlText w:val="•"/>
      <w:lvlJc w:val="left"/>
      <w:rPr>
        <w:rFonts w:hint="default"/>
      </w:rPr>
    </w:lvl>
    <w:lvl w:ilvl="8" w:tplc="A8DEF56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5E04F08"/>
    <w:multiLevelType w:val="hybridMultilevel"/>
    <w:tmpl w:val="13BEE6C0"/>
    <w:lvl w:ilvl="0" w:tplc="A0F6949E">
      <w:start w:val="8"/>
      <w:numFmt w:val="decimal"/>
      <w:lvlText w:val="%1"/>
      <w:lvlJc w:val="left"/>
      <w:pPr>
        <w:ind w:left="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6">
    <w:nsid w:val="2ACE6172"/>
    <w:multiLevelType w:val="hybridMultilevel"/>
    <w:tmpl w:val="B06EE60A"/>
    <w:lvl w:ilvl="0" w:tplc="8A660DB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23680"/>
    <w:multiLevelType w:val="hybridMultilevel"/>
    <w:tmpl w:val="FC6E8BA2"/>
    <w:lvl w:ilvl="0" w:tplc="36DE6F76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C405546">
      <w:start w:val="1"/>
      <w:numFmt w:val="bullet"/>
      <w:lvlText w:val="•"/>
      <w:lvlJc w:val="left"/>
      <w:rPr>
        <w:rFonts w:hint="default"/>
      </w:rPr>
    </w:lvl>
    <w:lvl w:ilvl="2" w:tplc="E4A2D464">
      <w:start w:val="1"/>
      <w:numFmt w:val="bullet"/>
      <w:lvlText w:val="•"/>
      <w:lvlJc w:val="left"/>
      <w:rPr>
        <w:rFonts w:hint="default"/>
      </w:rPr>
    </w:lvl>
    <w:lvl w:ilvl="3" w:tplc="98520F62">
      <w:start w:val="1"/>
      <w:numFmt w:val="bullet"/>
      <w:lvlText w:val="•"/>
      <w:lvlJc w:val="left"/>
      <w:rPr>
        <w:rFonts w:hint="default"/>
      </w:rPr>
    </w:lvl>
    <w:lvl w:ilvl="4" w:tplc="9F88B852">
      <w:start w:val="1"/>
      <w:numFmt w:val="bullet"/>
      <w:lvlText w:val="•"/>
      <w:lvlJc w:val="left"/>
      <w:rPr>
        <w:rFonts w:hint="default"/>
      </w:rPr>
    </w:lvl>
    <w:lvl w:ilvl="5" w:tplc="C1AC5B4A">
      <w:start w:val="1"/>
      <w:numFmt w:val="bullet"/>
      <w:lvlText w:val="•"/>
      <w:lvlJc w:val="left"/>
      <w:rPr>
        <w:rFonts w:hint="default"/>
      </w:rPr>
    </w:lvl>
    <w:lvl w:ilvl="6" w:tplc="8E7A5FB4">
      <w:start w:val="1"/>
      <w:numFmt w:val="bullet"/>
      <w:lvlText w:val="•"/>
      <w:lvlJc w:val="left"/>
      <w:rPr>
        <w:rFonts w:hint="default"/>
      </w:rPr>
    </w:lvl>
    <w:lvl w:ilvl="7" w:tplc="03EE4196">
      <w:start w:val="1"/>
      <w:numFmt w:val="bullet"/>
      <w:lvlText w:val="•"/>
      <w:lvlJc w:val="left"/>
      <w:rPr>
        <w:rFonts w:hint="default"/>
      </w:rPr>
    </w:lvl>
    <w:lvl w:ilvl="8" w:tplc="A788AE9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9547EB7"/>
    <w:multiLevelType w:val="hybridMultilevel"/>
    <w:tmpl w:val="177429D4"/>
    <w:lvl w:ilvl="0" w:tplc="16D2C776">
      <w:start w:val="1"/>
      <w:numFmt w:val="bullet"/>
      <w:lvlText w:val="•"/>
      <w:lvlJc w:val="left"/>
      <w:pPr>
        <w:ind w:hanging="12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1E22B4">
      <w:start w:val="1"/>
      <w:numFmt w:val="bullet"/>
      <w:lvlText w:val="•"/>
      <w:lvlJc w:val="left"/>
      <w:rPr>
        <w:rFonts w:hint="default"/>
      </w:rPr>
    </w:lvl>
    <w:lvl w:ilvl="2" w:tplc="CE14627A">
      <w:start w:val="1"/>
      <w:numFmt w:val="bullet"/>
      <w:lvlText w:val="•"/>
      <w:lvlJc w:val="left"/>
      <w:rPr>
        <w:rFonts w:hint="default"/>
      </w:rPr>
    </w:lvl>
    <w:lvl w:ilvl="3" w:tplc="5322D112">
      <w:start w:val="1"/>
      <w:numFmt w:val="bullet"/>
      <w:lvlText w:val="•"/>
      <w:lvlJc w:val="left"/>
      <w:rPr>
        <w:rFonts w:hint="default"/>
      </w:rPr>
    </w:lvl>
    <w:lvl w:ilvl="4" w:tplc="27E266C2">
      <w:start w:val="1"/>
      <w:numFmt w:val="bullet"/>
      <w:lvlText w:val="•"/>
      <w:lvlJc w:val="left"/>
      <w:rPr>
        <w:rFonts w:hint="default"/>
      </w:rPr>
    </w:lvl>
    <w:lvl w:ilvl="5" w:tplc="B9F2F512">
      <w:start w:val="1"/>
      <w:numFmt w:val="bullet"/>
      <w:lvlText w:val="•"/>
      <w:lvlJc w:val="left"/>
      <w:rPr>
        <w:rFonts w:hint="default"/>
      </w:rPr>
    </w:lvl>
    <w:lvl w:ilvl="6" w:tplc="34A05B44">
      <w:start w:val="1"/>
      <w:numFmt w:val="bullet"/>
      <w:lvlText w:val="•"/>
      <w:lvlJc w:val="left"/>
      <w:rPr>
        <w:rFonts w:hint="default"/>
      </w:rPr>
    </w:lvl>
    <w:lvl w:ilvl="7" w:tplc="9F0615C4">
      <w:start w:val="1"/>
      <w:numFmt w:val="bullet"/>
      <w:lvlText w:val="•"/>
      <w:lvlJc w:val="left"/>
      <w:rPr>
        <w:rFonts w:hint="default"/>
      </w:rPr>
    </w:lvl>
    <w:lvl w:ilvl="8" w:tplc="42A6364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A580828"/>
    <w:multiLevelType w:val="hybridMultilevel"/>
    <w:tmpl w:val="3E22FA6C"/>
    <w:lvl w:ilvl="0" w:tplc="A644FA3C">
      <w:start w:val="1"/>
      <w:numFmt w:val="bullet"/>
      <w:lvlText w:val="•"/>
      <w:lvlJc w:val="left"/>
      <w:pPr>
        <w:ind w:hanging="121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972C0330">
      <w:start w:val="1"/>
      <w:numFmt w:val="bullet"/>
      <w:lvlText w:val="•"/>
      <w:lvlJc w:val="left"/>
      <w:rPr>
        <w:rFonts w:hint="default"/>
      </w:rPr>
    </w:lvl>
    <w:lvl w:ilvl="2" w:tplc="84869130">
      <w:start w:val="1"/>
      <w:numFmt w:val="bullet"/>
      <w:lvlText w:val="•"/>
      <w:lvlJc w:val="left"/>
      <w:rPr>
        <w:rFonts w:hint="default"/>
      </w:rPr>
    </w:lvl>
    <w:lvl w:ilvl="3" w:tplc="4FBC5108">
      <w:start w:val="1"/>
      <w:numFmt w:val="bullet"/>
      <w:lvlText w:val="•"/>
      <w:lvlJc w:val="left"/>
      <w:rPr>
        <w:rFonts w:hint="default"/>
      </w:rPr>
    </w:lvl>
    <w:lvl w:ilvl="4" w:tplc="2E9A244E">
      <w:start w:val="1"/>
      <w:numFmt w:val="bullet"/>
      <w:lvlText w:val="•"/>
      <w:lvlJc w:val="left"/>
      <w:rPr>
        <w:rFonts w:hint="default"/>
      </w:rPr>
    </w:lvl>
    <w:lvl w:ilvl="5" w:tplc="2196D4F0">
      <w:start w:val="1"/>
      <w:numFmt w:val="bullet"/>
      <w:lvlText w:val="•"/>
      <w:lvlJc w:val="left"/>
      <w:rPr>
        <w:rFonts w:hint="default"/>
      </w:rPr>
    </w:lvl>
    <w:lvl w:ilvl="6" w:tplc="7F2C20E8">
      <w:start w:val="1"/>
      <w:numFmt w:val="bullet"/>
      <w:lvlText w:val="•"/>
      <w:lvlJc w:val="left"/>
      <w:rPr>
        <w:rFonts w:hint="default"/>
      </w:rPr>
    </w:lvl>
    <w:lvl w:ilvl="7" w:tplc="EDFA3C10">
      <w:start w:val="1"/>
      <w:numFmt w:val="bullet"/>
      <w:lvlText w:val="•"/>
      <w:lvlJc w:val="left"/>
      <w:rPr>
        <w:rFonts w:hint="default"/>
      </w:rPr>
    </w:lvl>
    <w:lvl w:ilvl="8" w:tplc="9282309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C4268B3"/>
    <w:multiLevelType w:val="hybridMultilevel"/>
    <w:tmpl w:val="BC0E1A28"/>
    <w:lvl w:ilvl="0" w:tplc="B06A4370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400F16">
      <w:start w:val="1"/>
      <w:numFmt w:val="bullet"/>
      <w:lvlText w:val="•"/>
      <w:lvlJc w:val="left"/>
      <w:rPr>
        <w:rFonts w:hint="default"/>
      </w:rPr>
    </w:lvl>
    <w:lvl w:ilvl="2" w:tplc="351E3A42">
      <w:start w:val="1"/>
      <w:numFmt w:val="bullet"/>
      <w:lvlText w:val="•"/>
      <w:lvlJc w:val="left"/>
      <w:rPr>
        <w:rFonts w:hint="default"/>
      </w:rPr>
    </w:lvl>
    <w:lvl w:ilvl="3" w:tplc="72B60CCC">
      <w:start w:val="1"/>
      <w:numFmt w:val="bullet"/>
      <w:lvlText w:val="•"/>
      <w:lvlJc w:val="left"/>
      <w:rPr>
        <w:rFonts w:hint="default"/>
      </w:rPr>
    </w:lvl>
    <w:lvl w:ilvl="4" w:tplc="2F70434C">
      <w:start w:val="1"/>
      <w:numFmt w:val="bullet"/>
      <w:lvlText w:val="•"/>
      <w:lvlJc w:val="left"/>
      <w:rPr>
        <w:rFonts w:hint="default"/>
      </w:rPr>
    </w:lvl>
    <w:lvl w:ilvl="5" w:tplc="468AA2C4">
      <w:start w:val="1"/>
      <w:numFmt w:val="bullet"/>
      <w:lvlText w:val="•"/>
      <w:lvlJc w:val="left"/>
      <w:rPr>
        <w:rFonts w:hint="default"/>
      </w:rPr>
    </w:lvl>
    <w:lvl w:ilvl="6" w:tplc="A088ECE0">
      <w:start w:val="1"/>
      <w:numFmt w:val="bullet"/>
      <w:lvlText w:val="•"/>
      <w:lvlJc w:val="left"/>
      <w:rPr>
        <w:rFonts w:hint="default"/>
      </w:rPr>
    </w:lvl>
    <w:lvl w:ilvl="7" w:tplc="E67E217E">
      <w:start w:val="1"/>
      <w:numFmt w:val="bullet"/>
      <w:lvlText w:val="•"/>
      <w:lvlJc w:val="left"/>
      <w:rPr>
        <w:rFonts w:hint="default"/>
      </w:rPr>
    </w:lvl>
    <w:lvl w:ilvl="8" w:tplc="4A0897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18535B"/>
    <w:multiLevelType w:val="hybridMultilevel"/>
    <w:tmpl w:val="FDC282D2"/>
    <w:lvl w:ilvl="0" w:tplc="53569CF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2F01126">
      <w:start w:val="1"/>
      <w:numFmt w:val="bullet"/>
      <w:lvlText w:val="•"/>
      <w:lvlJc w:val="left"/>
      <w:rPr>
        <w:rFonts w:hint="default"/>
      </w:rPr>
    </w:lvl>
    <w:lvl w:ilvl="2" w:tplc="263878FA">
      <w:start w:val="1"/>
      <w:numFmt w:val="bullet"/>
      <w:lvlText w:val="•"/>
      <w:lvlJc w:val="left"/>
      <w:rPr>
        <w:rFonts w:hint="default"/>
      </w:rPr>
    </w:lvl>
    <w:lvl w:ilvl="3" w:tplc="69C4E1D6">
      <w:start w:val="1"/>
      <w:numFmt w:val="bullet"/>
      <w:lvlText w:val="•"/>
      <w:lvlJc w:val="left"/>
      <w:rPr>
        <w:rFonts w:hint="default"/>
      </w:rPr>
    </w:lvl>
    <w:lvl w:ilvl="4" w:tplc="8A80BBE8">
      <w:start w:val="1"/>
      <w:numFmt w:val="bullet"/>
      <w:lvlText w:val="•"/>
      <w:lvlJc w:val="left"/>
      <w:rPr>
        <w:rFonts w:hint="default"/>
      </w:rPr>
    </w:lvl>
    <w:lvl w:ilvl="5" w:tplc="298678F4">
      <w:start w:val="1"/>
      <w:numFmt w:val="bullet"/>
      <w:lvlText w:val="•"/>
      <w:lvlJc w:val="left"/>
      <w:rPr>
        <w:rFonts w:hint="default"/>
      </w:rPr>
    </w:lvl>
    <w:lvl w:ilvl="6" w:tplc="CBB0C754">
      <w:start w:val="1"/>
      <w:numFmt w:val="bullet"/>
      <w:lvlText w:val="•"/>
      <w:lvlJc w:val="left"/>
      <w:rPr>
        <w:rFonts w:hint="default"/>
      </w:rPr>
    </w:lvl>
    <w:lvl w:ilvl="7" w:tplc="97202276">
      <w:start w:val="1"/>
      <w:numFmt w:val="bullet"/>
      <w:lvlText w:val="•"/>
      <w:lvlJc w:val="left"/>
      <w:rPr>
        <w:rFonts w:hint="default"/>
      </w:rPr>
    </w:lvl>
    <w:lvl w:ilvl="8" w:tplc="617429D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7EC7741"/>
    <w:multiLevelType w:val="hybridMultilevel"/>
    <w:tmpl w:val="77C65D62"/>
    <w:lvl w:ilvl="0" w:tplc="F8D6CCE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40B202">
      <w:start w:val="1"/>
      <w:numFmt w:val="bullet"/>
      <w:lvlText w:val="•"/>
      <w:lvlJc w:val="left"/>
      <w:rPr>
        <w:rFonts w:hint="default"/>
      </w:rPr>
    </w:lvl>
    <w:lvl w:ilvl="2" w:tplc="6C84A6EE">
      <w:start w:val="1"/>
      <w:numFmt w:val="bullet"/>
      <w:lvlText w:val="•"/>
      <w:lvlJc w:val="left"/>
      <w:rPr>
        <w:rFonts w:hint="default"/>
      </w:rPr>
    </w:lvl>
    <w:lvl w:ilvl="3" w:tplc="961C2E36">
      <w:start w:val="1"/>
      <w:numFmt w:val="bullet"/>
      <w:lvlText w:val="•"/>
      <w:lvlJc w:val="left"/>
      <w:rPr>
        <w:rFonts w:hint="default"/>
      </w:rPr>
    </w:lvl>
    <w:lvl w:ilvl="4" w:tplc="48F68584">
      <w:start w:val="1"/>
      <w:numFmt w:val="bullet"/>
      <w:lvlText w:val="•"/>
      <w:lvlJc w:val="left"/>
      <w:rPr>
        <w:rFonts w:hint="default"/>
      </w:rPr>
    </w:lvl>
    <w:lvl w:ilvl="5" w:tplc="BE5658F2">
      <w:start w:val="1"/>
      <w:numFmt w:val="bullet"/>
      <w:lvlText w:val="•"/>
      <w:lvlJc w:val="left"/>
      <w:rPr>
        <w:rFonts w:hint="default"/>
      </w:rPr>
    </w:lvl>
    <w:lvl w:ilvl="6" w:tplc="BDF04A9E">
      <w:start w:val="1"/>
      <w:numFmt w:val="bullet"/>
      <w:lvlText w:val="•"/>
      <w:lvlJc w:val="left"/>
      <w:rPr>
        <w:rFonts w:hint="default"/>
      </w:rPr>
    </w:lvl>
    <w:lvl w:ilvl="7" w:tplc="27320350">
      <w:start w:val="1"/>
      <w:numFmt w:val="bullet"/>
      <w:lvlText w:val="•"/>
      <w:lvlJc w:val="left"/>
      <w:rPr>
        <w:rFonts w:hint="default"/>
      </w:rPr>
    </w:lvl>
    <w:lvl w:ilvl="8" w:tplc="6F06B59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A98668A"/>
    <w:multiLevelType w:val="hybridMultilevel"/>
    <w:tmpl w:val="37E82DEA"/>
    <w:lvl w:ilvl="0" w:tplc="D550F332">
      <w:start w:val="1"/>
      <w:numFmt w:val="bullet"/>
      <w:lvlText w:val="•"/>
      <w:lvlJc w:val="left"/>
      <w:pPr>
        <w:ind w:hanging="30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D72DEE2">
      <w:start w:val="1"/>
      <w:numFmt w:val="bullet"/>
      <w:lvlText w:val="•"/>
      <w:lvlJc w:val="left"/>
      <w:rPr>
        <w:rFonts w:hint="default"/>
      </w:rPr>
    </w:lvl>
    <w:lvl w:ilvl="2" w:tplc="259C37A6">
      <w:start w:val="1"/>
      <w:numFmt w:val="bullet"/>
      <w:lvlText w:val="•"/>
      <w:lvlJc w:val="left"/>
      <w:rPr>
        <w:rFonts w:hint="default"/>
      </w:rPr>
    </w:lvl>
    <w:lvl w:ilvl="3" w:tplc="4568069A">
      <w:start w:val="1"/>
      <w:numFmt w:val="bullet"/>
      <w:lvlText w:val="•"/>
      <w:lvlJc w:val="left"/>
      <w:rPr>
        <w:rFonts w:hint="default"/>
      </w:rPr>
    </w:lvl>
    <w:lvl w:ilvl="4" w:tplc="7DC21E76">
      <w:start w:val="1"/>
      <w:numFmt w:val="bullet"/>
      <w:lvlText w:val="•"/>
      <w:lvlJc w:val="left"/>
      <w:rPr>
        <w:rFonts w:hint="default"/>
      </w:rPr>
    </w:lvl>
    <w:lvl w:ilvl="5" w:tplc="0B18F90A">
      <w:start w:val="1"/>
      <w:numFmt w:val="bullet"/>
      <w:lvlText w:val="•"/>
      <w:lvlJc w:val="left"/>
      <w:rPr>
        <w:rFonts w:hint="default"/>
      </w:rPr>
    </w:lvl>
    <w:lvl w:ilvl="6" w:tplc="97BEF01E">
      <w:start w:val="1"/>
      <w:numFmt w:val="bullet"/>
      <w:lvlText w:val="•"/>
      <w:lvlJc w:val="left"/>
      <w:rPr>
        <w:rFonts w:hint="default"/>
      </w:rPr>
    </w:lvl>
    <w:lvl w:ilvl="7" w:tplc="322E921E">
      <w:start w:val="1"/>
      <w:numFmt w:val="bullet"/>
      <w:lvlText w:val="•"/>
      <w:lvlJc w:val="left"/>
      <w:rPr>
        <w:rFonts w:hint="default"/>
      </w:rPr>
    </w:lvl>
    <w:lvl w:ilvl="8" w:tplc="29C2795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B1E0A8A"/>
    <w:multiLevelType w:val="hybridMultilevel"/>
    <w:tmpl w:val="0126744E"/>
    <w:lvl w:ilvl="0" w:tplc="0D48013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B4E70"/>
    <w:multiLevelType w:val="hybridMultilevel"/>
    <w:tmpl w:val="B50C3FA4"/>
    <w:lvl w:ilvl="0" w:tplc="E954DF28">
      <w:start w:val="1"/>
      <w:numFmt w:val="bullet"/>
      <w:lvlText w:val="•"/>
      <w:lvlJc w:val="left"/>
      <w:pPr>
        <w:ind w:hanging="121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974CBA38">
      <w:start w:val="1"/>
      <w:numFmt w:val="bullet"/>
      <w:lvlText w:val="•"/>
      <w:lvlJc w:val="left"/>
      <w:rPr>
        <w:rFonts w:hint="default"/>
      </w:rPr>
    </w:lvl>
    <w:lvl w:ilvl="2" w:tplc="64F80D42">
      <w:start w:val="1"/>
      <w:numFmt w:val="bullet"/>
      <w:lvlText w:val="•"/>
      <w:lvlJc w:val="left"/>
      <w:rPr>
        <w:rFonts w:hint="default"/>
      </w:rPr>
    </w:lvl>
    <w:lvl w:ilvl="3" w:tplc="05922BAE">
      <w:start w:val="1"/>
      <w:numFmt w:val="bullet"/>
      <w:lvlText w:val="•"/>
      <w:lvlJc w:val="left"/>
      <w:rPr>
        <w:rFonts w:hint="default"/>
      </w:rPr>
    </w:lvl>
    <w:lvl w:ilvl="4" w:tplc="03FE715E">
      <w:start w:val="1"/>
      <w:numFmt w:val="bullet"/>
      <w:lvlText w:val="•"/>
      <w:lvlJc w:val="left"/>
      <w:rPr>
        <w:rFonts w:hint="default"/>
      </w:rPr>
    </w:lvl>
    <w:lvl w:ilvl="5" w:tplc="B380E912">
      <w:start w:val="1"/>
      <w:numFmt w:val="bullet"/>
      <w:lvlText w:val="•"/>
      <w:lvlJc w:val="left"/>
      <w:rPr>
        <w:rFonts w:hint="default"/>
      </w:rPr>
    </w:lvl>
    <w:lvl w:ilvl="6" w:tplc="E856C7F8">
      <w:start w:val="1"/>
      <w:numFmt w:val="bullet"/>
      <w:lvlText w:val="•"/>
      <w:lvlJc w:val="left"/>
      <w:rPr>
        <w:rFonts w:hint="default"/>
      </w:rPr>
    </w:lvl>
    <w:lvl w:ilvl="7" w:tplc="FF8C23D4">
      <w:start w:val="1"/>
      <w:numFmt w:val="bullet"/>
      <w:lvlText w:val="•"/>
      <w:lvlJc w:val="left"/>
      <w:rPr>
        <w:rFonts w:hint="default"/>
      </w:rPr>
    </w:lvl>
    <w:lvl w:ilvl="8" w:tplc="EB3E5A9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DF202BE"/>
    <w:multiLevelType w:val="hybridMultilevel"/>
    <w:tmpl w:val="DE922FBE"/>
    <w:lvl w:ilvl="0" w:tplc="0EA8BAC8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3AE9EA">
      <w:start w:val="1"/>
      <w:numFmt w:val="bullet"/>
      <w:lvlText w:val="•"/>
      <w:lvlJc w:val="left"/>
      <w:rPr>
        <w:rFonts w:hint="default"/>
      </w:rPr>
    </w:lvl>
    <w:lvl w:ilvl="2" w:tplc="441AEFAC">
      <w:start w:val="1"/>
      <w:numFmt w:val="bullet"/>
      <w:lvlText w:val="•"/>
      <w:lvlJc w:val="left"/>
      <w:rPr>
        <w:rFonts w:hint="default"/>
      </w:rPr>
    </w:lvl>
    <w:lvl w:ilvl="3" w:tplc="2FE01FD4">
      <w:start w:val="1"/>
      <w:numFmt w:val="bullet"/>
      <w:lvlText w:val="•"/>
      <w:lvlJc w:val="left"/>
      <w:rPr>
        <w:rFonts w:hint="default"/>
      </w:rPr>
    </w:lvl>
    <w:lvl w:ilvl="4" w:tplc="673247CC">
      <w:start w:val="1"/>
      <w:numFmt w:val="bullet"/>
      <w:lvlText w:val="•"/>
      <w:lvlJc w:val="left"/>
      <w:rPr>
        <w:rFonts w:hint="default"/>
      </w:rPr>
    </w:lvl>
    <w:lvl w:ilvl="5" w:tplc="BCD6040E">
      <w:start w:val="1"/>
      <w:numFmt w:val="bullet"/>
      <w:lvlText w:val="•"/>
      <w:lvlJc w:val="left"/>
      <w:rPr>
        <w:rFonts w:hint="default"/>
      </w:rPr>
    </w:lvl>
    <w:lvl w:ilvl="6" w:tplc="05340466">
      <w:start w:val="1"/>
      <w:numFmt w:val="bullet"/>
      <w:lvlText w:val="•"/>
      <w:lvlJc w:val="left"/>
      <w:rPr>
        <w:rFonts w:hint="default"/>
      </w:rPr>
    </w:lvl>
    <w:lvl w:ilvl="7" w:tplc="152EE730">
      <w:start w:val="1"/>
      <w:numFmt w:val="bullet"/>
      <w:lvlText w:val="•"/>
      <w:lvlJc w:val="left"/>
      <w:rPr>
        <w:rFonts w:hint="default"/>
      </w:rPr>
    </w:lvl>
    <w:lvl w:ilvl="8" w:tplc="D89E9E9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3704751"/>
    <w:multiLevelType w:val="hybridMultilevel"/>
    <w:tmpl w:val="7BF25A28"/>
    <w:lvl w:ilvl="0" w:tplc="3B80258C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79E9AC6">
      <w:start w:val="1"/>
      <w:numFmt w:val="bullet"/>
      <w:lvlText w:val="•"/>
      <w:lvlJc w:val="left"/>
      <w:rPr>
        <w:rFonts w:hint="default"/>
      </w:rPr>
    </w:lvl>
    <w:lvl w:ilvl="2" w:tplc="4AC624E8">
      <w:start w:val="1"/>
      <w:numFmt w:val="bullet"/>
      <w:lvlText w:val="•"/>
      <w:lvlJc w:val="left"/>
      <w:rPr>
        <w:rFonts w:hint="default"/>
      </w:rPr>
    </w:lvl>
    <w:lvl w:ilvl="3" w:tplc="371A3B5C">
      <w:start w:val="1"/>
      <w:numFmt w:val="bullet"/>
      <w:lvlText w:val="•"/>
      <w:lvlJc w:val="left"/>
      <w:rPr>
        <w:rFonts w:hint="default"/>
      </w:rPr>
    </w:lvl>
    <w:lvl w:ilvl="4" w:tplc="C6846836">
      <w:start w:val="1"/>
      <w:numFmt w:val="bullet"/>
      <w:lvlText w:val="•"/>
      <w:lvlJc w:val="left"/>
      <w:rPr>
        <w:rFonts w:hint="default"/>
      </w:rPr>
    </w:lvl>
    <w:lvl w:ilvl="5" w:tplc="5D6A3690">
      <w:start w:val="1"/>
      <w:numFmt w:val="bullet"/>
      <w:lvlText w:val="•"/>
      <w:lvlJc w:val="left"/>
      <w:rPr>
        <w:rFonts w:hint="default"/>
      </w:rPr>
    </w:lvl>
    <w:lvl w:ilvl="6" w:tplc="B492B8A2">
      <w:start w:val="1"/>
      <w:numFmt w:val="bullet"/>
      <w:lvlText w:val="•"/>
      <w:lvlJc w:val="left"/>
      <w:rPr>
        <w:rFonts w:hint="default"/>
      </w:rPr>
    </w:lvl>
    <w:lvl w:ilvl="7" w:tplc="8CBC9872">
      <w:start w:val="1"/>
      <w:numFmt w:val="bullet"/>
      <w:lvlText w:val="•"/>
      <w:lvlJc w:val="left"/>
      <w:rPr>
        <w:rFonts w:hint="default"/>
      </w:rPr>
    </w:lvl>
    <w:lvl w:ilvl="8" w:tplc="E1EA7A6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943C86"/>
    <w:multiLevelType w:val="hybridMultilevel"/>
    <w:tmpl w:val="60DC2D44"/>
    <w:lvl w:ilvl="0" w:tplc="E6B65F2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B6B45A">
      <w:start w:val="1"/>
      <w:numFmt w:val="bullet"/>
      <w:lvlText w:val="•"/>
      <w:lvlJc w:val="left"/>
      <w:rPr>
        <w:rFonts w:hint="default"/>
      </w:rPr>
    </w:lvl>
    <w:lvl w:ilvl="2" w:tplc="67F2096A">
      <w:start w:val="1"/>
      <w:numFmt w:val="bullet"/>
      <w:lvlText w:val="•"/>
      <w:lvlJc w:val="left"/>
      <w:rPr>
        <w:rFonts w:hint="default"/>
      </w:rPr>
    </w:lvl>
    <w:lvl w:ilvl="3" w:tplc="67A2292C">
      <w:start w:val="1"/>
      <w:numFmt w:val="bullet"/>
      <w:lvlText w:val="•"/>
      <w:lvlJc w:val="left"/>
      <w:rPr>
        <w:rFonts w:hint="default"/>
      </w:rPr>
    </w:lvl>
    <w:lvl w:ilvl="4" w:tplc="E84C4F8E">
      <w:start w:val="1"/>
      <w:numFmt w:val="bullet"/>
      <w:lvlText w:val="•"/>
      <w:lvlJc w:val="left"/>
      <w:rPr>
        <w:rFonts w:hint="default"/>
      </w:rPr>
    </w:lvl>
    <w:lvl w:ilvl="5" w:tplc="87F693DE">
      <w:start w:val="1"/>
      <w:numFmt w:val="bullet"/>
      <w:lvlText w:val="•"/>
      <w:lvlJc w:val="left"/>
      <w:rPr>
        <w:rFonts w:hint="default"/>
      </w:rPr>
    </w:lvl>
    <w:lvl w:ilvl="6" w:tplc="4B7AFCEC">
      <w:start w:val="1"/>
      <w:numFmt w:val="bullet"/>
      <w:lvlText w:val="•"/>
      <w:lvlJc w:val="left"/>
      <w:rPr>
        <w:rFonts w:hint="default"/>
      </w:rPr>
    </w:lvl>
    <w:lvl w:ilvl="7" w:tplc="95F42FEA">
      <w:start w:val="1"/>
      <w:numFmt w:val="bullet"/>
      <w:lvlText w:val="•"/>
      <w:lvlJc w:val="left"/>
      <w:rPr>
        <w:rFonts w:hint="default"/>
      </w:rPr>
    </w:lvl>
    <w:lvl w:ilvl="8" w:tplc="8D3A7D9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8D83028"/>
    <w:multiLevelType w:val="hybridMultilevel"/>
    <w:tmpl w:val="3DDA439A"/>
    <w:lvl w:ilvl="0" w:tplc="39BEBAF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A60D2"/>
    <w:multiLevelType w:val="hybridMultilevel"/>
    <w:tmpl w:val="39D4E4CC"/>
    <w:lvl w:ilvl="0" w:tplc="EB940B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60ABCB8">
      <w:start w:val="1"/>
      <w:numFmt w:val="bullet"/>
      <w:lvlText w:val="•"/>
      <w:lvlJc w:val="left"/>
      <w:rPr>
        <w:rFonts w:hint="default"/>
      </w:rPr>
    </w:lvl>
    <w:lvl w:ilvl="2" w:tplc="5F664D0E">
      <w:start w:val="1"/>
      <w:numFmt w:val="bullet"/>
      <w:lvlText w:val="•"/>
      <w:lvlJc w:val="left"/>
      <w:rPr>
        <w:rFonts w:hint="default"/>
      </w:rPr>
    </w:lvl>
    <w:lvl w:ilvl="3" w:tplc="6A244BBE">
      <w:start w:val="1"/>
      <w:numFmt w:val="bullet"/>
      <w:lvlText w:val="•"/>
      <w:lvlJc w:val="left"/>
      <w:rPr>
        <w:rFonts w:hint="default"/>
      </w:rPr>
    </w:lvl>
    <w:lvl w:ilvl="4" w:tplc="0C06A8DA">
      <w:start w:val="1"/>
      <w:numFmt w:val="bullet"/>
      <w:lvlText w:val="•"/>
      <w:lvlJc w:val="left"/>
      <w:rPr>
        <w:rFonts w:hint="default"/>
      </w:rPr>
    </w:lvl>
    <w:lvl w:ilvl="5" w:tplc="2D465516">
      <w:start w:val="1"/>
      <w:numFmt w:val="bullet"/>
      <w:lvlText w:val="•"/>
      <w:lvlJc w:val="left"/>
      <w:rPr>
        <w:rFonts w:hint="default"/>
      </w:rPr>
    </w:lvl>
    <w:lvl w:ilvl="6" w:tplc="90C45014">
      <w:start w:val="1"/>
      <w:numFmt w:val="bullet"/>
      <w:lvlText w:val="•"/>
      <w:lvlJc w:val="left"/>
      <w:rPr>
        <w:rFonts w:hint="default"/>
      </w:rPr>
    </w:lvl>
    <w:lvl w:ilvl="7" w:tplc="A880BF6E">
      <w:start w:val="1"/>
      <w:numFmt w:val="bullet"/>
      <w:lvlText w:val="•"/>
      <w:lvlJc w:val="left"/>
      <w:rPr>
        <w:rFonts w:hint="default"/>
      </w:rPr>
    </w:lvl>
    <w:lvl w:ilvl="8" w:tplc="8F6A7D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B6C0C19"/>
    <w:multiLevelType w:val="hybridMultilevel"/>
    <w:tmpl w:val="8474CB44"/>
    <w:lvl w:ilvl="0" w:tplc="A3800962">
      <w:start w:val="1"/>
      <w:numFmt w:val="bullet"/>
      <w:lvlText w:val="•"/>
      <w:lvlJc w:val="left"/>
      <w:pPr>
        <w:ind w:hanging="19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F7E1F30">
      <w:start w:val="1"/>
      <w:numFmt w:val="bullet"/>
      <w:lvlText w:val="•"/>
      <w:lvlJc w:val="left"/>
      <w:rPr>
        <w:rFonts w:hint="default"/>
      </w:rPr>
    </w:lvl>
    <w:lvl w:ilvl="2" w:tplc="DACEAD64">
      <w:start w:val="1"/>
      <w:numFmt w:val="bullet"/>
      <w:lvlText w:val="•"/>
      <w:lvlJc w:val="left"/>
      <w:rPr>
        <w:rFonts w:hint="default"/>
      </w:rPr>
    </w:lvl>
    <w:lvl w:ilvl="3" w:tplc="7D465DB4">
      <w:start w:val="1"/>
      <w:numFmt w:val="bullet"/>
      <w:lvlText w:val="•"/>
      <w:lvlJc w:val="left"/>
      <w:rPr>
        <w:rFonts w:hint="default"/>
      </w:rPr>
    </w:lvl>
    <w:lvl w:ilvl="4" w:tplc="40D6A344">
      <w:start w:val="1"/>
      <w:numFmt w:val="bullet"/>
      <w:lvlText w:val="•"/>
      <w:lvlJc w:val="left"/>
      <w:rPr>
        <w:rFonts w:hint="default"/>
      </w:rPr>
    </w:lvl>
    <w:lvl w:ilvl="5" w:tplc="ECC49B90">
      <w:start w:val="1"/>
      <w:numFmt w:val="bullet"/>
      <w:lvlText w:val="•"/>
      <w:lvlJc w:val="left"/>
      <w:rPr>
        <w:rFonts w:hint="default"/>
      </w:rPr>
    </w:lvl>
    <w:lvl w:ilvl="6" w:tplc="57606E36">
      <w:start w:val="1"/>
      <w:numFmt w:val="bullet"/>
      <w:lvlText w:val="•"/>
      <w:lvlJc w:val="left"/>
      <w:rPr>
        <w:rFonts w:hint="default"/>
      </w:rPr>
    </w:lvl>
    <w:lvl w:ilvl="7" w:tplc="65027A64">
      <w:start w:val="1"/>
      <w:numFmt w:val="bullet"/>
      <w:lvlText w:val="•"/>
      <w:lvlJc w:val="left"/>
      <w:rPr>
        <w:rFonts w:hint="default"/>
      </w:rPr>
    </w:lvl>
    <w:lvl w:ilvl="8" w:tplc="E8E0858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BDA0055"/>
    <w:multiLevelType w:val="hybridMultilevel"/>
    <w:tmpl w:val="B50E7B04"/>
    <w:lvl w:ilvl="0" w:tplc="D884FD18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DEB3EA">
      <w:start w:val="1"/>
      <w:numFmt w:val="bullet"/>
      <w:lvlText w:val="•"/>
      <w:lvlJc w:val="left"/>
      <w:rPr>
        <w:rFonts w:hint="default"/>
      </w:rPr>
    </w:lvl>
    <w:lvl w:ilvl="2" w:tplc="8D428B0E">
      <w:start w:val="1"/>
      <w:numFmt w:val="bullet"/>
      <w:lvlText w:val="•"/>
      <w:lvlJc w:val="left"/>
      <w:rPr>
        <w:rFonts w:hint="default"/>
      </w:rPr>
    </w:lvl>
    <w:lvl w:ilvl="3" w:tplc="2EBA1360">
      <w:start w:val="1"/>
      <w:numFmt w:val="bullet"/>
      <w:lvlText w:val="•"/>
      <w:lvlJc w:val="left"/>
      <w:rPr>
        <w:rFonts w:hint="default"/>
      </w:rPr>
    </w:lvl>
    <w:lvl w:ilvl="4" w:tplc="B9905648">
      <w:start w:val="1"/>
      <w:numFmt w:val="bullet"/>
      <w:lvlText w:val="•"/>
      <w:lvlJc w:val="left"/>
      <w:rPr>
        <w:rFonts w:hint="default"/>
      </w:rPr>
    </w:lvl>
    <w:lvl w:ilvl="5" w:tplc="88D616E4">
      <w:start w:val="1"/>
      <w:numFmt w:val="bullet"/>
      <w:lvlText w:val="•"/>
      <w:lvlJc w:val="left"/>
      <w:rPr>
        <w:rFonts w:hint="default"/>
      </w:rPr>
    </w:lvl>
    <w:lvl w:ilvl="6" w:tplc="775C6F12">
      <w:start w:val="1"/>
      <w:numFmt w:val="bullet"/>
      <w:lvlText w:val="•"/>
      <w:lvlJc w:val="left"/>
      <w:rPr>
        <w:rFonts w:hint="default"/>
      </w:rPr>
    </w:lvl>
    <w:lvl w:ilvl="7" w:tplc="A49C9A8A">
      <w:start w:val="1"/>
      <w:numFmt w:val="bullet"/>
      <w:lvlText w:val="•"/>
      <w:lvlJc w:val="left"/>
      <w:rPr>
        <w:rFonts w:hint="default"/>
      </w:rPr>
    </w:lvl>
    <w:lvl w:ilvl="8" w:tplc="495832C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D93200C"/>
    <w:multiLevelType w:val="hybridMultilevel"/>
    <w:tmpl w:val="370C430A"/>
    <w:lvl w:ilvl="0" w:tplc="34D6651A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5FC8038">
      <w:start w:val="1"/>
      <w:numFmt w:val="bullet"/>
      <w:lvlText w:val="•"/>
      <w:lvlJc w:val="left"/>
      <w:rPr>
        <w:rFonts w:hint="default"/>
      </w:rPr>
    </w:lvl>
    <w:lvl w:ilvl="2" w:tplc="6BA03A76">
      <w:start w:val="1"/>
      <w:numFmt w:val="bullet"/>
      <w:lvlText w:val="•"/>
      <w:lvlJc w:val="left"/>
      <w:rPr>
        <w:rFonts w:hint="default"/>
      </w:rPr>
    </w:lvl>
    <w:lvl w:ilvl="3" w:tplc="2C82E6E2">
      <w:start w:val="1"/>
      <w:numFmt w:val="bullet"/>
      <w:lvlText w:val="•"/>
      <w:lvlJc w:val="left"/>
      <w:rPr>
        <w:rFonts w:hint="default"/>
      </w:rPr>
    </w:lvl>
    <w:lvl w:ilvl="4" w:tplc="2466E1E6">
      <w:start w:val="1"/>
      <w:numFmt w:val="bullet"/>
      <w:lvlText w:val="•"/>
      <w:lvlJc w:val="left"/>
      <w:rPr>
        <w:rFonts w:hint="default"/>
      </w:rPr>
    </w:lvl>
    <w:lvl w:ilvl="5" w:tplc="DE12EB70">
      <w:start w:val="1"/>
      <w:numFmt w:val="bullet"/>
      <w:lvlText w:val="•"/>
      <w:lvlJc w:val="left"/>
      <w:rPr>
        <w:rFonts w:hint="default"/>
      </w:rPr>
    </w:lvl>
    <w:lvl w:ilvl="6" w:tplc="D28CF6CA">
      <w:start w:val="1"/>
      <w:numFmt w:val="bullet"/>
      <w:lvlText w:val="•"/>
      <w:lvlJc w:val="left"/>
      <w:rPr>
        <w:rFonts w:hint="default"/>
      </w:rPr>
    </w:lvl>
    <w:lvl w:ilvl="7" w:tplc="3F54C652">
      <w:start w:val="1"/>
      <w:numFmt w:val="bullet"/>
      <w:lvlText w:val="•"/>
      <w:lvlJc w:val="left"/>
      <w:rPr>
        <w:rFonts w:hint="default"/>
      </w:rPr>
    </w:lvl>
    <w:lvl w:ilvl="8" w:tplc="ECAC2D1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DCE5F04"/>
    <w:multiLevelType w:val="hybridMultilevel"/>
    <w:tmpl w:val="C4B006E2"/>
    <w:lvl w:ilvl="0" w:tplc="85988B54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208B84">
      <w:start w:val="1"/>
      <w:numFmt w:val="bullet"/>
      <w:lvlText w:val="•"/>
      <w:lvlJc w:val="left"/>
      <w:rPr>
        <w:rFonts w:hint="default"/>
      </w:rPr>
    </w:lvl>
    <w:lvl w:ilvl="2" w:tplc="B5983522">
      <w:start w:val="1"/>
      <w:numFmt w:val="bullet"/>
      <w:lvlText w:val="•"/>
      <w:lvlJc w:val="left"/>
      <w:rPr>
        <w:rFonts w:hint="default"/>
      </w:rPr>
    </w:lvl>
    <w:lvl w:ilvl="3" w:tplc="CBD2D280">
      <w:start w:val="1"/>
      <w:numFmt w:val="bullet"/>
      <w:lvlText w:val="•"/>
      <w:lvlJc w:val="left"/>
      <w:rPr>
        <w:rFonts w:hint="default"/>
      </w:rPr>
    </w:lvl>
    <w:lvl w:ilvl="4" w:tplc="0A78F75A">
      <w:start w:val="1"/>
      <w:numFmt w:val="bullet"/>
      <w:lvlText w:val="•"/>
      <w:lvlJc w:val="left"/>
      <w:rPr>
        <w:rFonts w:hint="default"/>
      </w:rPr>
    </w:lvl>
    <w:lvl w:ilvl="5" w:tplc="CA5E280E">
      <w:start w:val="1"/>
      <w:numFmt w:val="bullet"/>
      <w:lvlText w:val="•"/>
      <w:lvlJc w:val="left"/>
      <w:rPr>
        <w:rFonts w:hint="default"/>
      </w:rPr>
    </w:lvl>
    <w:lvl w:ilvl="6" w:tplc="0B588754">
      <w:start w:val="1"/>
      <w:numFmt w:val="bullet"/>
      <w:lvlText w:val="•"/>
      <w:lvlJc w:val="left"/>
      <w:rPr>
        <w:rFonts w:hint="default"/>
      </w:rPr>
    </w:lvl>
    <w:lvl w:ilvl="7" w:tplc="0F0A58CE">
      <w:start w:val="1"/>
      <w:numFmt w:val="bullet"/>
      <w:lvlText w:val="•"/>
      <w:lvlJc w:val="left"/>
      <w:rPr>
        <w:rFonts w:hint="default"/>
      </w:rPr>
    </w:lvl>
    <w:lvl w:ilvl="8" w:tplc="424E22A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F0B00FA"/>
    <w:multiLevelType w:val="hybridMultilevel"/>
    <w:tmpl w:val="35881C9C"/>
    <w:lvl w:ilvl="0" w:tplc="DEBC573A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A441662">
      <w:start w:val="1"/>
      <w:numFmt w:val="bullet"/>
      <w:lvlText w:val="•"/>
      <w:lvlJc w:val="left"/>
      <w:rPr>
        <w:rFonts w:hint="default"/>
      </w:rPr>
    </w:lvl>
    <w:lvl w:ilvl="2" w:tplc="0114B464">
      <w:start w:val="1"/>
      <w:numFmt w:val="bullet"/>
      <w:lvlText w:val="•"/>
      <w:lvlJc w:val="left"/>
      <w:rPr>
        <w:rFonts w:hint="default"/>
      </w:rPr>
    </w:lvl>
    <w:lvl w:ilvl="3" w:tplc="D804D1DA">
      <w:start w:val="1"/>
      <w:numFmt w:val="bullet"/>
      <w:lvlText w:val="•"/>
      <w:lvlJc w:val="left"/>
      <w:rPr>
        <w:rFonts w:hint="default"/>
      </w:rPr>
    </w:lvl>
    <w:lvl w:ilvl="4" w:tplc="333E42F0">
      <w:start w:val="1"/>
      <w:numFmt w:val="bullet"/>
      <w:lvlText w:val="•"/>
      <w:lvlJc w:val="left"/>
      <w:rPr>
        <w:rFonts w:hint="default"/>
      </w:rPr>
    </w:lvl>
    <w:lvl w:ilvl="5" w:tplc="82D0E26E">
      <w:start w:val="1"/>
      <w:numFmt w:val="bullet"/>
      <w:lvlText w:val="•"/>
      <w:lvlJc w:val="left"/>
      <w:rPr>
        <w:rFonts w:hint="default"/>
      </w:rPr>
    </w:lvl>
    <w:lvl w:ilvl="6" w:tplc="2ADED2F6">
      <w:start w:val="1"/>
      <w:numFmt w:val="bullet"/>
      <w:lvlText w:val="•"/>
      <w:lvlJc w:val="left"/>
      <w:rPr>
        <w:rFonts w:hint="default"/>
      </w:rPr>
    </w:lvl>
    <w:lvl w:ilvl="7" w:tplc="B67AF140">
      <w:start w:val="1"/>
      <w:numFmt w:val="bullet"/>
      <w:lvlText w:val="•"/>
      <w:lvlJc w:val="left"/>
      <w:rPr>
        <w:rFonts w:hint="default"/>
      </w:rPr>
    </w:lvl>
    <w:lvl w:ilvl="8" w:tplc="D2662D4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3A205B1"/>
    <w:multiLevelType w:val="hybridMultilevel"/>
    <w:tmpl w:val="B2B8DC46"/>
    <w:lvl w:ilvl="0" w:tplc="C0AC1602">
      <w:start w:val="8"/>
      <w:numFmt w:val="decimal"/>
      <w:lvlText w:val="%1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682E0CA1"/>
    <w:multiLevelType w:val="hybridMultilevel"/>
    <w:tmpl w:val="4B4AD362"/>
    <w:lvl w:ilvl="0" w:tplc="F16430B4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F6A910">
      <w:start w:val="1"/>
      <w:numFmt w:val="bullet"/>
      <w:lvlText w:val="•"/>
      <w:lvlJc w:val="left"/>
      <w:rPr>
        <w:rFonts w:hint="default"/>
      </w:rPr>
    </w:lvl>
    <w:lvl w:ilvl="2" w:tplc="45D2135E">
      <w:start w:val="1"/>
      <w:numFmt w:val="bullet"/>
      <w:lvlText w:val="•"/>
      <w:lvlJc w:val="left"/>
      <w:rPr>
        <w:rFonts w:hint="default"/>
      </w:rPr>
    </w:lvl>
    <w:lvl w:ilvl="3" w:tplc="55644CAC">
      <w:start w:val="1"/>
      <w:numFmt w:val="bullet"/>
      <w:lvlText w:val="•"/>
      <w:lvlJc w:val="left"/>
      <w:rPr>
        <w:rFonts w:hint="default"/>
      </w:rPr>
    </w:lvl>
    <w:lvl w:ilvl="4" w:tplc="BD12CEF6">
      <w:start w:val="1"/>
      <w:numFmt w:val="bullet"/>
      <w:lvlText w:val="•"/>
      <w:lvlJc w:val="left"/>
      <w:rPr>
        <w:rFonts w:hint="default"/>
      </w:rPr>
    </w:lvl>
    <w:lvl w:ilvl="5" w:tplc="4FE6B4C2">
      <w:start w:val="1"/>
      <w:numFmt w:val="bullet"/>
      <w:lvlText w:val="•"/>
      <w:lvlJc w:val="left"/>
      <w:rPr>
        <w:rFonts w:hint="default"/>
      </w:rPr>
    </w:lvl>
    <w:lvl w:ilvl="6" w:tplc="1B88988C">
      <w:start w:val="1"/>
      <w:numFmt w:val="bullet"/>
      <w:lvlText w:val="•"/>
      <w:lvlJc w:val="left"/>
      <w:rPr>
        <w:rFonts w:hint="default"/>
      </w:rPr>
    </w:lvl>
    <w:lvl w:ilvl="7" w:tplc="AE22B8C0">
      <w:start w:val="1"/>
      <w:numFmt w:val="bullet"/>
      <w:lvlText w:val="•"/>
      <w:lvlJc w:val="left"/>
      <w:rPr>
        <w:rFonts w:hint="default"/>
      </w:rPr>
    </w:lvl>
    <w:lvl w:ilvl="8" w:tplc="31BC80F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CD7444B"/>
    <w:multiLevelType w:val="hybridMultilevel"/>
    <w:tmpl w:val="52E457FE"/>
    <w:lvl w:ilvl="0" w:tplc="18C4963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4D649CC">
      <w:start w:val="1"/>
      <w:numFmt w:val="bullet"/>
      <w:lvlText w:val="•"/>
      <w:lvlJc w:val="left"/>
      <w:rPr>
        <w:rFonts w:hint="default"/>
      </w:rPr>
    </w:lvl>
    <w:lvl w:ilvl="2" w:tplc="673E1F1A">
      <w:start w:val="1"/>
      <w:numFmt w:val="bullet"/>
      <w:lvlText w:val="•"/>
      <w:lvlJc w:val="left"/>
      <w:rPr>
        <w:rFonts w:hint="default"/>
      </w:rPr>
    </w:lvl>
    <w:lvl w:ilvl="3" w:tplc="6D0021EC">
      <w:start w:val="1"/>
      <w:numFmt w:val="bullet"/>
      <w:lvlText w:val="•"/>
      <w:lvlJc w:val="left"/>
      <w:rPr>
        <w:rFonts w:hint="default"/>
      </w:rPr>
    </w:lvl>
    <w:lvl w:ilvl="4" w:tplc="9CFC00CC">
      <w:start w:val="1"/>
      <w:numFmt w:val="bullet"/>
      <w:lvlText w:val="•"/>
      <w:lvlJc w:val="left"/>
      <w:rPr>
        <w:rFonts w:hint="default"/>
      </w:rPr>
    </w:lvl>
    <w:lvl w:ilvl="5" w:tplc="0C767BAA">
      <w:start w:val="1"/>
      <w:numFmt w:val="bullet"/>
      <w:lvlText w:val="•"/>
      <w:lvlJc w:val="left"/>
      <w:rPr>
        <w:rFonts w:hint="default"/>
      </w:rPr>
    </w:lvl>
    <w:lvl w:ilvl="6" w:tplc="AB5EC502">
      <w:start w:val="1"/>
      <w:numFmt w:val="bullet"/>
      <w:lvlText w:val="•"/>
      <w:lvlJc w:val="left"/>
      <w:rPr>
        <w:rFonts w:hint="default"/>
      </w:rPr>
    </w:lvl>
    <w:lvl w:ilvl="7" w:tplc="6AB65A22">
      <w:start w:val="1"/>
      <w:numFmt w:val="bullet"/>
      <w:lvlText w:val="•"/>
      <w:lvlJc w:val="left"/>
      <w:rPr>
        <w:rFonts w:hint="default"/>
      </w:rPr>
    </w:lvl>
    <w:lvl w:ilvl="8" w:tplc="43ACA18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E50545A"/>
    <w:multiLevelType w:val="hybridMultilevel"/>
    <w:tmpl w:val="A56EF12C"/>
    <w:lvl w:ilvl="0" w:tplc="B3461AA4">
      <w:start w:val="8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EC4D97E">
      <w:start w:val="1"/>
      <w:numFmt w:val="bullet"/>
      <w:lvlText w:val="•"/>
      <w:lvlJc w:val="left"/>
      <w:rPr>
        <w:rFonts w:hint="default"/>
      </w:rPr>
    </w:lvl>
    <w:lvl w:ilvl="2" w:tplc="356A90D6">
      <w:start w:val="1"/>
      <w:numFmt w:val="bullet"/>
      <w:lvlText w:val="•"/>
      <w:lvlJc w:val="left"/>
      <w:rPr>
        <w:rFonts w:hint="default"/>
      </w:rPr>
    </w:lvl>
    <w:lvl w:ilvl="3" w:tplc="C82266E2">
      <w:start w:val="1"/>
      <w:numFmt w:val="bullet"/>
      <w:lvlText w:val="•"/>
      <w:lvlJc w:val="left"/>
      <w:rPr>
        <w:rFonts w:hint="default"/>
      </w:rPr>
    </w:lvl>
    <w:lvl w:ilvl="4" w:tplc="885A7BF0">
      <w:start w:val="1"/>
      <w:numFmt w:val="bullet"/>
      <w:lvlText w:val="•"/>
      <w:lvlJc w:val="left"/>
      <w:rPr>
        <w:rFonts w:hint="default"/>
      </w:rPr>
    </w:lvl>
    <w:lvl w:ilvl="5" w:tplc="48C05580">
      <w:start w:val="1"/>
      <w:numFmt w:val="bullet"/>
      <w:lvlText w:val="•"/>
      <w:lvlJc w:val="left"/>
      <w:rPr>
        <w:rFonts w:hint="default"/>
      </w:rPr>
    </w:lvl>
    <w:lvl w:ilvl="6" w:tplc="75C6B5CC">
      <w:start w:val="1"/>
      <w:numFmt w:val="bullet"/>
      <w:lvlText w:val="•"/>
      <w:lvlJc w:val="left"/>
      <w:rPr>
        <w:rFonts w:hint="default"/>
      </w:rPr>
    </w:lvl>
    <w:lvl w:ilvl="7" w:tplc="E092E69E">
      <w:start w:val="1"/>
      <w:numFmt w:val="bullet"/>
      <w:lvlText w:val="•"/>
      <w:lvlJc w:val="left"/>
      <w:rPr>
        <w:rFonts w:hint="default"/>
      </w:rPr>
    </w:lvl>
    <w:lvl w:ilvl="8" w:tplc="F01CFB1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FCB187D"/>
    <w:multiLevelType w:val="hybridMultilevel"/>
    <w:tmpl w:val="50508310"/>
    <w:lvl w:ilvl="0" w:tplc="5F444F68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D0C4558">
      <w:start w:val="1"/>
      <w:numFmt w:val="bullet"/>
      <w:lvlText w:val="•"/>
      <w:lvlJc w:val="left"/>
      <w:rPr>
        <w:rFonts w:hint="default"/>
      </w:rPr>
    </w:lvl>
    <w:lvl w:ilvl="2" w:tplc="B6542FAE">
      <w:start w:val="1"/>
      <w:numFmt w:val="bullet"/>
      <w:lvlText w:val="•"/>
      <w:lvlJc w:val="left"/>
      <w:rPr>
        <w:rFonts w:hint="default"/>
      </w:rPr>
    </w:lvl>
    <w:lvl w:ilvl="3" w:tplc="A3488B16">
      <w:start w:val="1"/>
      <w:numFmt w:val="bullet"/>
      <w:lvlText w:val="•"/>
      <w:lvlJc w:val="left"/>
      <w:rPr>
        <w:rFonts w:hint="default"/>
      </w:rPr>
    </w:lvl>
    <w:lvl w:ilvl="4" w:tplc="3D5C7194">
      <w:start w:val="1"/>
      <w:numFmt w:val="bullet"/>
      <w:lvlText w:val="•"/>
      <w:lvlJc w:val="left"/>
      <w:rPr>
        <w:rFonts w:hint="default"/>
      </w:rPr>
    </w:lvl>
    <w:lvl w:ilvl="5" w:tplc="DB9CB032">
      <w:start w:val="1"/>
      <w:numFmt w:val="bullet"/>
      <w:lvlText w:val="•"/>
      <w:lvlJc w:val="left"/>
      <w:rPr>
        <w:rFonts w:hint="default"/>
      </w:rPr>
    </w:lvl>
    <w:lvl w:ilvl="6" w:tplc="DBE0BA64">
      <w:start w:val="1"/>
      <w:numFmt w:val="bullet"/>
      <w:lvlText w:val="•"/>
      <w:lvlJc w:val="left"/>
      <w:rPr>
        <w:rFonts w:hint="default"/>
      </w:rPr>
    </w:lvl>
    <w:lvl w:ilvl="7" w:tplc="FC781B92">
      <w:start w:val="1"/>
      <w:numFmt w:val="bullet"/>
      <w:lvlText w:val="•"/>
      <w:lvlJc w:val="left"/>
      <w:rPr>
        <w:rFonts w:hint="default"/>
      </w:rPr>
    </w:lvl>
    <w:lvl w:ilvl="8" w:tplc="07A4754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0595C84"/>
    <w:multiLevelType w:val="hybridMultilevel"/>
    <w:tmpl w:val="F314E292"/>
    <w:lvl w:ilvl="0" w:tplc="8D404EDA">
      <w:start w:val="1"/>
      <w:numFmt w:val="bullet"/>
      <w:lvlText w:val="•"/>
      <w:lvlJc w:val="left"/>
      <w:pPr>
        <w:ind w:hanging="20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D74AF54">
      <w:start w:val="1"/>
      <w:numFmt w:val="bullet"/>
      <w:lvlText w:val="•"/>
      <w:lvlJc w:val="left"/>
      <w:rPr>
        <w:rFonts w:hint="default"/>
      </w:rPr>
    </w:lvl>
    <w:lvl w:ilvl="2" w:tplc="BD3664BE">
      <w:start w:val="1"/>
      <w:numFmt w:val="bullet"/>
      <w:lvlText w:val="•"/>
      <w:lvlJc w:val="left"/>
      <w:rPr>
        <w:rFonts w:hint="default"/>
      </w:rPr>
    </w:lvl>
    <w:lvl w:ilvl="3" w:tplc="304E7576">
      <w:start w:val="1"/>
      <w:numFmt w:val="bullet"/>
      <w:lvlText w:val="•"/>
      <w:lvlJc w:val="left"/>
      <w:rPr>
        <w:rFonts w:hint="default"/>
      </w:rPr>
    </w:lvl>
    <w:lvl w:ilvl="4" w:tplc="BB0A1978">
      <w:start w:val="1"/>
      <w:numFmt w:val="bullet"/>
      <w:lvlText w:val="•"/>
      <w:lvlJc w:val="left"/>
      <w:rPr>
        <w:rFonts w:hint="default"/>
      </w:rPr>
    </w:lvl>
    <w:lvl w:ilvl="5" w:tplc="93501266">
      <w:start w:val="1"/>
      <w:numFmt w:val="bullet"/>
      <w:lvlText w:val="•"/>
      <w:lvlJc w:val="left"/>
      <w:rPr>
        <w:rFonts w:hint="default"/>
      </w:rPr>
    </w:lvl>
    <w:lvl w:ilvl="6" w:tplc="18468E6C">
      <w:start w:val="1"/>
      <w:numFmt w:val="bullet"/>
      <w:lvlText w:val="•"/>
      <w:lvlJc w:val="left"/>
      <w:rPr>
        <w:rFonts w:hint="default"/>
      </w:rPr>
    </w:lvl>
    <w:lvl w:ilvl="7" w:tplc="408811E6">
      <w:start w:val="1"/>
      <w:numFmt w:val="bullet"/>
      <w:lvlText w:val="•"/>
      <w:lvlJc w:val="left"/>
      <w:rPr>
        <w:rFonts w:hint="default"/>
      </w:rPr>
    </w:lvl>
    <w:lvl w:ilvl="8" w:tplc="16C8736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6E6772"/>
    <w:multiLevelType w:val="hybridMultilevel"/>
    <w:tmpl w:val="89089C42"/>
    <w:lvl w:ilvl="0" w:tplc="F7C62CCA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9C63B2E">
      <w:start w:val="1"/>
      <w:numFmt w:val="bullet"/>
      <w:lvlText w:val="•"/>
      <w:lvlJc w:val="left"/>
      <w:rPr>
        <w:rFonts w:hint="default"/>
      </w:rPr>
    </w:lvl>
    <w:lvl w:ilvl="2" w:tplc="A1AE39CC">
      <w:start w:val="1"/>
      <w:numFmt w:val="bullet"/>
      <w:lvlText w:val="•"/>
      <w:lvlJc w:val="left"/>
      <w:rPr>
        <w:rFonts w:hint="default"/>
      </w:rPr>
    </w:lvl>
    <w:lvl w:ilvl="3" w:tplc="9800CBE0">
      <w:start w:val="1"/>
      <w:numFmt w:val="bullet"/>
      <w:lvlText w:val="•"/>
      <w:lvlJc w:val="left"/>
      <w:rPr>
        <w:rFonts w:hint="default"/>
      </w:rPr>
    </w:lvl>
    <w:lvl w:ilvl="4" w:tplc="D834DAFE">
      <w:start w:val="1"/>
      <w:numFmt w:val="bullet"/>
      <w:lvlText w:val="•"/>
      <w:lvlJc w:val="left"/>
      <w:rPr>
        <w:rFonts w:hint="default"/>
      </w:rPr>
    </w:lvl>
    <w:lvl w:ilvl="5" w:tplc="ED1272FA">
      <w:start w:val="1"/>
      <w:numFmt w:val="bullet"/>
      <w:lvlText w:val="•"/>
      <w:lvlJc w:val="left"/>
      <w:rPr>
        <w:rFonts w:hint="default"/>
      </w:rPr>
    </w:lvl>
    <w:lvl w:ilvl="6" w:tplc="80222CFC">
      <w:start w:val="1"/>
      <w:numFmt w:val="bullet"/>
      <w:lvlText w:val="•"/>
      <w:lvlJc w:val="left"/>
      <w:rPr>
        <w:rFonts w:hint="default"/>
      </w:rPr>
    </w:lvl>
    <w:lvl w:ilvl="7" w:tplc="42EEFD8A">
      <w:start w:val="1"/>
      <w:numFmt w:val="bullet"/>
      <w:lvlText w:val="•"/>
      <w:lvlJc w:val="left"/>
      <w:rPr>
        <w:rFonts w:hint="default"/>
      </w:rPr>
    </w:lvl>
    <w:lvl w:ilvl="8" w:tplc="42A2A25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9672508"/>
    <w:multiLevelType w:val="hybridMultilevel"/>
    <w:tmpl w:val="97BA32C2"/>
    <w:lvl w:ilvl="0" w:tplc="BA828A5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A3F46328">
      <w:start w:val="1"/>
      <w:numFmt w:val="bullet"/>
      <w:lvlText w:val="•"/>
      <w:lvlJc w:val="left"/>
      <w:rPr>
        <w:rFonts w:hint="default"/>
      </w:rPr>
    </w:lvl>
    <w:lvl w:ilvl="2" w:tplc="5EEE4E92">
      <w:start w:val="1"/>
      <w:numFmt w:val="bullet"/>
      <w:lvlText w:val="•"/>
      <w:lvlJc w:val="left"/>
      <w:rPr>
        <w:rFonts w:hint="default"/>
      </w:rPr>
    </w:lvl>
    <w:lvl w:ilvl="3" w:tplc="AEF0B0AE">
      <w:start w:val="1"/>
      <w:numFmt w:val="bullet"/>
      <w:lvlText w:val="•"/>
      <w:lvlJc w:val="left"/>
      <w:rPr>
        <w:rFonts w:hint="default"/>
      </w:rPr>
    </w:lvl>
    <w:lvl w:ilvl="4" w:tplc="890AD974">
      <w:start w:val="1"/>
      <w:numFmt w:val="bullet"/>
      <w:lvlText w:val="•"/>
      <w:lvlJc w:val="left"/>
      <w:rPr>
        <w:rFonts w:hint="default"/>
      </w:rPr>
    </w:lvl>
    <w:lvl w:ilvl="5" w:tplc="B61CC9E2">
      <w:start w:val="1"/>
      <w:numFmt w:val="bullet"/>
      <w:lvlText w:val="•"/>
      <w:lvlJc w:val="left"/>
      <w:rPr>
        <w:rFonts w:hint="default"/>
      </w:rPr>
    </w:lvl>
    <w:lvl w:ilvl="6" w:tplc="9E361BD8">
      <w:start w:val="1"/>
      <w:numFmt w:val="bullet"/>
      <w:lvlText w:val="•"/>
      <w:lvlJc w:val="left"/>
      <w:rPr>
        <w:rFonts w:hint="default"/>
      </w:rPr>
    </w:lvl>
    <w:lvl w:ilvl="7" w:tplc="7C8468E0">
      <w:start w:val="1"/>
      <w:numFmt w:val="bullet"/>
      <w:lvlText w:val="•"/>
      <w:lvlJc w:val="left"/>
      <w:rPr>
        <w:rFonts w:hint="default"/>
      </w:rPr>
    </w:lvl>
    <w:lvl w:ilvl="8" w:tplc="EF8087F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97B2DF8"/>
    <w:multiLevelType w:val="hybridMultilevel"/>
    <w:tmpl w:val="9CF0525E"/>
    <w:lvl w:ilvl="0" w:tplc="445CEB2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A9A6AF90">
      <w:start w:val="1"/>
      <w:numFmt w:val="bullet"/>
      <w:lvlText w:val="•"/>
      <w:lvlJc w:val="left"/>
      <w:rPr>
        <w:rFonts w:hint="default"/>
      </w:rPr>
    </w:lvl>
    <w:lvl w:ilvl="2" w:tplc="B0A652CA">
      <w:start w:val="1"/>
      <w:numFmt w:val="bullet"/>
      <w:lvlText w:val="•"/>
      <w:lvlJc w:val="left"/>
      <w:rPr>
        <w:rFonts w:hint="default"/>
      </w:rPr>
    </w:lvl>
    <w:lvl w:ilvl="3" w:tplc="8034CC9A">
      <w:start w:val="1"/>
      <w:numFmt w:val="bullet"/>
      <w:lvlText w:val="•"/>
      <w:lvlJc w:val="left"/>
      <w:rPr>
        <w:rFonts w:hint="default"/>
      </w:rPr>
    </w:lvl>
    <w:lvl w:ilvl="4" w:tplc="E8EE7430">
      <w:start w:val="1"/>
      <w:numFmt w:val="bullet"/>
      <w:lvlText w:val="•"/>
      <w:lvlJc w:val="left"/>
      <w:rPr>
        <w:rFonts w:hint="default"/>
      </w:rPr>
    </w:lvl>
    <w:lvl w:ilvl="5" w:tplc="F9C6DD2C">
      <w:start w:val="1"/>
      <w:numFmt w:val="bullet"/>
      <w:lvlText w:val="•"/>
      <w:lvlJc w:val="left"/>
      <w:rPr>
        <w:rFonts w:hint="default"/>
      </w:rPr>
    </w:lvl>
    <w:lvl w:ilvl="6" w:tplc="8E18AF50">
      <w:start w:val="1"/>
      <w:numFmt w:val="bullet"/>
      <w:lvlText w:val="•"/>
      <w:lvlJc w:val="left"/>
      <w:rPr>
        <w:rFonts w:hint="default"/>
      </w:rPr>
    </w:lvl>
    <w:lvl w:ilvl="7" w:tplc="2DC8CE10">
      <w:start w:val="1"/>
      <w:numFmt w:val="bullet"/>
      <w:lvlText w:val="•"/>
      <w:lvlJc w:val="left"/>
      <w:rPr>
        <w:rFonts w:hint="default"/>
      </w:rPr>
    </w:lvl>
    <w:lvl w:ilvl="8" w:tplc="FA7E3B1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AED3526"/>
    <w:multiLevelType w:val="hybridMultilevel"/>
    <w:tmpl w:val="5120B490"/>
    <w:lvl w:ilvl="0" w:tplc="745E95FE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BCA2C2">
      <w:start w:val="1"/>
      <w:numFmt w:val="bullet"/>
      <w:lvlText w:val="•"/>
      <w:lvlJc w:val="left"/>
      <w:rPr>
        <w:rFonts w:hint="default"/>
      </w:rPr>
    </w:lvl>
    <w:lvl w:ilvl="2" w:tplc="899CA5A2">
      <w:start w:val="1"/>
      <w:numFmt w:val="bullet"/>
      <w:lvlText w:val="•"/>
      <w:lvlJc w:val="left"/>
      <w:rPr>
        <w:rFonts w:hint="default"/>
      </w:rPr>
    </w:lvl>
    <w:lvl w:ilvl="3" w:tplc="BC9668B2">
      <w:start w:val="1"/>
      <w:numFmt w:val="bullet"/>
      <w:lvlText w:val="•"/>
      <w:lvlJc w:val="left"/>
      <w:rPr>
        <w:rFonts w:hint="default"/>
      </w:rPr>
    </w:lvl>
    <w:lvl w:ilvl="4" w:tplc="0D969CCE">
      <w:start w:val="1"/>
      <w:numFmt w:val="bullet"/>
      <w:lvlText w:val="•"/>
      <w:lvlJc w:val="left"/>
      <w:rPr>
        <w:rFonts w:hint="default"/>
      </w:rPr>
    </w:lvl>
    <w:lvl w:ilvl="5" w:tplc="28328A2E">
      <w:start w:val="1"/>
      <w:numFmt w:val="bullet"/>
      <w:lvlText w:val="•"/>
      <w:lvlJc w:val="left"/>
      <w:rPr>
        <w:rFonts w:hint="default"/>
      </w:rPr>
    </w:lvl>
    <w:lvl w:ilvl="6" w:tplc="93800044">
      <w:start w:val="1"/>
      <w:numFmt w:val="bullet"/>
      <w:lvlText w:val="•"/>
      <w:lvlJc w:val="left"/>
      <w:rPr>
        <w:rFonts w:hint="default"/>
      </w:rPr>
    </w:lvl>
    <w:lvl w:ilvl="7" w:tplc="7C986E10">
      <w:start w:val="1"/>
      <w:numFmt w:val="bullet"/>
      <w:lvlText w:val="•"/>
      <w:lvlJc w:val="left"/>
      <w:rPr>
        <w:rFonts w:hint="default"/>
      </w:rPr>
    </w:lvl>
    <w:lvl w:ilvl="8" w:tplc="CEF2C02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47381B"/>
    <w:multiLevelType w:val="hybridMultilevel"/>
    <w:tmpl w:val="501E072C"/>
    <w:lvl w:ilvl="0" w:tplc="83689154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E1A6814">
      <w:start w:val="1"/>
      <w:numFmt w:val="bullet"/>
      <w:lvlText w:val="•"/>
      <w:lvlJc w:val="left"/>
      <w:rPr>
        <w:rFonts w:hint="default"/>
      </w:rPr>
    </w:lvl>
    <w:lvl w:ilvl="2" w:tplc="4C9EB1AE">
      <w:start w:val="1"/>
      <w:numFmt w:val="bullet"/>
      <w:lvlText w:val="•"/>
      <w:lvlJc w:val="left"/>
      <w:rPr>
        <w:rFonts w:hint="default"/>
      </w:rPr>
    </w:lvl>
    <w:lvl w:ilvl="3" w:tplc="CEE26892">
      <w:start w:val="1"/>
      <w:numFmt w:val="bullet"/>
      <w:lvlText w:val="•"/>
      <w:lvlJc w:val="left"/>
      <w:rPr>
        <w:rFonts w:hint="default"/>
      </w:rPr>
    </w:lvl>
    <w:lvl w:ilvl="4" w:tplc="45CAAF58">
      <w:start w:val="1"/>
      <w:numFmt w:val="bullet"/>
      <w:lvlText w:val="•"/>
      <w:lvlJc w:val="left"/>
      <w:rPr>
        <w:rFonts w:hint="default"/>
      </w:rPr>
    </w:lvl>
    <w:lvl w:ilvl="5" w:tplc="572234B0">
      <w:start w:val="1"/>
      <w:numFmt w:val="bullet"/>
      <w:lvlText w:val="•"/>
      <w:lvlJc w:val="left"/>
      <w:rPr>
        <w:rFonts w:hint="default"/>
      </w:rPr>
    </w:lvl>
    <w:lvl w:ilvl="6" w:tplc="C1E62D58">
      <w:start w:val="1"/>
      <w:numFmt w:val="bullet"/>
      <w:lvlText w:val="•"/>
      <w:lvlJc w:val="left"/>
      <w:rPr>
        <w:rFonts w:hint="default"/>
      </w:rPr>
    </w:lvl>
    <w:lvl w:ilvl="7" w:tplc="E0A83318">
      <w:start w:val="1"/>
      <w:numFmt w:val="bullet"/>
      <w:lvlText w:val="•"/>
      <w:lvlJc w:val="left"/>
      <w:rPr>
        <w:rFonts w:hint="default"/>
      </w:rPr>
    </w:lvl>
    <w:lvl w:ilvl="8" w:tplc="7F46020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3"/>
  </w:num>
  <w:num w:numId="5">
    <w:abstractNumId w:val="17"/>
  </w:num>
  <w:num w:numId="6">
    <w:abstractNumId w:val="26"/>
  </w:num>
  <w:num w:numId="7">
    <w:abstractNumId w:val="23"/>
  </w:num>
  <w:num w:numId="8">
    <w:abstractNumId w:val="18"/>
  </w:num>
  <w:num w:numId="9">
    <w:abstractNumId w:val="0"/>
  </w:num>
  <w:num w:numId="10">
    <w:abstractNumId w:val="42"/>
  </w:num>
  <w:num w:numId="11">
    <w:abstractNumId w:val="9"/>
  </w:num>
  <w:num w:numId="12">
    <w:abstractNumId w:val="12"/>
  </w:num>
  <w:num w:numId="13">
    <w:abstractNumId w:val="38"/>
  </w:num>
  <w:num w:numId="14">
    <w:abstractNumId w:val="3"/>
  </w:num>
  <w:num w:numId="15">
    <w:abstractNumId w:val="41"/>
  </w:num>
  <w:num w:numId="16">
    <w:abstractNumId w:val="37"/>
  </w:num>
  <w:num w:numId="17">
    <w:abstractNumId w:val="40"/>
  </w:num>
  <w:num w:numId="18">
    <w:abstractNumId w:val="2"/>
  </w:num>
  <w:num w:numId="19">
    <w:abstractNumId w:val="31"/>
  </w:num>
  <w:num w:numId="20">
    <w:abstractNumId w:val="46"/>
  </w:num>
  <w:num w:numId="21">
    <w:abstractNumId w:val="14"/>
  </w:num>
  <w:num w:numId="22">
    <w:abstractNumId w:val="45"/>
  </w:num>
  <w:num w:numId="23">
    <w:abstractNumId w:val="28"/>
  </w:num>
  <w:num w:numId="24">
    <w:abstractNumId w:val="19"/>
  </w:num>
  <w:num w:numId="25">
    <w:abstractNumId w:val="32"/>
  </w:num>
  <w:num w:numId="26">
    <w:abstractNumId w:val="1"/>
  </w:num>
  <w:num w:numId="27">
    <w:abstractNumId w:val="43"/>
  </w:num>
  <w:num w:numId="28">
    <w:abstractNumId w:val="39"/>
  </w:num>
  <w:num w:numId="29">
    <w:abstractNumId w:val="30"/>
  </w:num>
  <w:num w:numId="30">
    <w:abstractNumId w:val="25"/>
  </w:num>
  <w:num w:numId="31">
    <w:abstractNumId w:val="35"/>
  </w:num>
  <w:num w:numId="32">
    <w:abstractNumId w:val="16"/>
  </w:num>
  <w:num w:numId="33">
    <w:abstractNumId w:val="15"/>
  </w:num>
  <w:num w:numId="34">
    <w:abstractNumId w:val="36"/>
  </w:num>
  <w:num w:numId="35">
    <w:abstractNumId w:val="29"/>
  </w:num>
  <w:num w:numId="36">
    <w:abstractNumId w:val="24"/>
  </w:num>
  <w:num w:numId="37">
    <w:abstractNumId w:val="8"/>
  </w:num>
  <w:num w:numId="38">
    <w:abstractNumId w:val="10"/>
  </w:num>
  <w:num w:numId="39">
    <w:abstractNumId w:val="21"/>
  </w:num>
  <w:num w:numId="40">
    <w:abstractNumId w:val="20"/>
  </w:num>
  <w:num w:numId="41">
    <w:abstractNumId w:val="7"/>
  </w:num>
  <w:num w:numId="42">
    <w:abstractNumId w:val="6"/>
  </w:num>
  <w:num w:numId="43">
    <w:abstractNumId w:val="44"/>
  </w:num>
  <w:num w:numId="44">
    <w:abstractNumId w:val="27"/>
  </w:num>
  <w:num w:numId="45">
    <w:abstractNumId w:val="22"/>
  </w:num>
  <w:num w:numId="46">
    <w:abstractNumId w:val="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034A"/>
    <w:rsid w:val="00042CF2"/>
    <w:rsid w:val="00113C93"/>
    <w:rsid w:val="00DA115B"/>
    <w:rsid w:val="00D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34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B034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3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B034A"/>
    <w:rPr>
      <w:color w:val="0000FF"/>
      <w:u w:val="single"/>
    </w:rPr>
  </w:style>
  <w:style w:type="paragraph" w:styleId="a4">
    <w:name w:val="Title"/>
    <w:basedOn w:val="a"/>
    <w:link w:val="a5"/>
    <w:qFormat/>
    <w:rsid w:val="00DB034A"/>
    <w:pPr>
      <w:spacing w:line="480" w:lineRule="auto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DB03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DB0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B034A"/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9"/>
    <w:rsid w:val="00DB034A"/>
    <w:rPr>
      <w:shd w:val="clear" w:color="auto" w:fill="FFFFFF"/>
    </w:rPr>
  </w:style>
  <w:style w:type="paragraph" w:styleId="a9">
    <w:name w:val="Body Text"/>
    <w:basedOn w:val="a"/>
    <w:link w:val="a8"/>
    <w:qFormat/>
    <w:rsid w:val="00DB034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DB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DB034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B034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DB034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034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DB034A"/>
  </w:style>
  <w:style w:type="character" w:customStyle="1" w:styleId="33">
    <w:name w:val="Заголовок №3 (3)_"/>
    <w:basedOn w:val="a0"/>
    <w:link w:val="331"/>
    <w:rsid w:val="00DB034A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B034A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">
    <w:name w:val="Заголовок №4_"/>
    <w:basedOn w:val="a0"/>
    <w:link w:val="41"/>
    <w:rsid w:val="00DB034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B034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+ Курсив7"/>
    <w:basedOn w:val="a8"/>
    <w:rsid w:val="00DB034A"/>
    <w:rPr>
      <w:rFonts w:ascii="Times New Roman" w:hAnsi="Times New Roman" w:cs="Times New Roman"/>
      <w:i/>
      <w:iCs/>
      <w:spacing w:val="0"/>
    </w:rPr>
  </w:style>
  <w:style w:type="character" w:customStyle="1" w:styleId="6">
    <w:name w:val="Основной текст + Курсив6"/>
    <w:basedOn w:val="a8"/>
    <w:rsid w:val="00DB034A"/>
    <w:rPr>
      <w:rFonts w:ascii="Times New Roman" w:hAnsi="Times New Roman" w:cs="Times New Roman"/>
      <w:i/>
      <w:iCs/>
      <w:noProof/>
      <w:spacing w:val="0"/>
    </w:rPr>
  </w:style>
  <w:style w:type="character" w:customStyle="1" w:styleId="32">
    <w:name w:val="Заголовок №3"/>
    <w:basedOn w:val="31"/>
    <w:rsid w:val="00DB034A"/>
    <w:rPr>
      <w:rFonts w:ascii="Times New Roman" w:hAnsi="Times New Roman" w:cs="Times New Roman"/>
      <w:noProof/>
      <w:spacing w:val="0"/>
    </w:rPr>
  </w:style>
  <w:style w:type="character" w:customStyle="1" w:styleId="332">
    <w:name w:val="Заголовок №3 (3)2"/>
    <w:basedOn w:val="33"/>
    <w:rsid w:val="00DB034A"/>
    <w:rPr>
      <w:rFonts w:cs="Calibri"/>
      <w:spacing w:val="0"/>
    </w:rPr>
  </w:style>
  <w:style w:type="character" w:customStyle="1" w:styleId="412">
    <w:name w:val="Заголовок №412"/>
    <w:basedOn w:val="4"/>
    <w:rsid w:val="00DB034A"/>
    <w:rPr>
      <w:rFonts w:ascii="Times New Roman" w:hAnsi="Times New Roman" w:cs="Times New Roman"/>
      <w:noProof/>
      <w:spacing w:val="0"/>
    </w:rPr>
  </w:style>
  <w:style w:type="character" w:customStyle="1" w:styleId="1415">
    <w:name w:val="Основной текст (14)15"/>
    <w:basedOn w:val="14"/>
    <w:rsid w:val="00DB034A"/>
    <w:rPr>
      <w:rFonts w:ascii="Times New Roman" w:hAnsi="Times New Roman" w:cs="Times New Roman"/>
      <w:spacing w:val="0"/>
    </w:rPr>
  </w:style>
  <w:style w:type="character" w:customStyle="1" w:styleId="222">
    <w:name w:val="Заголовок №2 (2)2"/>
    <w:basedOn w:val="a0"/>
    <w:rsid w:val="00DB034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DB034A"/>
    <w:rPr>
      <w:b/>
      <w:bCs/>
      <w:sz w:val="25"/>
      <w:szCs w:val="25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DB03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B034A"/>
    <w:pPr>
      <w:widowControl w:val="0"/>
      <w:ind w:left="102"/>
      <w:outlineLvl w:val="1"/>
    </w:pPr>
    <w:rPr>
      <w:b/>
      <w:bCs/>
      <w:lang w:val="en-US" w:eastAsia="en-US"/>
    </w:rPr>
  </w:style>
  <w:style w:type="paragraph" w:customStyle="1" w:styleId="Heading2">
    <w:name w:val="Heading 2"/>
    <w:basedOn w:val="a"/>
    <w:uiPriority w:val="1"/>
    <w:qFormat/>
    <w:rsid w:val="00DB034A"/>
    <w:pPr>
      <w:widowControl w:val="0"/>
      <w:spacing w:before="5"/>
      <w:ind w:left="102"/>
      <w:outlineLvl w:val="2"/>
    </w:pPr>
    <w:rPr>
      <w:b/>
      <w:bCs/>
      <w:i/>
      <w:lang w:val="en-US" w:eastAsia="en-US"/>
    </w:rPr>
  </w:style>
  <w:style w:type="paragraph" w:styleId="aa">
    <w:name w:val="List Paragraph"/>
    <w:basedOn w:val="a"/>
    <w:uiPriority w:val="1"/>
    <w:qFormat/>
    <w:rsid w:val="00DB034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B034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3">
    <w:name w:val="Основной текст (13)"/>
    <w:basedOn w:val="a0"/>
    <w:rsid w:val="00DB034A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a0"/>
    <w:rsid w:val="00DB034A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32pt2">
    <w:name w:val="Основной текст (13) + Интервал 2 pt2"/>
    <w:basedOn w:val="a0"/>
    <w:rsid w:val="00DB034A"/>
    <w:rPr>
      <w:rFonts w:ascii="Calibri" w:hAnsi="Calibri"/>
      <w:spacing w:val="40"/>
      <w:sz w:val="34"/>
      <w:szCs w:val="34"/>
      <w:shd w:val="clear" w:color="auto" w:fill="FFFFFF"/>
    </w:rPr>
  </w:style>
  <w:style w:type="paragraph" w:styleId="ab">
    <w:name w:val="header"/>
    <w:basedOn w:val="a"/>
    <w:link w:val="ac"/>
    <w:unhideWhenUsed/>
    <w:rsid w:val="00DB0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03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B03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B03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ОБЖ 9 класс</Template>
  <TotalTime>13</TotalTime>
  <Pages>18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2017-04-11T07:40:00Z</dcterms:created>
  <dcterms:modified xsi:type="dcterms:W3CDTF">2017-04-11T07:54:00Z</dcterms:modified>
</cp:coreProperties>
</file>